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1F2A0" w14:textId="13F82C38" w:rsidR="00DA2C55" w:rsidRPr="00826F0C" w:rsidRDefault="00814184" w:rsidP="005D1CB5">
      <w:pPr>
        <w:tabs>
          <w:tab w:val="left" w:pos="-3240"/>
        </w:tabs>
        <w:rPr>
          <w:rFonts w:ascii="FS Albert Pro" w:hAnsi="FS Albert Pro" w:cs="Arial"/>
          <w:b/>
          <w:sz w:val="28"/>
          <w:szCs w:val="28"/>
        </w:rPr>
      </w:pPr>
      <w:r w:rsidRPr="007C24C5">
        <w:rPr>
          <w:rFonts w:ascii="FS Albert Pro" w:hAnsi="FS Albert Pro" w:cs="Arial"/>
          <w:b/>
          <w:sz w:val="28"/>
          <w:szCs w:val="28"/>
        </w:rPr>
        <w:t>K</w:t>
      </w:r>
      <w:r w:rsidRPr="00826F0C">
        <w:rPr>
          <w:rFonts w:ascii="FS Albert Pro" w:hAnsi="FS Albert Pro" w:cs="Arial"/>
          <w:b/>
          <w:sz w:val="28"/>
          <w:szCs w:val="28"/>
        </w:rPr>
        <w:t>und- och förarunderlag</w:t>
      </w:r>
      <w:r w:rsidR="00A30463" w:rsidRPr="00826F0C">
        <w:rPr>
          <w:rFonts w:ascii="FS Albert Pro" w:hAnsi="FS Albert Pro" w:cs="Arial"/>
          <w:b/>
          <w:sz w:val="28"/>
          <w:szCs w:val="28"/>
        </w:rPr>
        <w:t xml:space="preserve"> för bilbeställning</w:t>
      </w:r>
    </w:p>
    <w:p w14:paraId="3785E12E" w14:textId="77777777" w:rsidR="00DA2C55" w:rsidRPr="00826F0C" w:rsidRDefault="00DA2C55" w:rsidP="005D1CB5">
      <w:pPr>
        <w:tabs>
          <w:tab w:val="left" w:pos="-3240"/>
        </w:tabs>
        <w:rPr>
          <w:rFonts w:ascii="FS Albert Pro" w:hAnsi="FS Albert Pro" w:cs="Arial"/>
          <w:sz w:val="8"/>
          <w:szCs w:val="8"/>
          <w:lang w:val="en-GB"/>
        </w:rPr>
      </w:pPr>
    </w:p>
    <w:p w14:paraId="05471EC1" w14:textId="77777777" w:rsidR="004114F9" w:rsidRPr="00826F0C" w:rsidRDefault="004114F9" w:rsidP="005D1CB5">
      <w:pPr>
        <w:tabs>
          <w:tab w:val="left" w:pos="-3240"/>
        </w:tabs>
        <w:rPr>
          <w:rFonts w:ascii="FS Albert Pro" w:hAnsi="FS Albert Pro" w:cs="Arial"/>
          <w:sz w:val="8"/>
          <w:szCs w:val="8"/>
          <w:lang w:val="en-GB"/>
        </w:rPr>
      </w:pPr>
    </w:p>
    <w:p w14:paraId="6E6BCDB9" w14:textId="77777777" w:rsidR="003F1E27" w:rsidRPr="00826F0C" w:rsidRDefault="003F1E27" w:rsidP="005D1CB5">
      <w:pPr>
        <w:tabs>
          <w:tab w:val="left" w:pos="-3240"/>
        </w:tabs>
        <w:rPr>
          <w:rFonts w:ascii="FS Albert Pro" w:hAnsi="FS Albert Pro" w:cs="Arial"/>
          <w:sz w:val="8"/>
          <w:szCs w:val="8"/>
          <w:lang w:val="en-GB"/>
        </w:rPr>
      </w:pPr>
    </w:p>
    <w:p w14:paraId="147391A8" w14:textId="77777777" w:rsidR="004114F9" w:rsidRPr="00826F0C" w:rsidRDefault="004114F9" w:rsidP="005D1CB5">
      <w:pPr>
        <w:tabs>
          <w:tab w:val="left" w:pos="-3240"/>
        </w:tabs>
        <w:rPr>
          <w:rFonts w:ascii="FS Albert Pro" w:hAnsi="FS Albert Pro" w:cs="Arial"/>
          <w:sz w:val="8"/>
          <w:szCs w:val="8"/>
          <w:lang w:val="en-GB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0"/>
      </w:tblGrid>
      <w:tr w:rsidR="00DA2C55" w:rsidRPr="00826F0C" w14:paraId="0B29929E" w14:textId="77777777" w:rsidTr="004114F9">
        <w:trPr>
          <w:trHeight w:val="352"/>
        </w:trPr>
        <w:tc>
          <w:tcPr>
            <w:tcW w:w="2250" w:type="dxa"/>
          </w:tcPr>
          <w:p w14:paraId="261C81B2" w14:textId="77777777" w:rsidR="00335346" w:rsidRPr="00826F0C" w:rsidRDefault="00335346" w:rsidP="005D1CB5">
            <w:pPr>
              <w:tabs>
                <w:tab w:val="left" w:pos="-3240"/>
              </w:tabs>
              <w:rPr>
                <w:rFonts w:ascii="FS Albert Pro" w:hAnsi="FS Albert Pro" w:cs="Arial"/>
                <w:sz w:val="16"/>
              </w:rPr>
            </w:pPr>
            <w:r w:rsidRPr="00826F0C">
              <w:rPr>
                <w:rFonts w:ascii="FS Albert Pro" w:hAnsi="FS Albert Pro" w:cs="Arial"/>
                <w:sz w:val="16"/>
              </w:rPr>
              <w:t>Datum</w:t>
            </w:r>
            <w:bookmarkStart w:id="0" w:name="Text47"/>
          </w:p>
          <w:p w14:paraId="2EA8574B" w14:textId="77777777" w:rsidR="00DA2C55" w:rsidRPr="00826F0C" w:rsidRDefault="00322EAF" w:rsidP="005D1CB5">
            <w:pPr>
              <w:tabs>
                <w:tab w:val="left" w:pos="-3240"/>
              </w:tabs>
              <w:rPr>
                <w:rFonts w:ascii="FS Albert Pro" w:hAnsi="FS Albert Pro" w:cs="Arial"/>
              </w:rPr>
            </w:pPr>
            <w:r w:rsidRPr="00826F0C">
              <w:rPr>
                <w:rFonts w:ascii="FS Albert Pro" w:hAnsi="FS Albert Pro"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D11CBD" w:rsidRPr="00826F0C">
              <w:rPr>
                <w:rFonts w:ascii="FS Albert Pro" w:hAnsi="FS Albert Pro" w:cs="Arial"/>
              </w:rPr>
              <w:instrText xml:space="preserve"> FORMTEXT </w:instrText>
            </w:r>
            <w:r w:rsidRPr="00826F0C">
              <w:rPr>
                <w:rFonts w:ascii="FS Albert Pro" w:hAnsi="FS Albert Pro" w:cs="Arial"/>
              </w:rPr>
            </w:r>
            <w:r w:rsidRPr="00826F0C">
              <w:rPr>
                <w:rFonts w:ascii="FS Albert Pro" w:hAnsi="FS Albert Pro" w:cs="Arial"/>
              </w:rPr>
              <w:fldChar w:fldCharType="separate"/>
            </w:r>
            <w:r w:rsidR="00D11CBD" w:rsidRPr="00826F0C">
              <w:rPr>
                <w:rFonts w:ascii="FS Albert Pro" w:hAnsi="FS Albert Pro" w:cs="Arial"/>
                <w:noProof/>
              </w:rPr>
              <w:t> </w:t>
            </w:r>
            <w:r w:rsidR="00D11CBD" w:rsidRPr="00826F0C">
              <w:rPr>
                <w:rFonts w:ascii="FS Albert Pro" w:hAnsi="FS Albert Pro" w:cs="Arial"/>
                <w:noProof/>
              </w:rPr>
              <w:t> </w:t>
            </w:r>
            <w:r w:rsidR="00D11CBD" w:rsidRPr="00826F0C">
              <w:rPr>
                <w:rFonts w:ascii="FS Albert Pro" w:hAnsi="FS Albert Pro" w:cs="Arial"/>
                <w:noProof/>
              </w:rPr>
              <w:t> </w:t>
            </w:r>
            <w:r w:rsidR="00D11CBD" w:rsidRPr="00826F0C">
              <w:rPr>
                <w:rFonts w:ascii="FS Albert Pro" w:hAnsi="FS Albert Pro" w:cs="Arial"/>
                <w:noProof/>
              </w:rPr>
              <w:t> </w:t>
            </w:r>
            <w:r w:rsidR="00D11CBD" w:rsidRPr="00826F0C">
              <w:rPr>
                <w:rFonts w:ascii="FS Albert Pro" w:hAnsi="FS Albert Pro" w:cs="Arial"/>
                <w:noProof/>
              </w:rPr>
              <w:t> </w:t>
            </w:r>
            <w:r w:rsidRPr="00826F0C">
              <w:rPr>
                <w:rFonts w:ascii="FS Albert Pro" w:hAnsi="FS Albert Pro" w:cs="Arial"/>
              </w:rPr>
              <w:fldChar w:fldCharType="end"/>
            </w:r>
            <w:bookmarkEnd w:id="0"/>
          </w:p>
        </w:tc>
      </w:tr>
    </w:tbl>
    <w:p w14:paraId="30A78EB5" w14:textId="77777777" w:rsidR="004114F9" w:rsidRPr="00826F0C" w:rsidRDefault="004114F9" w:rsidP="004114F9">
      <w:pPr>
        <w:rPr>
          <w:rFonts w:ascii="FS Albert Pro" w:hAnsi="FS Albert Pro"/>
          <w:sz w:val="8"/>
          <w:szCs w:val="8"/>
        </w:rPr>
      </w:pPr>
    </w:p>
    <w:p w14:paraId="20B299F8" w14:textId="77777777" w:rsidR="004114F9" w:rsidRPr="00826F0C" w:rsidRDefault="004114F9" w:rsidP="004114F9">
      <w:pPr>
        <w:rPr>
          <w:rFonts w:ascii="FS Albert Pro" w:hAnsi="FS Albert Pro"/>
          <w:sz w:val="8"/>
          <w:szCs w:val="8"/>
        </w:rPr>
      </w:pPr>
    </w:p>
    <w:p w14:paraId="7EC97BA2" w14:textId="77777777" w:rsidR="004114F9" w:rsidRPr="00826F0C" w:rsidRDefault="004114F9" w:rsidP="004114F9">
      <w:pPr>
        <w:rPr>
          <w:rFonts w:ascii="FS Albert Pro" w:hAnsi="FS Albert Pro"/>
          <w:sz w:val="8"/>
          <w:szCs w:val="8"/>
        </w:rPr>
      </w:pPr>
    </w:p>
    <w:p w14:paraId="0FCB585B" w14:textId="19589877" w:rsidR="004114F9" w:rsidRPr="00826F0C" w:rsidRDefault="004114F9" w:rsidP="004114F9">
      <w:pPr>
        <w:rPr>
          <w:rFonts w:ascii="FS Albert Pro" w:hAnsi="FS Albert Pro" w:cs="Arial"/>
          <w:b/>
          <w:sz w:val="20"/>
          <w:szCs w:val="20"/>
        </w:rPr>
      </w:pPr>
      <w:r w:rsidRPr="00826F0C">
        <w:rPr>
          <w:rFonts w:ascii="FS Albert Pro" w:hAnsi="FS Albert Pro" w:cs="Arial"/>
          <w:b/>
          <w:sz w:val="20"/>
          <w:szCs w:val="20"/>
        </w:rPr>
        <w:t>Kund</w:t>
      </w:r>
    </w:p>
    <w:tbl>
      <w:tblPr>
        <w:tblW w:w="49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957"/>
      </w:tblGrid>
      <w:tr w:rsidR="004114F9" w:rsidRPr="00826F0C" w14:paraId="58A09FFC" w14:textId="77777777" w:rsidTr="00EF56C9">
        <w:trPr>
          <w:trHeight w:hRule="exact" w:val="431"/>
        </w:trPr>
        <w:tc>
          <w:tcPr>
            <w:tcW w:w="4957" w:type="dxa"/>
          </w:tcPr>
          <w:p w14:paraId="070950DC" w14:textId="4BF7747C" w:rsidR="004114F9" w:rsidRPr="00826F0C" w:rsidRDefault="004114F9" w:rsidP="00CD3E25">
            <w:pPr>
              <w:tabs>
                <w:tab w:val="center" w:pos="2143"/>
              </w:tabs>
              <w:rPr>
                <w:rFonts w:ascii="FS Albert Pro" w:hAnsi="FS Albert Pro" w:cs="Arial"/>
                <w:sz w:val="16"/>
                <w:szCs w:val="16"/>
              </w:rPr>
            </w:pPr>
            <w:r w:rsidRPr="00826F0C">
              <w:rPr>
                <w:rFonts w:ascii="FS Albert Pro" w:hAnsi="FS Albert Pro" w:cs="Arial"/>
                <w:sz w:val="16"/>
                <w:szCs w:val="16"/>
              </w:rPr>
              <w:t>Företag</w:t>
            </w:r>
          </w:p>
          <w:p w14:paraId="0B6FCB70" w14:textId="106F7ADC" w:rsidR="004114F9" w:rsidRPr="00826F0C" w:rsidRDefault="00A71114" w:rsidP="00CD3E25">
            <w:pPr>
              <w:rPr>
                <w:rFonts w:ascii="FS Albert Pro" w:hAnsi="FS Albert Pro" w:cs="Arial"/>
                <w:sz w:val="20"/>
                <w:szCs w:val="20"/>
              </w:rPr>
            </w:pPr>
            <w:r w:rsidRPr="00826F0C">
              <w:rPr>
                <w:rFonts w:ascii="FS Albert Pro" w:hAnsi="FS Albert Pro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6F0C">
              <w:rPr>
                <w:rFonts w:ascii="FS Albert Pro" w:hAnsi="FS Albert Pro" w:cs="Arial"/>
              </w:rPr>
              <w:instrText xml:space="preserve"> FORMTEXT </w:instrText>
            </w:r>
            <w:r w:rsidRPr="00826F0C">
              <w:rPr>
                <w:rFonts w:ascii="FS Albert Pro" w:hAnsi="FS Albert Pro" w:cs="Arial"/>
              </w:rPr>
            </w:r>
            <w:r w:rsidRPr="00826F0C">
              <w:rPr>
                <w:rFonts w:ascii="FS Albert Pro" w:hAnsi="FS Albert Pro" w:cs="Arial"/>
              </w:rPr>
              <w:fldChar w:fldCharType="separate"/>
            </w:r>
            <w:r w:rsidRPr="00826F0C">
              <w:rPr>
                <w:rFonts w:ascii="FS Albert Pro" w:hAnsi="FS Albert Pro" w:cs="Arial"/>
                <w:noProof/>
              </w:rPr>
              <w:t> </w:t>
            </w:r>
            <w:r w:rsidRPr="00826F0C">
              <w:rPr>
                <w:rFonts w:ascii="FS Albert Pro" w:hAnsi="FS Albert Pro" w:cs="Arial"/>
                <w:noProof/>
              </w:rPr>
              <w:t> </w:t>
            </w:r>
            <w:r w:rsidRPr="00826F0C">
              <w:rPr>
                <w:rFonts w:ascii="FS Albert Pro" w:hAnsi="FS Albert Pro" w:cs="Arial"/>
                <w:noProof/>
              </w:rPr>
              <w:t> </w:t>
            </w:r>
            <w:r w:rsidRPr="00826F0C">
              <w:rPr>
                <w:rFonts w:ascii="FS Albert Pro" w:hAnsi="FS Albert Pro" w:cs="Arial"/>
                <w:noProof/>
              </w:rPr>
              <w:t> </w:t>
            </w:r>
            <w:r w:rsidRPr="00826F0C">
              <w:rPr>
                <w:rFonts w:ascii="FS Albert Pro" w:hAnsi="FS Albert Pro" w:cs="Arial"/>
                <w:noProof/>
              </w:rPr>
              <w:t> </w:t>
            </w:r>
            <w:r w:rsidRPr="00826F0C">
              <w:rPr>
                <w:rFonts w:ascii="FS Albert Pro" w:hAnsi="FS Albert Pro" w:cs="Arial"/>
              </w:rPr>
              <w:fldChar w:fldCharType="end"/>
            </w:r>
          </w:p>
        </w:tc>
      </w:tr>
      <w:tr w:rsidR="004114F9" w:rsidRPr="00826F0C" w14:paraId="438BC84F" w14:textId="77777777" w:rsidTr="00EF56C9">
        <w:trPr>
          <w:trHeight w:hRule="exact" w:val="431"/>
        </w:trPr>
        <w:tc>
          <w:tcPr>
            <w:tcW w:w="4957" w:type="dxa"/>
          </w:tcPr>
          <w:p w14:paraId="25265FF0" w14:textId="03D5C961" w:rsidR="004114F9" w:rsidRPr="00826F0C" w:rsidRDefault="004114F9" w:rsidP="00CD3E25">
            <w:pPr>
              <w:tabs>
                <w:tab w:val="center" w:pos="2143"/>
              </w:tabs>
              <w:rPr>
                <w:rFonts w:ascii="FS Albert Pro" w:hAnsi="FS Albert Pro" w:cs="Arial"/>
                <w:sz w:val="16"/>
                <w:szCs w:val="16"/>
              </w:rPr>
            </w:pPr>
            <w:r w:rsidRPr="00826F0C">
              <w:rPr>
                <w:rFonts w:ascii="FS Albert Pro" w:hAnsi="FS Albert Pro" w:cs="Arial"/>
                <w:sz w:val="16"/>
                <w:szCs w:val="16"/>
              </w:rPr>
              <w:t>Kontaktperson</w:t>
            </w:r>
          </w:p>
          <w:p w14:paraId="4C3B486A" w14:textId="7B8E90A8" w:rsidR="004114F9" w:rsidRPr="00826F0C" w:rsidRDefault="00A71114" w:rsidP="00CD3E25">
            <w:pPr>
              <w:tabs>
                <w:tab w:val="center" w:pos="2143"/>
              </w:tabs>
              <w:rPr>
                <w:rFonts w:ascii="FS Albert Pro" w:hAnsi="FS Albert Pro" w:cs="Arial"/>
                <w:sz w:val="16"/>
                <w:szCs w:val="16"/>
              </w:rPr>
            </w:pPr>
            <w:r w:rsidRPr="00826F0C">
              <w:rPr>
                <w:rFonts w:ascii="FS Albert Pro" w:hAnsi="FS Albert Pro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6F0C">
              <w:rPr>
                <w:rFonts w:ascii="FS Albert Pro" w:hAnsi="FS Albert Pro" w:cs="Arial"/>
              </w:rPr>
              <w:instrText xml:space="preserve"> FORMTEXT </w:instrText>
            </w:r>
            <w:r w:rsidRPr="00826F0C">
              <w:rPr>
                <w:rFonts w:ascii="FS Albert Pro" w:hAnsi="FS Albert Pro" w:cs="Arial"/>
              </w:rPr>
            </w:r>
            <w:r w:rsidRPr="00826F0C">
              <w:rPr>
                <w:rFonts w:ascii="FS Albert Pro" w:hAnsi="FS Albert Pro" w:cs="Arial"/>
              </w:rPr>
              <w:fldChar w:fldCharType="separate"/>
            </w:r>
            <w:r w:rsidRPr="00826F0C">
              <w:rPr>
                <w:rFonts w:ascii="FS Albert Pro" w:hAnsi="FS Albert Pro" w:cs="Arial"/>
                <w:noProof/>
              </w:rPr>
              <w:t> </w:t>
            </w:r>
            <w:r w:rsidRPr="00826F0C">
              <w:rPr>
                <w:rFonts w:ascii="FS Albert Pro" w:hAnsi="FS Albert Pro" w:cs="Arial"/>
                <w:noProof/>
              </w:rPr>
              <w:t> </w:t>
            </w:r>
            <w:r w:rsidRPr="00826F0C">
              <w:rPr>
                <w:rFonts w:ascii="FS Albert Pro" w:hAnsi="FS Albert Pro" w:cs="Arial"/>
                <w:noProof/>
              </w:rPr>
              <w:t> </w:t>
            </w:r>
            <w:r w:rsidRPr="00826F0C">
              <w:rPr>
                <w:rFonts w:ascii="FS Albert Pro" w:hAnsi="FS Albert Pro" w:cs="Arial"/>
                <w:noProof/>
              </w:rPr>
              <w:t> </w:t>
            </w:r>
            <w:r w:rsidRPr="00826F0C">
              <w:rPr>
                <w:rFonts w:ascii="FS Albert Pro" w:hAnsi="FS Albert Pro" w:cs="Arial"/>
                <w:noProof/>
              </w:rPr>
              <w:t> </w:t>
            </w:r>
            <w:r w:rsidRPr="00826F0C">
              <w:rPr>
                <w:rFonts w:ascii="FS Albert Pro" w:hAnsi="FS Albert Pro" w:cs="Arial"/>
              </w:rPr>
              <w:fldChar w:fldCharType="end"/>
            </w:r>
          </w:p>
        </w:tc>
      </w:tr>
      <w:tr w:rsidR="004114F9" w:rsidRPr="00826F0C" w14:paraId="32C11130" w14:textId="77777777" w:rsidTr="00EF56C9">
        <w:trPr>
          <w:trHeight w:hRule="exact" w:val="431"/>
        </w:trPr>
        <w:tc>
          <w:tcPr>
            <w:tcW w:w="4957" w:type="dxa"/>
          </w:tcPr>
          <w:p w14:paraId="64905337" w14:textId="1BB7FF9F" w:rsidR="004114F9" w:rsidRPr="00826F0C" w:rsidRDefault="004114F9" w:rsidP="00CD3E25">
            <w:pPr>
              <w:rPr>
                <w:rFonts w:ascii="FS Albert Pro" w:hAnsi="FS Albert Pro" w:cs="Arial"/>
                <w:sz w:val="16"/>
                <w:szCs w:val="16"/>
              </w:rPr>
            </w:pPr>
            <w:r w:rsidRPr="00826F0C">
              <w:rPr>
                <w:rFonts w:ascii="FS Albert Pro" w:hAnsi="FS Albert Pro" w:cs="Arial"/>
                <w:sz w:val="16"/>
                <w:szCs w:val="16"/>
              </w:rPr>
              <w:t>E-mail</w:t>
            </w:r>
          </w:p>
          <w:p w14:paraId="0FD560FD" w14:textId="54548A64" w:rsidR="004114F9" w:rsidRPr="00826F0C" w:rsidRDefault="00A71114" w:rsidP="00CD3E25">
            <w:pPr>
              <w:tabs>
                <w:tab w:val="center" w:pos="2143"/>
              </w:tabs>
              <w:rPr>
                <w:rFonts w:ascii="FS Albert Pro" w:hAnsi="FS Albert Pro" w:cs="Arial"/>
                <w:sz w:val="16"/>
                <w:szCs w:val="16"/>
              </w:rPr>
            </w:pPr>
            <w:r w:rsidRPr="00826F0C">
              <w:rPr>
                <w:rFonts w:ascii="FS Albert Pro" w:hAnsi="FS Albert Pro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6F0C">
              <w:rPr>
                <w:rFonts w:ascii="FS Albert Pro" w:hAnsi="FS Albert Pro" w:cs="Arial"/>
              </w:rPr>
              <w:instrText xml:space="preserve"> FORMTEXT </w:instrText>
            </w:r>
            <w:r w:rsidRPr="00826F0C">
              <w:rPr>
                <w:rFonts w:ascii="FS Albert Pro" w:hAnsi="FS Albert Pro" w:cs="Arial"/>
              </w:rPr>
            </w:r>
            <w:r w:rsidRPr="00826F0C">
              <w:rPr>
                <w:rFonts w:ascii="FS Albert Pro" w:hAnsi="FS Albert Pro" w:cs="Arial"/>
              </w:rPr>
              <w:fldChar w:fldCharType="separate"/>
            </w:r>
            <w:r w:rsidRPr="00826F0C">
              <w:rPr>
                <w:rFonts w:ascii="FS Albert Pro" w:hAnsi="FS Albert Pro" w:cs="Arial"/>
                <w:noProof/>
              </w:rPr>
              <w:t> </w:t>
            </w:r>
            <w:r w:rsidRPr="00826F0C">
              <w:rPr>
                <w:rFonts w:ascii="FS Albert Pro" w:hAnsi="FS Albert Pro" w:cs="Arial"/>
                <w:noProof/>
              </w:rPr>
              <w:t> </w:t>
            </w:r>
            <w:r w:rsidRPr="00826F0C">
              <w:rPr>
                <w:rFonts w:ascii="FS Albert Pro" w:hAnsi="FS Albert Pro" w:cs="Arial"/>
                <w:noProof/>
              </w:rPr>
              <w:t> </w:t>
            </w:r>
            <w:r w:rsidRPr="00826F0C">
              <w:rPr>
                <w:rFonts w:ascii="FS Albert Pro" w:hAnsi="FS Albert Pro" w:cs="Arial"/>
                <w:noProof/>
              </w:rPr>
              <w:t> </w:t>
            </w:r>
            <w:r w:rsidRPr="00826F0C">
              <w:rPr>
                <w:rFonts w:ascii="FS Albert Pro" w:hAnsi="FS Albert Pro" w:cs="Arial"/>
                <w:noProof/>
              </w:rPr>
              <w:t> </w:t>
            </w:r>
            <w:r w:rsidRPr="00826F0C">
              <w:rPr>
                <w:rFonts w:ascii="FS Albert Pro" w:hAnsi="FS Albert Pro" w:cs="Arial"/>
              </w:rPr>
              <w:fldChar w:fldCharType="end"/>
            </w:r>
          </w:p>
        </w:tc>
      </w:tr>
      <w:tr w:rsidR="004114F9" w:rsidRPr="00826F0C" w14:paraId="0DBDF632" w14:textId="77777777" w:rsidTr="00EF56C9">
        <w:trPr>
          <w:trHeight w:hRule="exact" w:val="431"/>
        </w:trPr>
        <w:tc>
          <w:tcPr>
            <w:tcW w:w="4957" w:type="dxa"/>
          </w:tcPr>
          <w:p w14:paraId="33BD2792" w14:textId="412D402A" w:rsidR="004114F9" w:rsidRPr="00826F0C" w:rsidRDefault="004114F9" w:rsidP="00CD3E25">
            <w:pPr>
              <w:rPr>
                <w:rFonts w:ascii="FS Albert Pro" w:hAnsi="FS Albert Pro" w:cs="Arial"/>
                <w:sz w:val="16"/>
                <w:szCs w:val="16"/>
              </w:rPr>
            </w:pPr>
            <w:r w:rsidRPr="00826F0C">
              <w:rPr>
                <w:rFonts w:ascii="FS Albert Pro" w:hAnsi="FS Albert Pro" w:cs="Arial"/>
                <w:sz w:val="16"/>
                <w:szCs w:val="16"/>
              </w:rPr>
              <w:t>Telefonnummer</w:t>
            </w:r>
          </w:p>
          <w:p w14:paraId="7AA3CA4D" w14:textId="2C2DBBAF" w:rsidR="004114F9" w:rsidRPr="00826F0C" w:rsidRDefault="00A71114" w:rsidP="00CD3E25">
            <w:pPr>
              <w:tabs>
                <w:tab w:val="center" w:pos="2143"/>
              </w:tabs>
              <w:rPr>
                <w:rFonts w:ascii="FS Albert Pro" w:hAnsi="FS Albert Pro" w:cs="Arial"/>
                <w:sz w:val="16"/>
                <w:szCs w:val="16"/>
              </w:rPr>
            </w:pPr>
            <w:r w:rsidRPr="00826F0C">
              <w:rPr>
                <w:rFonts w:ascii="FS Albert Pro" w:hAnsi="FS Albert Pro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6F0C">
              <w:rPr>
                <w:rFonts w:ascii="FS Albert Pro" w:hAnsi="FS Albert Pro" w:cs="Arial"/>
              </w:rPr>
              <w:instrText xml:space="preserve"> FORMTEXT </w:instrText>
            </w:r>
            <w:r w:rsidRPr="00826F0C">
              <w:rPr>
                <w:rFonts w:ascii="FS Albert Pro" w:hAnsi="FS Albert Pro" w:cs="Arial"/>
              </w:rPr>
            </w:r>
            <w:r w:rsidRPr="00826F0C">
              <w:rPr>
                <w:rFonts w:ascii="FS Albert Pro" w:hAnsi="FS Albert Pro" w:cs="Arial"/>
              </w:rPr>
              <w:fldChar w:fldCharType="separate"/>
            </w:r>
            <w:r w:rsidRPr="00826F0C">
              <w:rPr>
                <w:rFonts w:ascii="FS Albert Pro" w:hAnsi="FS Albert Pro" w:cs="Arial"/>
                <w:noProof/>
              </w:rPr>
              <w:t> </w:t>
            </w:r>
            <w:r w:rsidRPr="00826F0C">
              <w:rPr>
                <w:rFonts w:ascii="FS Albert Pro" w:hAnsi="FS Albert Pro" w:cs="Arial"/>
                <w:noProof/>
              </w:rPr>
              <w:t> </w:t>
            </w:r>
            <w:r w:rsidRPr="00826F0C">
              <w:rPr>
                <w:rFonts w:ascii="FS Albert Pro" w:hAnsi="FS Albert Pro" w:cs="Arial"/>
                <w:noProof/>
              </w:rPr>
              <w:t> </w:t>
            </w:r>
            <w:r w:rsidRPr="00826F0C">
              <w:rPr>
                <w:rFonts w:ascii="FS Albert Pro" w:hAnsi="FS Albert Pro" w:cs="Arial"/>
                <w:noProof/>
              </w:rPr>
              <w:t> </w:t>
            </w:r>
            <w:r w:rsidRPr="00826F0C">
              <w:rPr>
                <w:rFonts w:ascii="FS Albert Pro" w:hAnsi="FS Albert Pro" w:cs="Arial"/>
                <w:noProof/>
              </w:rPr>
              <w:t> </w:t>
            </w:r>
            <w:r w:rsidRPr="00826F0C">
              <w:rPr>
                <w:rFonts w:ascii="FS Albert Pro" w:hAnsi="FS Albert Pro" w:cs="Arial"/>
              </w:rPr>
              <w:fldChar w:fldCharType="end"/>
            </w:r>
          </w:p>
        </w:tc>
      </w:tr>
    </w:tbl>
    <w:p w14:paraId="000371D7" w14:textId="77777777" w:rsidR="004114F9" w:rsidRPr="00826F0C" w:rsidRDefault="004114F9" w:rsidP="004114F9">
      <w:pPr>
        <w:rPr>
          <w:rFonts w:ascii="FS Albert Pro" w:hAnsi="FS Albert Pro"/>
          <w:sz w:val="8"/>
          <w:szCs w:val="8"/>
        </w:rPr>
      </w:pPr>
    </w:p>
    <w:p w14:paraId="1F32EBC5" w14:textId="77777777" w:rsidR="004114F9" w:rsidRPr="00826F0C" w:rsidRDefault="004114F9" w:rsidP="004114F9">
      <w:pPr>
        <w:rPr>
          <w:rFonts w:ascii="FS Albert Pro" w:hAnsi="FS Albert Pro"/>
          <w:sz w:val="8"/>
          <w:szCs w:val="8"/>
        </w:rPr>
      </w:pPr>
    </w:p>
    <w:p w14:paraId="2D820D62" w14:textId="5401A9C8" w:rsidR="004114F9" w:rsidRPr="00826F0C" w:rsidRDefault="004114F9" w:rsidP="004114F9">
      <w:pPr>
        <w:rPr>
          <w:rFonts w:ascii="FS Albert Pro" w:hAnsi="FS Albert Pro" w:cs="Arial"/>
          <w:b/>
          <w:sz w:val="20"/>
          <w:szCs w:val="20"/>
        </w:rPr>
      </w:pPr>
      <w:r w:rsidRPr="00826F0C">
        <w:rPr>
          <w:rFonts w:ascii="FS Albert Pro" w:hAnsi="FS Albert Pro" w:cs="Arial"/>
          <w:b/>
          <w:sz w:val="20"/>
          <w:szCs w:val="20"/>
        </w:rPr>
        <w:t>Förare (alla uppgifter gällande förare är obligatorisk)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957"/>
        <w:gridCol w:w="1984"/>
        <w:gridCol w:w="2268"/>
      </w:tblGrid>
      <w:tr w:rsidR="004114F9" w:rsidRPr="00826F0C" w14:paraId="5F8365F0" w14:textId="77777777" w:rsidTr="008E3D4D">
        <w:trPr>
          <w:trHeight w:hRule="exact" w:val="431"/>
        </w:trPr>
        <w:tc>
          <w:tcPr>
            <w:tcW w:w="4957" w:type="dxa"/>
          </w:tcPr>
          <w:p w14:paraId="71484416" w14:textId="58D6E3D8" w:rsidR="004114F9" w:rsidRPr="00826F0C" w:rsidRDefault="004114F9" w:rsidP="00CD3E25">
            <w:pPr>
              <w:tabs>
                <w:tab w:val="center" w:pos="2143"/>
              </w:tabs>
              <w:rPr>
                <w:rFonts w:ascii="FS Albert Pro" w:hAnsi="FS Albert Pro" w:cs="Arial"/>
                <w:sz w:val="16"/>
                <w:szCs w:val="16"/>
              </w:rPr>
            </w:pPr>
            <w:r w:rsidRPr="00826F0C">
              <w:rPr>
                <w:rFonts w:ascii="FS Albert Pro" w:hAnsi="FS Albert Pro" w:cs="Arial"/>
                <w:sz w:val="16"/>
                <w:szCs w:val="16"/>
              </w:rPr>
              <w:t>Namn</w:t>
            </w:r>
            <w:r w:rsidRPr="00826F0C">
              <w:rPr>
                <w:rFonts w:ascii="FS Albert Pro" w:hAnsi="FS Albert Pro" w:cs="Arial"/>
                <w:sz w:val="16"/>
                <w:szCs w:val="16"/>
              </w:rPr>
              <w:tab/>
            </w:r>
          </w:p>
          <w:p w14:paraId="7C68F7E0" w14:textId="3920BBD5" w:rsidR="004114F9" w:rsidRPr="00826F0C" w:rsidRDefault="00A71114" w:rsidP="00CD3E25">
            <w:pPr>
              <w:rPr>
                <w:rFonts w:ascii="FS Albert Pro" w:hAnsi="FS Albert Pro" w:cs="Arial"/>
                <w:sz w:val="20"/>
                <w:szCs w:val="20"/>
              </w:rPr>
            </w:pPr>
            <w:r w:rsidRPr="00826F0C">
              <w:rPr>
                <w:rFonts w:ascii="FS Albert Pro" w:hAnsi="FS Albert Pro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6F0C">
              <w:rPr>
                <w:rFonts w:ascii="FS Albert Pro" w:hAnsi="FS Albert Pro" w:cs="Arial"/>
              </w:rPr>
              <w:instrText xml:space="preserve"> FORMTEXT </w:instrText>
            </w:r>
            <w:r w:rsidRPr="00826F0C">
              <w:rPr>
                <w:rFonts w:ascii="FS Albert Pro" w:hAnsi="FS Albert Pro" w:cs="Arial"/>
              </w:rPr>
            </w:r>
            <w:r w:rsidRPr="00826F0C">
              <w:rPr>
                <w:rFonts w:ascii="FS Albert Pro" w:hAnsi="FS Albert Pro" w:cs="Arial"/>
              </w:rPr>
              <w:fldChar w:fldCharType="separate"/>
            </w:r>
            <w:r w:rsidRPr="00826F0C">
              <w:rPr>
                <w:rFonts w:ascii="FS Albert Pro" w:hAnsi="FS Albert Pro" w:cs="Arial"/>
                <w:noProof/>
              </w:rPr>
              <w:t> </w:t>
            </w:r>
            <w:r w:rsidRPr="00826F0C">
              <w:rPr>
                <w:rFonts w:ascii="FS Albert Pro" w:hAnsi="FS Albert Pro" w:cs="Arial"/>
                <w:noProof/>
              </w:rPr>
              <w:t> </w:t>
            </w:r>
            <w:r w:rsidRPr="00826F0C">
              <w:rPr>
                <w:rFonts w:ascii="FS Albert Pro" w:hAnsi="FS Albert Pro" w:cs="Arial"/>
                <w:noProof/>
              </w:rPr>
              <w:t> </w:t>
            </w:r>
            <w:r w:rsidRPr="00826F0C">
              <w:rPr>
                <w:rFonts w:ascii="FS Albert Pro" w:hAnsi="FS Albert Pro" w:cs="Arial"/>
                <w:noProof/>
              </w:rPr>
              <w:t> </w:t>
            </w:r>
            <w:r w:rsidRPr="00826F0C">
              <w:rPr>
                <w:rFonts w:ascii="FS Albert Pro" w:hAnsi="FS Albert Pro" w:cs="Arial"/>
                <w:noProof/>
              </w:rPr>
              <w:t> </w:t>
            </w:r>
            <w:r w:rsidRPr="00826F0C">
              <w:rPr>
                <w:rFonts w:ascii="FS Albert Pro" w:hAnsi="FS Albert Pro" w:cs="Arial"/>
              </w:rPr>
              <w:fldChar w:fldCharType="end"/>
            </w:r>
          </w:p>
        </w:tc>
        <w:tc>
          <w:tcPr>
            <w:tcW w:w="1984" w:type="dxa"/>
          </w:tcPr>
          <w:p w14:paraId="3957CC32" w14:textId="24210129" w:rsidR="004114F9" w:rsidRPr="00826F0C" w:rsidRDefault="003A4019" w:rsidP="004114F9">
            <w:pPr>
              <w:tabs>
                <w:tab w:val="left" w:pos="-3240"/>
                <w:tab w:val="left" w:pos="1404"/>
                <w:tab w:val="left" w:pos="2304"/>
              </w:tabs>
              <w:rPr>
                <w:rFonts w:ascii="FS Albert Pro" w:hAnsi="FS Albert Pro" w:cs="Arial"/>
                <w:sz w:val="16"/>
              </w:rPr>
            </w:pPr>
            <w:r w:rsidRPr="00826F0C">
              <w:rPr>
                <w:rFonts w:ascii="FS Albert Pro" w:hAnsi="FS Albert Pro" w:cs="Arial"/>
                <w:sz w:val="16"/>
              </w:rPr>
              <w:t>Kostnadsställe</w:t>
            </w:r>
          </w:p>
          <w:p w14:paraId="31A273EA" w14:textId="28D45FF7" w:rsidR="004114F9" w:rsidRPr="00826F0C" w:rsidRDefault="00A71114" w:rsidP="004114F9">
            <w:pPr>
              <w:rPr>
                <w:rFonts w:ascii="FS Albert Pro" w:hAnsi="FS Albert Pro" w:cs="Arial"/>
                <w:sz w:val="20"/>
                <w:szCs w:val="20"/>
              </w:rPr>
            </w:pPr>
            <w:r w:rsidRPr="00826F0C">
              <w:rPr>
                <w:rFonts w:ascii="FS Albert Pro" w:hAnsi="FS Albert Pro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6F0C">
              <w:rPr>
                <w:rFonts w:ascii="FS Albert Pro" w:hAnsi="FS Albert Pro" w:cs="Arial"/>
              </w:rPr>
              <w:instrText xml:space="preserve"> FORMTEXT </w:instrText>
            </w:r>
            <w:r w:rsidRPr="00826F0C">
              <w:rPr>
                <w:rFonts w:ascii="FS Albert Pro" w:hAnsi="FS Albert Pro" w:cs="Arial"/>
              </w:rPr>
            </w:r>
            <w:r w:rsidRPr="00826F0C">
              <w:rPr>
                <w:rFonts w:ascii="FS Albert Pro" w:hAnsi="FS Albert Pro" w:cs="Arial"/>
              </w:rPr>
              <w:fldChar w:fldCharType="separate"/>
            </w:r>
            <w:r w:rsidRPr="00826F0C">
              <w:rPr>
                <w:rFonts w:ascii="FS Albert Pro" w:hAnsi="FS Albert Pro" w:cs="Arial"/>
                <w:noProof/>
              </w:rPr>
              <w:t> </w:t>
            </w:r>
            <w:r w:rsidRPr="00826F0C">
              <w:rPr>
                <w:rFonts w:ascii="FS Albert Pro" w:hAnsi="FS Albert Pro" w:cs="Arial"/>
                <w:noProof/>
              </w:rPr>
              <w:t> </w:t>
            </w:r>
            <w:r w:rsidRPr="00826F0C">
              <w:rPr>
                <w:rFonts w:ascii="FS Albert Pro" w:hAnsi="FS Albert Pro" w:cs="Arial"/>
                <w:noProof/>
              </w:rPr>
              <w:t> </w:t>
            </w:r>
            <w:r w:rsidRPr="00826F0C">
              <w:rPr>
                <w:rFonts w:ascii="FS Albert Pro" w:hAnsi="FS Albert Pro" w:cs="Arial"/>
                <w:noProof/>
              </w:rPr>
              <w:t> </w:t>
            </w:r>
            <w:r w:rsidRPr="00826F0C">
              <w:rPr>
                <w:rFonts w:ascii="FS Albert Pro" w:hAnsi="FS Albert Pro" w:cs="Arial"/>
                <w:noProof/>
              </w:rPr>
              <w:t> </w:t>
            </w:r>
            <w:r w:rsidRPr="00826F0C">
              <w:rPr>
                <w:rFonts w:ascii="FS Albert Pro" w:hAnsi="FS Albert Pro" w:cs="Arial"/>
              </w:rPr>
              <w:fldChar w:fldCharType="end"/>
            </w:r>
          </w:p>
        </w:tc>
        <w:tc>
          <w:tcPr>
            <w:tcW w:w="2268" w:type="dxa"/>
          </w:tcPr>
          <w:p w14:paraId="70EC70DF" w14:textId="77777777" w:rsidR="003A4019" w:rsidRPr="00826F0C" w:rsidRDefault="003A4019" w:rsidP="003A4019">
            <w:pPr>
              <w:tabs>
                <w:tab w:val="left" w:pos="-3240"/>
                <w:tab w:val="left" w:pos="1404"/>
                <w:tab w:val="left" w:pos="2304"/>
              </w:tabs>
              <w:rPr>
                <w:rFonts w:ascii="FS Albert Pro" w:hAnsi="FS Albert Pro" w:cs="Arial"/>
                <w:sz w:val="16"/>
              </w:rPr>
            </w:pPr>
            <w:r w:rsidRPr="00826F0C">
              <w:rPr>
                <w:rFonts w:ascii="FS Albert Pro" w:hAnsi="FS Albert Pro" w:cs="Arial"/>
                <w:sz w:val="16"/>
              </w:rPr>
              <w:t xml:space="preserve">Anställningsnummer     </w:t>
            </w:r>
          </w:p>
          <w:p w14:paraId="5830B458" w14:textId="1C88175E" w:rsidR="004114F9" w:rsidRPr="00826F0C" w:rsidRDefault="00A71114" w:rsidP="004114F9">
            <w:pPr>
              <w:rPr>
                <w:rFonts w:ascii="FS Albert Pro" w:hAnsi="FS Albert Pro" w:cs="Arial"/>
                <w:sz w:val="20"/>
                <w:szCs w:val="20"/>
              </w:rPr>
            </w:pPr>
            <w:r w:rsidRPr="00826F0C">
              <w:rPr>
                <w:rFonts w:ascii="FS Albert Pro" w:hAnsi="FS Albert Pro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6F0C">
              <w:rPr>
                <w:rFonts w:ascii="FS Albert Pro" w:hAnsi="FS Albert Pro" w:cs="Arial"/>
              </w:rPr>
              <w:instrText xml:space="preserve"> FORMTEXT </w:instrText>
            </w:r>
            <w:r w:rsidRPr="00826F0C">
              <w:rPr>
                <w:rFonts w:ascii="FS Albert Pro" w:hAnsi="FS Albert Pro" w:cs="Arial"/>
              </w:rPr>
            </w:r>
            <w:r w:rsidRPr="00826F0C">
              <w:rPr>
                <w:rFonts w:ascii="FS Albert Pro" w:hAnsi="FS Albert Pro" w:cs="Arial"/>
              </w:rPr>
              <w:fldChar w:fldCharType="separate"/>
            </w:r>
            <w:r w:rsidRPr="00826F0C">
              <w:rPr>
                <w:rFonts w:ascii="FS Albert Pro" w:hAnsi="FS Albert Pro" w:cs="Arial"/>
                <w:noProof/>
              </w:rPr>
              <w:t> </w:t>
            </w:r>
            <w:r w:rsidRPr="00826F0C">
              <w:rPr>
                <w:rFonts w:ascii="FS Albert Pro" w:hAnsi="FS Albert Pro" w:cs="Arial"/>
                <w:noProof/>
              </w:rPr>
              <w:t> </w:t>
            </w:r>
            <w:r w:rsidRPr="00826F0C">
              <w:rPr>
                <w:rFonts w:ascii="FS Albert Pro" w:hAnsi="FS Albert Pro" w:cs="Arial"/>
                <w:noProof/>
              </w:rPr>
              <w:t> </w:t>
            </w:r>
            <w:r w:rsidRPr="00826F0C">
              <w:rPr>
                <w:rFonts w:ascii="FS Albert Pro" w:hAnsi="FS Albert Pro" w:cs="Arial"/>
                <w:noProof/>
              </w:rPr>
              <w:t> </w:t>
            </w:r>
            <w:r w:rsidRPr="00826F0C">
              <w:rPr>
                <w:rFonts w:ascii="FS Albert Pro" w:hAnsi="FS Albert Pro" w:cs="Arial"/>
                <w:noProof/>
              </w:rPr>
              <w:t> </w:t>
            </w:r>
            <w:r w:rsidRPr="00826F0C">
              <w:rPr>
                <w:rFonts w:ascii="FS Albert Pro" w:hAnsi="FS Albert Pro" w:cs="Arial"/>
              </w:rPr>
              <w:fldChar w:fldCharType="end"/>
            </w:r>
          </w:p>
        </w:tc>
      </w:tr>
      <w:tr w:rsidR="004114F9" w:rsidRPr="00826F0C" w14:paraId="4E6D3077" w14:textId="77777777" w:rsidTr="008E3D4D">
        <w:trPr>
          <w:trHeight w:hRule="exact" w:val="431"/>
        </w:trPr>
        <w:tc>
          <w:tcPr>
            <w:tcW w:w="4957" w:type="dxa"/>
          </w:tcPr>
          <w:p w14:paraId="4EEA9D73" w14:textId="771C193A" w:rsidR="004114F9" w:rsidRPr="00826F0C" w:rsidRDefault="004114F9" w:rsidP="00CD3E25">
            <w:pPr>
              <w:tabs>
                <w:tab w:val="center" w:pos="2143"/>
              </w:tabs>
              <w:rPr>
                <w:rFonts w:ascii="FS Albert Pro" w:hAnsi="FS Albert Pro" w:cs="Arial"/>
                <w:sz w:val="16"/>
                <w:szCs w:val="16"/>
              </w:rPr>
            </w:pPr>
            <w:r w:rsidRPr="00826F0C">
              <w:rPr>
                <w:rFonts w:ascii="FS Albert Pro" w:hAnsi="FS Albert Pro" w:cs="Arial"/>
                <w:sz w:val="16"/>
                <w:szCs w:val="16"/>
              </w:rPr>
              <w:t>Adress</w:t>
            </w:r>
          </w:p>
          <w:p w14:paraId="19A728E2" w14:textId="7B7BA6E4" w:rsidR="004114F9" w:rsidRPr="00826F0C" w:rsidRDefault="00A71114" w:rsidP="00CD3E25">
            <w:pPr>
              <w:tabs>
                <w:tab w:val="center" w:pos="2143"/>
              </w:tabs>
              <w:rPr>
                <w:rFonts w:ascii="FS Albert Pro" w:hAnsi="FS Albert Pro" w:cs="Arial"/>
                <w:sz w:val="16"/>
                <w:szCs w:val="16"/>
              </w:rPr>
            </w:pPr>
            <w:r w:rsidRPr="00826F0C">
              <w:rPr>
                <w:rFonts w:ascii="FS Albert Pro" w:hAnsi="FS Albert Pro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6F0C">
              <w:rPr>
                <w:rFonts w:ascii="FS Albert Pro" w:hAnsi="FS Albert Pro" w:cs="Arial"/>
              </w:rPr>
              <w:instrText xml:space="preserve"> FORMTEXT </w:instrText>
            </w:r>
            <w:r w:rsidRPr="00826F0C">
              <w:rPr>
                <w:rFonts w:ascii="FS Albert Pro" w:hAnsi="FS Albert Pro" w:cs="Arial"/>
              </w:rPr>
            </w:r>
            <w:r w:rsidRPr="00826F0C">
              <w:rPr>
                <w:rFonts w:ascii="FS Albert Pro" w:hAnsi="FS Albert Pro" w:cs="Arial"/>
              </w:rPr>
              <w:fldChar w:fldCharType="separate"/>
            </w:r>
            <w:r w:rsidRPr="00826F0C">
              <w:rPr>
                <w:rFonts w:ascii="FS Albert Pro" w:hAnsi="FS Albert Pro" w:cs="Arial"/>
                <w:noProof/>
              </w:rPr>
              <w:t> </w:t>
            </w:r>
            <w:r w:rsidRPr="00826F0C">
              <w:rPr>
                <w:rFonts w:ascii="FS Albert Pro" w:hAnsi="FS Albert Pro" w:cs="Arial"/>
                <w:noProof/>
              </w:rPr>
              <w:t> </w:t>
            </w:r>
            <w:r w:rsidRPr="00826F0C">
              <w:rPr>
                <w:rFonts w:ascii="FS Albert Pro" w:hAnsi="FS Albert Pro" w:cs="Arial"/>
                <w:noProof/>
              </w:rPr>
              <w:t> </w:t>
            </w:r>
            <w:r w:rsidRPr="00826F0C">
              <w:rPr>
                <w:rFonts w:ascii="FS Albert Pro" w:hAnsi="FS Albert Pro" w:cs="Arial"/>
                <w:noProof/>
              </w:rPr>
              <w:t> </w:t>
            </w:r>
            <w:r w:rsidRPr="00826F0C">
              <w:rPr>
                <w:rFonts w:ascii="FS Albert Pro" w:hAnsi="FS Albert Pro" w:cs="Arial"/>
                <w:noProof/>
              </w:rPr>
              <w:t> </w:t>
            </w:r>
            <w:r w:rsidRPr="00826F0C">
              <w:rPr>
                <w:rFonts w:ascii="FS Albert Pro" w:hAnsi="FS Albert Pro" w:cs="Arial"/>
              </w:rPr>
              <w:fldChar w:fldCharType="end"/>
            </w:r>
          </w:p>
        </w:tc>
        <w:tc>
          <w:tcPr>
            <w:tcW w:w="4252" w:type="dxa"/>
            <w:gridSpan w:val="2"/>
          </w:tcPr>
          <w:p w14:paraId="3CD8335A" w14:textId="71760D48" w:rsidR="004114F9" w:rsidRPr="00826F0C" w:rsidRDefault="00405BA3" w:rsidP="00CD3E25">
            <w:pPr>
              <w:rPr>
                <w:rFonts w:ascii="FS Albert Pro" w:hAnsi="FS Albert Pro" w:cs="Arial"/>
                <w:sz w:val="16"/>
                <w:szCs w:val="16"/>
              </w:rPr>
            </w:pPr>
            <w:r w:rsidRPr="00826F0C">
              <w:rPr>
                <w:rFonts w:ascii="FS Albert Pro" w:hAnsi="FS Albert Pro" w:cs="Arial"/>
                <w:sz w:val="16"/>
                <w:szCs w:val="16"/>
              </w:rPr>
              <w:t>Postnummer</w:t>
            </w:r>
          </w:p>
          <w:p w14:paraId="4D36E7F3" w14:textId="119DCC05" w:rsidR="004114F9" w:rsidRPr="00826F0C" w:rsidRDefault="00A71114" w:rsidP="00CD3E25">
            <w:pPr>
              <w:rPr>
                <w:rFonts w:ascii="FS Albert Pro" w:hAnsi="FS Albert Pro" w:cs="Arial"/>
                <w:sz w:val="16"/>
                <w:szCs w:val="16"/>
              </w:rPr>
            </w:pPr>
            <w:r w:rsidRPr="00826F0C">
              <w:rPr>
                <w:rFonts w:ascii="FS Albert Pro" w:hAnsi="FS Albert Pro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6F0C">
              <w:rPr>
                <w:rFonts w:ascii="FS Albert Pro" w:hAnsi="FS Albert Pro" w:cs="Arial"/>
              </w:rPr>
              <w:instrText xml:space="preserve"> FORMTEXT </w:instrText>
            </w:r>
            <w:r w:rsidRPr="00826F0C">
              <w:rPr>
                <w:rFonts w:ascii="FS Albert Pro" w:hAnsi="FS Albert Pro" w:cs="Arial"/>
              </w:rPr>
            </w:r>
            <w:r w:rsidRPr="00826F0C">
              <w:rPr>
                <w:rFonts w:ascii="FS Albert Pro" w:hAnsi="FS Albert Pro" w:cs="Arial"/>
              </w:rPr>
              <w:fldChar w:fldCharType="separate"/>
            </w:r>
            <w:r w:rsidRPr="00826F0C">
              <w:rPr>
                <w:rFonts w:ascii="FS Albert Pro" w:hAnsi="FS Albert Pro" w:cs="Arial"/>
                <w:noProof/>
              </w:rPr>
              <w:t> </w:t>
            </w:r>
            <w:r w:rsidRPr="00826F0C">
              <w:rPr>
                <w:rFonts w:ascii="FS Albert Pro" w:hAnsi="FS Albert Pro" w:cs="Arial"/>
                <w:noProof/>
              </w:rPr>
              <w:t> </w:t>
            </w:r>
            <w:r w:rsidRPr="00826F0C">
              <w:rPr>
                <w:rFonts w:ascii="FS Albert Pro" w:hAnsi="FS Albert Pro" w:cs="Arial"/>
                <w:noProof/>
              </w:rPr>
              <w:t> </w:t>
            </w:r>
            <w:r w:rsidRPr="00826F0C">
              <w:rPr>
                <w:rFonts w:ascii="FS Albert Pro" w:hAnsi="FS Albert Pro" w:cs="Arial"/>
                <w:noProof/>
              </w:rPr>
              <w:t> </w:t>
            </w:r>
            <w:r w:rsidRPr="00826F0C">
              <w:rPr>
                <w:rFonts w:ascii="FS Albert Pro" w:hAnsi="FS Albert Pro" w:cs="Arial"/>
                <w:noProof/>
              </w:rPr>
              <w:t> </w:t>
            </w:r>
            <w:r w:rsidRPr="00826F0C">
              <w:rPr>
                <w:rFonts w:ascii="FS Albert Pro" w:hAnsi="FS Albert Pro" w:cs="Arial"/>
              </w:rPr>
              <w:fldChar w:fldCharType="end"/>
            </w:r>
          </w:p>
        </w:tc>
      </w:tr>
      <w:tr w:rsidR="004114F9" w:rsidRPr="00826F0C" w14:paraId="1A6CDEA8" w14:textId="77777777" w:rsidTr="008E3D4D">
        <w:trPr>
          <w:trHeight w:hRule="exact" w:val="431"/>
        </w:trPr>
        <w:tc>
          <w:tcPr>
            <w:tcW w:w="4957" w:type="dxa"/>
          </w:tcPr>
          <w:p w14:paraId="4DE9213E" w14:textId="6A1B5CB7" w:rsidR="004114F9" w:rsidRPr="00826F0C" w:rsidRDefault="00405BA3" w:rsidP="00CD3E25">
            <w:pPr>
              <w:rPr>
                <w:rFonts w:ascii="FS Albert Pro" w:hAnsi="FS Albert Pro" w:cs="Arial"/>
                <w:sz w:val="16"/>
                <w:szCs w:val="16"/>
              </w:rPr>
            </w:pPr>
            <w:r w:rsidRPr="00826F0C">
              <w:rPr>
                <w:rFonts w:ascii="FS Albert Pro" w:hAnsi="FS Albert Pro" w:cs="Arial"/>
                <w:sz w:val="16"/>
                <w:szCs w:val="16"/>
              </w:rPr>
              <w:t>Postadress</w:t>
            </w:r>
          </w:p>
          <w:p w14:paraId="03AD2377" w14:textId="78FDC5DA" w:rsidR="004114F9" w:rsidRPr="00826F0C" w:rsidRDefault="00A71114" w:rsidP="00CD3E25">
            <w:pPr>
              <w:tabs>
                <w:tab w:val="center" w:pos="2143"/>
              </w:tabs>
              <w:rPr>
                <w:rFonts w:ascii="FS Albert Pro" w:hAnsi="FS Albert Pro" w:cs="Arial"/>
                <w:sz w:val="16"/>
                <w:szCs w:val="16"/>
              </w:rPr>
            </w:pPr>
            <w:r w:rsidRPr="00826F0C">
              <w:rPr>
                <w:rFonts w:ascii="FS Albert Pro" w:hAnsi="FS Albert Pro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6F0C">
              <w:rPr>
                <w:rFonts w:ascii="FS Albert Pro" w:hAnsi="FS Albert Pro" w:cs="Arial"/>
              </w:rPr>
              <w:instrText xml:space="preserve"> FORMTEXT </w:instrText>
            </w:r>
            <w:r w:rsidRPr="00826F0C">
              <w:rPr>
                <w:rFonts w:ascii="FS Albert Pro" w:hAnsi="FS Albert Pro" w:cs="Arial"/>
              </w:rPr>
            </w:r>
            <w:r w:rsidRPr="00826F0C">
              <w:rPr>
                <w:rFonts w:ascii="FS Albert Pro" w:hAnsi="FS Albert Pro" w:cs="Arial"/>
              </w:rPr>
              <w:fldChar w:fldCharType="separate"/>
            </w:r>
            <w:r w:rsidRPr="00826F0C">
              <w:rPr>
                <w:rFonts w:ascii="FS Albert Pro" w:hAnsi="FS Albert Pro" w:cs="Arial"/>
                <w:noProof/>
              </w:rPr>
              <w:t> </w:t>
            </w:r>
            <w:r w:rsidRPr="00826F0C">
              <w:rPr>
                <w:rFonts w:ascii="FS Albert Pro" w:hAnsi="FS Albert Pro" w:cs="Arial"/>
                <w:noProof/>
              </w:rPr>
              <w:t> </w:t>
            </w:r>
            <w:r w:rsidRPr="00826F0C">
              <w:rPr>
                <w:rFonts w:ascii="FS Albert Pro" w:hAnsi="FS Albert Pro" w:cs="Arial"/>
                <w:noProof/>
              </w:rPr>
              <w:t> </w:t>
            </w:r>
            <w:r w:rsidRPr="00826F0C">
              <w:rPr>
                <w:rFonts w:ascii="FS Albert Pro" w:hAnsi="FS Albert Pro" w:cs="Arial"/>
                <w:noProof/>
              </w:rPr>
              <w:t> </w:t>
            </w:r>
            <w:r w:rsidRPr="00826F0C">
              <w:rPr>
                <w:rFonts w:ascii="FS Albert Pro" w:hAnsi="FS Albert Pro" w:cs="Arial"/>
                <w:noProof/>
              </w:rPr>
              <w:t> </w:t>
            </w:r>
            <w:r w:rsidRPr="00826F0C">
              <w:rPr>
                <w:rFonts w:ascii="FS Albert Pro" w:hAnsi="FS Albert Pro" w:cs="Arial"/>
              </w:rPr>
              <w:fldChar w:fldCharType="end"/>
            </w:r>
          </w:p>
        </w:tc>
        <w:tc>
          <w:tcPr>
            <w:tcW w:w="1984" w:type="dxa"/>
          </w:tcPr>
          <w:p w14:paraId="24363AD7" w14:textId="10A6E257" w:rsidR="004114F9" w:rsidRPr="00826F0C" w:rsidRDefault="003D06E7" w:rsidP="00CD3E25">
            <w:pPr>
              <w:rPr>
                <w:rFonts w:ascii="FS Albert Pro" w:hAnsi="FS Albert Pro" w:cs="Arial"/>
                <w:sz w:val="16"/>
                <w:szCs w:val="16"/>
              </w:rPr>
            </w:pPr>
            <w:r>
              <w:rPr>
                <w:rFonts w:ascii="FS Albert Pro" w:hAnsi="FS Albert Pro" w:cs="Arial"/>
                <w:sz w:val="16"/>
                <w:szCs w:val="16"/>
              </w:rPr>
              <w:t>E-mail</w:t>
            </w:r>
          </w:p>
          <w:p w14:paraId="4F7BFCD5" w14:textId="14EE7C04" w:rsidR="004114F9" w:rsidRPr="00826F0C" w:rsidRDefault="00A71114" w:rsidP="00CD3E25">
            <w:pPr>
              <w:rPr>
                <w:rFonts w:ascii="FS Albert Pro" w:hAnsi="FS Albert Pro" w:cs="Arial"/>
                <w:sz w:val="16"/>
                <w:szCs w:val="16"/>
              </w:rPr>
            </w:pPr>
            <w:r w:rsidRPr="00826F0C">
              <w:rPr>
                <w:rFonts w:ascii="FS Albert Pro" w:hAnsi="FS Albert Pro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6F0C">
              <w:rPr>
                <w:rFonts w:ascii="FS Albert Pro" w:hAnsi="FS Albert Pro" w:cs="Arial"/>
              </w:rPr>
              <w:instrText xml:space="preserve"> FORMTEXT </w:instrText>
            </w:r>
            <w:r w:rsidRPr="00826F0C">
              <w:rPr>
                <w:rFonts w:ascii="FS Albert Pro" w:hAnsi="FS Albert Pro" w:cs="Arial"/>
              </w:rPr>
            </w:r>
            <w:r w:rsidRPr="00826F0C">
              <w:rPr>
                <w:rFonts w:ascii="FS Albert Pro" w:hAnsi="FS Albert Pro" w:cs="Arial"/>
              </w:rPr>
              <w:fldChar w:fldCharType="separate"/>
            </w:r>
            <w:r w:rsidRPr="00826F0C">
              <w:rPr>
                <w:rFonts w:ascii="FS Albert Pro" w:hAnsi="FS Albert Pro" w:cs="Arial"/>
                <w:noProof/>
              </w:rPr>
              <w:t> </w:t>
            </w:r>
            <w:r w:rsidRPr="00826F0C">
              <w:rPr>
                <w:rFonts w:ascii="FS Albert Pro" w:hAnsi="FS Albert Pro" w:cs="Arial"/>
                <w:noProof/>
              </w:rPr>
              <w:t> </w:t>
            </w:r>
            <w:r w:rsidRPr="00826F0C">
              <w:rPr>
                <w:rFonts w:ascii="FS Albert Pro" w:hAnsi="FS Albert Pro" w:cs="Arial"/>
                <w:noProof/>
              </w:rPr>
              <w:t> </w:t>
            </w:r>
            <w:r w:rsidRPr="00826F0C">
              <w:rPr>
                <w:rFonts w:ascii="FS Albert Pro" w:hAnsi="FS Albert Pro" w:cs="Arial"/>
                <w:noProof/>
              </w:rPr>
              <w:t> </w:t>
            </w:r>
            <w:r w:rsidRPr="00826F0C">
              <w:rPr>
                <w:rFonts w:ascii="FS Albert Pro" w:hAnsi="FS Albert Pro" w:cs="Arial"/>
                <w:noProof/>
              </w:rPr>
              <w:t> </w:t>
            </w:r>
            <w:r w:rsidRPr="00826F0C">
              <w:rPr>
                <w:rFonts w:ascii="FS Albert Pro" w:hAnsi="FS Albert Pro" w:cs="Arial"/>
              </w:rPr>
              <w:fldChar w:fldCharType="end"/>
            </w:r>
          </w:p>
        </w:tc>
        <w:tc>
          <w:tcPr>
            <w:tcW w:w="2268" w:type="dxa"/>
          </w:tcPr>
          <w:p w14:paraId="629F5018" w14:textId="2BAC6E8D" w:rsidR="004114F9" w:rsidRPr="00826F0C" w:rsidRDefault="003D06E7" w:rsidP="00CD3E25">
            <w:pPr>
              <w:rPr>
                <w:rFonts w:ascii="FS Albert Pro" w:hAnsi="FS Albert Pro" w:cs="Arial"/>
                <w:sz w:val="16"/>
                <w:szCs w:val="16"/>
              </w:rPr>
            </w:pPr>
            <w:r>
              <w:rPr>
                <w:rFonts w:ascii="FS Albert Pro" w:hAnsi="FS Albert Pro" w:cs="Arial"/>
                <w:sz w:val="16"/>
                <w:szCs w:val="16"/>
              </w:rPr>
              <w:t>Telefonnummer</w:t>
            </w:r>
          </w:p>
          <w:p w14:paraId="1E89757C" w14:textId="1C1850C4" w:rsidR="004114F9" w:rsidRPr="00826F0C" w:rsidRDefault="00A71114" w:rsidP="00CD3E25">
            <w:pPr>
              <w:rPr>
                <w:rFonts w:ascii="FS Albert Pro" w:hAnsi="FS Albert Pro" w:cs="Arial"/>
                <w:sz w:val="16"/>
                <w:szCs w:val="16"/>
              </w:rPr>
            </w:pPr>
            <w:r w:rsidRPr="00826F0C">
              <w:rPr>
                <w:rFonts w:ascii="FS Albert Pro" w:hAnsi="FS Albert Pro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6F0C">
              <w:rPr>
                <w:rFonts w:ascii="FS Albert Pro" w:hAnsi="FS Albert Pro" w:cs="Arial"/>
              </w:rPr>
              <w:instrText xml:space="preserve"> FORMTEXT </w:instrText>
            </w:r>
            <w:r w:rsidRPr="00826F0C">
              <w:rPr>
                <w:rFonts w:ascii="FS Albert Pro" w:hAnsi="FS Albert Pro" w:cs="Arial"/>
              </w:rPr>
            </w:r>
            <w:r w:rsidRPr="00826F0C">
              <w:rPr>
                <w:rFonts w:ascii="FS Albert Pro" w:hAnsi="FS Albert Pro" w:cs="Arial"/>
              </w:rPr>
              <w:fldChar w:fldCharType="separate"/>
            </w:r>
            <w:r w:rsidRPr="00826F0C">
              <w:rPr>
                <w:rFonts w:ascii="FS Albert Pro" w:hAnsi="FS Albert Pro" w:cs="Arial"/>
                <w:noProof/>
              </w:rPr>
              <w:t> </w:t>
            </w:r>
            <w:r w:rsidRPr="00826F0C">
              <w:rPr>
                <w:rFonts w:ascii="FS Albert Pro" w:hAnsi="FS Albert Pro" w:cs="Arial"/>
                <w:noProof/>
              </w:rPr>
              <w:t> </w:t>
            </w:r>
            <w:r w:rsidRPr="00826F0C">
              <w:rPr>
                <w:rFonts w:ascii="FS Albert Pro" w:hAnsi="FS Albert Pro" w:cs="Arial"/>
                <w:noProof/>
              </w:rPr>
              <w:t> </w:t>
            </w:r>
            <w:r w:rsidRPr="00826F0C">
              <w:rPr>
                <w:rFonts w:ascii="FS Albert Pro" w:hAnsi="FS Albert Pro" w:cs="Arial"/>
                <w:noProof/>
              </w:rPr>
              <w:t> </w:t>
            </w:r>
            <w:r w:rsidRPr="00826F0C">
              <w:rPr>
                <w:rFonts w:ascii="FS Albert Pro" w:hAnsi="FS Albert Pro" w:cs="Arial"/>
                <w:noProof/>
              </w:rPr>
              <w:t> </w:t>
            </w:r>
            <w:r w:rsidRPr="00826F0C">
              <w:rPr>
                <w:rFonts w:ascii="FS Albert Pro" w:hAnsi="FS Albert Pro" w:cs="Arial"/>
              </w:rPr>
              <w:fldChar w:fldCharType="end"/>
            </w:r>
          </w:p>
        </w:tc>
      </w:tr>
      <w:tr w:rsidR="008E3D4D" w:rsidRPr="00826F0C" w14:paraId="77CAA1AC" w14:textId="77777777" w:rsidTr="007A66BA">
        <w:trPr>
          <w:trHeight w:hRule="exact" w:val="431"/>
        </w:trPr>
        <w:tc>
          <w:tcPr>
            <w:tcW w:w="4957" w:type="dxa"/>
          </w:tcPr>
          <w:p w14:paraId="5DA686E1" w14:textId="4F52372B" w:rsidR="008E3D4D" w:rsidRPr="00826F0C" w:rsidRDefault="008E3D4D" w:rsidP="00CD3E25">
            <w:pPr>
              <w:rPr>
                <w:rFonts w:ascii="FS Albert Pro" w:hAnsi="FS Albert Pro" w:cs="Arial"/>
                <w:sz w:val="16"/>
                <w:szCs w:val="16"/>
              </w:rPr>
            </w:pPr>
            <w:r w:rsidRPr="00826F0C">
              <w:rPr>
                <w:rFonts w:ascii="FS Albert Pro" w:hAnsi="FS Albert Pro" w:cs="Arial"/>
                <w:sz w:val="16"/>
                <w:szCs w:val="16"/>
              </w:rPr>
              <w:t>Totalt antal kilometer per år</w:t>
            </w:r>
          </w:p>
          <w:p w14:paraId="58915A40" w14:textId="6A30FFA8" w:rsidR="008E3D4D" w:rsidRPr="00826F0C" w:rsidRDefault="008E3D4D" w:rsidP="00CD3E25">
            <w:pPr>
              <w:tabs>
                <w:tab w:val="center" w:pos="2143"/>
              </w:tabs>
              <w:rPr>
                <w:rFonts w:ascii="FS Albert Pro" w:hAnsi="FS Albert Pro" w:cs="Arial"/>
                <w:sz w:val="16"/>
                <w:szCs w:val="16"/>
              </w:rPr>
            </w:pPr>
            <w:r w:rsidRPr="00826F0C">
              <w:rPr>
                <w:rFonts w:ascii="FS Albert Pro" w:hAnsi="FS Albert Pro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6F0C">
              <w:rPr>
                <w:rFonts w:ascii="FS Albert Pro" w:hAnsi="FS Albert Pro" w:cs="Arial"/>
              </w:rPr>
              <w:instrText xml:space="preserve"> FORMTEXT </w:instrText>
            </w:r>
            <w:r w:rsidRPr="00826F0C">
              <w:rPr>
                <w:rFonts w:ascii="FS Albert Pro" w:hAnsi="FS Albert Pro" w:cs="Arial"/>
              </w:rPr>
            </w:r>
            <w:r w:rsidRPr="00826F0C">
              <w:rPr>
                <w:rFonts w:ascii="FS Albert Pro" w:hAnsi="FS Albert Pro" w:cs="Arial"/>
              </w:rPr>
              <w:fldChar w:fldCharType="separate"/>
            </w:r>
            <w:r w:rsidRPr="00826F0C">
              <w:rPr>
                <w:rFonts w:ascii="FS Albert Pro" w:hAnsi="FS Albert Pro" w:cs="Arial"/>
                <w:noProof/>
              </w:rPr>
              <w:t> </w:t>
            </w:r>
            <w:r w:rsidRPr="00826F0C">
              <w:rPr>
                <w:rFonts w:ascii="FS Albert Pro" w:hAnsi="FS Albert Pro" w:cs="Arial"/>
                <w:noProof/>
              </w:rPr>
              <w:t> </w:t>
            </w:r>
            <w:r w:rsidRPr="00826F0C">
              <w:rPr>
                <w:rFonts w:ascii="FS Albert Pro" w:hAnsi="FS Albert Pro" w:cs="Arial"/>
                <w:noProof/>
              </w:rPr>
              <w:t> </w:t>
            </w:r>
            <w:r w:rsidRPr="00826F0C">
              <w:rPr>
                <w:rFonts w:ascii="FS Albert Pro" w:hAnsi="FS Albert Pro" w:cs="Arial"/>
                <w:noProof/>
              </w:rPr>
              <w:t> </w:t>
            </w:r>
            <w:r w:rsidRPr="00826F0C">
              <w:rPr>
                <w:rFonts w:ascii="FS Albert Pro" w:hAnsi="FS Albert Pro" w:cs="Arial"/>
                <w:noProof/>
              </w:rPr>
              <w:t> </w:t>
            </w:r>
            <w:r w:rsidRPr="00826F0C">
              <w:rPr>
                <w:rFonts w:ascii="FS Albert Pro" w:hAnsi="FS Albert Pro" w:cs="Arial"/>
              </w:rPr>
              <w:fldChar w:fldCharType="end"/>
            </w:r>
          </w:p>
        </w:tc>
        <w:tc>
          <w:tcPr>
            <w:tcW w:w="4252" w:type="dxa"/>
            <w:gridSpan w:val="2"/>
          </w:tcPr>
          <w:p w14:paraId="1D1A9AF0" w14:textId="77777777" w:rsidR="008E3D4D" w:rsidRPr="00826F0C" w:rsidRDefault="008E3D4D" w:rsidP="00CD3E25">
            <w:pPr>
              <w:rPr>
                <w:rFonts w:ascii="FS Albert Pro" w:hAnsi="FS Albert Pro" w:cs="Arial"/>
                <w:sz w:val="16"/>
                <w:szCs w:val="16"/>
                <w:lang w:val="en-US"/>
              </w:rPr>
            </w:pPr>
            <w:proofErr w:type="spellStart"/>
            <w:r w:rsidRPr="00826F0C">
              <w:rPr>
                <w:rFonts w:ascii="FS Albert Pro" w:hAnsi="FS Albert Pro" w:cs="Arial"/>
                <w:sz w:val="16"/>
                <w:szCs w:val="16"/>
                <w:lang w:val="en-US"/>
              </w:rPr>
              <w:t>Leasingperiod</w:t>
            </w:r>
            <w:proofErr w:type="spellEnd"/>
            <w:r w:rsidRPr="00826F0C">
              <w:rPr>
                <w:rFonts w:ascii="FS Albert Pro" w:hAnsi="FS Albert Pro" w:cs="Arial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826F0C">
              <w:rPr>
                <w:rFonts w:ascii="FS Albert Pro" w:hAnsi="FS Albert Pro" w:cs="Arial"/>
                <w:sz w:val="16"/>
                <w:szCs w:val="16"/>
                <w:lang w:val="en-US"/>
              </w:rPr>
              <w:t>månader</w:t>
            </w:r>
            <w:proofErr w:type="spellEnd"/>
            <w:r w:rsidRPr="00826F0C">
              <w:rPr>
                <w:rFonts w:ascii="FS Albert Pro" w:hAnsi="FS Albert Pro" w:cs="Arial"/>
                <w:sz w:val="16"/>
                <w:szCs w:val="16"/>
                <w:lang w:val="en-US"/>
              </w:rPr>
              <w:t>)</w:t>
            </w:r>
          </w:p>
          <w:p w14:paraId="4926FD27" w14:textId="20B6A954" w:rsidR="008E3D4D" w:rsidRPr="00826F0C" w:rsidRDefault="008E3D4D" w:rsidP="008E3D4D">
            <w:pPr>
              <w:rPr>
                <w:rFonts w:ascii="FS Albert Pro" w:hAnsi="FS Albert Pro" w:cs="Arial"/>
                <w:sz w:val="16"/>
                <w:szCs w:val="16"/>
              </w:rPr>
            </w:pPr>
            <w:r w:rsidRPr="00826F0C">
              <w:rPr>
                <w:rFonts w:ascii="FS Albert Pro" w:hAnsi="FS Albert Pro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6F0C">
              <w:rPr>
                <w:rFonts w:ascii="FS Albert Pro" w:hAnsi="FS Albert Pro" w:cs="Arial"/>
              </w:rPr>
              <w:instrText xml:space="preserve"> FORMTEXT </w:instrText>
            </w:r>
            <w:r w:rsidRPr="00826F0C">
              <w:rPr>
                <w:rFonts w:ascii="FS Albert Pro" w:hAnsi="FS Albert Pro" w:cs="Arial"/>
              </w:rPr>
            </w:r>
            <w:r w:rsidRPr="00826F0C">
              <w:rPr>
                <w:rFonts w:ascii="FS Albert Pro" w:hAnsi="FS Albert Pro" w:cs="Arial"/>
              </w:rPr>
              <w:fldChar w:fldCharType="separate"/>
            </w:r>
            <w:r w:rsidRPr="00826F0C">
              <w:rPr>
                <w:rFonts w:ascii="FS Albert Pro" w:hAnsi="FS Albert Pro" w:cs="Arial"/>
                <w:noProof/>
              </w:rPr>
              <w:t> </w:t>
            </w:r>
            <w:r w:rsidRPr="00826F0C">
              <w:rPr>
                <w:rFonts w:ascii="FS Albert Pro" w:hAnsi="FS Albert Pro" w:cs="Arial"/>
                <w:noProof/>
              </w:rPr>
              <w:t> </w:t>
            </w:r>
            <w:r w:rsidRPr="00826F0C">
              <w:rPr>
                <w:rFonts w:ascii="FS Albert Pro" w:hAnsi="FS Albert Pro" w:cs="Arial"/>
                <w:noProof/>
              </w:rPr>
              <w:t> </w:t>
            </w:r>
            <w:r w:rsidRPr="00826F0C">
              <w:rPr>
                <w:rFonts w:ascii="FS Albert Pro" w:hAnsi="FS Albert Pro" w:cs="Arial"/>
                <w:noProof/>
              </w:rPr>
              <w:t> </w:t>
            </w:r>
            <w:r w:rsidRPr="00826F0C">
              <w:rPr>
                <w:rFonts w:ascii="FS Albert Pro" w:hAnsi="FS Albert Pro" w:cs="Arial"/>
                <w:noProof/>
              </w:rPr>
              <w:t> </w:t>
            </w:r>
            <w:r w:rsidRPr="00826F0C">
              <w:rPr>
                <w:rFonts w:ascii="FS Albert Pro" w:hAnsi="FS Albert Pro" w:cs="Arial"/>
              </w:rPr>
              <w:fldChar w:fldCharType="end"/>
            </w:r>
          </w:p>
        </w:tc>
      </w:tr>
      <w:tr w:rsidR="008E3D4D" w:rsidRPr="00826F0C" w14:paraId="113FD2F0" w14:textId="77777777" w:rsidTr="00770020">
        <w:trPr>
          <w:trHeight w:hRule="exact" w:val="582"/>
        </w:trPr>
        <w:tc>
          <w:tcPr>
            <w:tcW w:w="9209" w:type="dxa"/>
            <w:gridSpan w:val="3"/>
          </w:tcPr>
          <w:p w14:paraId="32860194" w14:textId="77777777" w:rsidR="008E3D4D" w:rsidRPr="00826F0C" w:rsidRDefault="008E3D4D" w:rsidP="008E3D4D">
            <w:pPr>
              <w:tabs>
                <w:tab w:val="left" w:pos="-3240"/>
              </w:tabs>
              <w:rPr>
                <w:rFonts w:ascii="FS Albert Pro" w:hAnsi="FS Albert Pro" w:cs="Arial"/>
                <w:sz w:val="16"/>
              </w:rPr>
            </w:pPr>
            <w:bookmarkStart w:id="1" w:name="Text13"/>
            <w:r w:rsidRPr="00826F0C">
              <w:rPr>
                <w:rFonts w:ascii="FS Albert Pro" w:hAnsi="FS Albert Pro" w:cs="Arial"/>
                <w:sz w:val="16"/>
              </w:rPr>
              <w:t>Vinterdäck</w:t>
            </w:r>
          </w:p>
          <w:p w14:paraId="59F74EF3" w14:textId="77150C57" w:rsidR="008E3D4D" w:rsidRPr="00826F0C" w:rsidRDefault="008E3D4D" w:rsidP="008E3D4D">
            <w:pPr>
              <w:rPr>
                <w:rFonts w:ascii="FS Albert Pro" w:hAnsi="FS Albert Pro" w:cs="Arial"/>
                <w:sz w:val="20"/>
                <w:szCs w:val="20"/>
              </w:rPr>
            </w:pPr>
            <w:r w:rsidRPr="00826F0C">
              <w:rPr>
                <w:rFonts w:ascii="FS Albert Pro" w:hAnsi="FS Albert Pro" w:cs="Arial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F0C">
              <w:rPr>
                <w:rFonts w:ascii="FS Albert Pro" w:hAnsi="FS Albert Pro" w:cs="Arial"/>
              </w:rPr>
              <w:instrText xml:space="preserve"> FORMCHECKBOX </w:instrText>
            </w:r>
            <w:r w:rsidR="00770020">
              <w:rPr>
                <w:rFonts w:ascii="FS Albert Pro" w:hAnsi="FS Albert Pro" w:cs="Arial"/>
              </w:rPr>
            </w:r>
            <w:r w:rsidR="00770020">
              <w:rPr>
                <w:rFonts w:ascii="FS Albert Pro" w:hAnsi="FS Albert Pro" w:cs="Arial"/>
              </w:rPr>
              <w:fldChar w:fldCharType="separate"/>
            </w:r>
            <w:r w:rsidRPr="00826F0C">
              <w:rPr>
                <w:rFonts w:ascii="FS Albert Pro" w:hAnsi="FS Albert Pro" w:cs="Arial"/>
              </w:rPr>
              <w:fldChar w:fldCharType="end"/>
            </w:r>
            <w:r w:rsidRPr="00826F0C">
              <w:rPr>
                <w:rFonts w:ascii="FS Albert Pro" w:hAnsi="FS Albert Pro" w:cs="Arial"/>
              </w:rPr>
              <w:t xml:space="preserve"> </w:t>
            </w:r>
            <w:r w:rsidRPr="00826F0C">
              <w:rPr>
                <w:rFonts w:ascii="FS Albert Pro" w:hAnsi="FS Albert Pro" w:cs="Arial"/>
                <w:sz w:val="16"/>
                <w:szCs w:val="16"/>
              </w:rPr>
              <w:t xml:space="preserve">Inga däck     </w:t>
            </w:r>
            <w:r w:rsidRPr="00826F0C">
              <w:rPr>
                <w:rFonts w:ascii="FS Albert Pro" w:hAnsi="FS Albert Pro" w:cs="Arial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F0C">
              <w:rPr>
                <w:rFonts w:ascii="FS Albert Pro" w:hAnsi="FS Albert Pro" w:cs="Arial"/>
              </w:rPr>
              <w:instrText xml:space="preserve"> FORMCHECKBOX </w:instrText>
            </w:r>
            <w:r w:rsidR="00770020">
              <w:rPr>
                <w:rFonts w:ascii="FS Albert Pro" w:hAnsi="FS Albert Pro" w:cs="Arial"/>
              </w:rPr>
            </w:r>
            <w:r w:rsidR="00770020">
              <w:rPr>
                <w:rFonts w:ascii="FS Albert Pro" w:hAnsi="FS Albert Pro" w:cs="Arial"/>
              </w:rPr>
              <w:fldChar w:fldCharType="separate"/>
            </w:r>
            <w:r w:rsidRPr="00826F0C">
              <w:rPr>
                <w:rFonts w:ascii="FS Albert Pro" w:hAnsi="FS Albert Pro" w:cs="Arial"/>
              </w:rPr>
              <w:fldChar w:fldCharType="end"/>
            </w:r>
            <w:r w:rsidRPr="00826F0C">
              <w:rPr>
                <w:rFonts w:ascii="FS Albert Pro" w:hAnsi="FS Albert Pro" w:cs="Arial"/>
              </w:rPr>
              <w:t xml:space="preserve"> </w:t>
            </w:r>
            <w:r w:rsidRPr="00826F0C">
              <w:rPr>
                <w:rFonts w:ascii="FS Albert Pro" w:hAnsi="FS Albert Pro" w:cs="Arial"/>
                <w:sz w:val="16"/>
                <w:szCs w:val="16"/>
              </w:rPr>
              <w:t xml:space="preserve">Dubbat     </w:t>
            </w:r>
            <w:r w:rsidRPr="00826F0C">
              <w:rPr>
                <w:rFonts w:ascii="FS Albert Pro" w:hAnsi="FS Albert Pro" w:cs="Arial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F0C">
              <w:rPr>
                <w:rFonts w:ascii="FS Albert Pro" w:hAnsi="FS Albert Pro" w:cs="Arial"/>
              </w:rPr>
              <w:instrText xml:space="preserve"> FORMCHECKBOX </w:instrText>
            </w:r>
            <w:r w:rsidR="00770020">
              <w:rPr>
                <w:rFonts w:ascii="FS Albert Pro" w:hAnsi="FS Albert Pro" w:cs="Arial"/>
              </w:rPr>
            </w:r>
            <w:r w:rsidR="00770020">
              <w:rPr>
                <w:rFonts w:ascii="FS Albert Pro" w:hAnsi="FS Albert Pro" w:cs="Arial"/>
              </w:rPr>
              <w:fldChar w:fldCharType="separate"/>
            </w:r>
            <w:r w:rsidRPr="00826F0C">
              <w:rPr>
                <w:rFonts w:ascii="FS Albert Pro" w:hAnsi="FS Albert Pro" w:cs="Arial"/>
              </w:rPr>
              <w:fldChar w:fldCharType="end"/>
            </w:r>
            <w:r w:rsidRPr="00826F0C">
              <w:rPr>
                <w:rFonts w:ascii="FS Albert Pro" w:hAnsi="FS Albert Pro" w:cs="Arial"/>
              </w:rPr>
              <w:t xml:space="preserve"> </w:t>
            </w:r>
            <w:r w:rsidRPr="00826F0C">
              <w:rPr>
                <w:rFonts w:ascii="FS Albert Pro" w:hAnsi="FS Albert Pro" w:cs="Arial"/>
                <w:sz w:val="16"/>
                <w:szCs w:val="16"/>
              </w:rPr>
              <w:t xml:space="preserve">Dubbfritt    </w:t>
            </w:r>
            <w:r w:rsidRPr="00826F0C">
              <w:rPr>
                <w:rFonts w:ascii="FS Albert Pro" w:hAnsi="FS Albert Pro" w:cs="Arial"/>
              </w:rPr>
              <w:t xml:space="preserve">             </w:t>
            </w:r>
          </w:p>
          <w:bookmarkEnd w:id="1"/>
          <w:p w14:paraId="02A86538" w14:textId="77777777" w:rsidR="008E3D4D" w:rsidRPr="00826F0C" w:rsidRDefault="008E3D4D" w:rsidP="004114F9">
            <w:pPr>
              <w:tabs>
                <w:tab w:val="left" w:pos="-3240"/>
              </w:tabs>
              <w:rPr>
                <w:rFonts w:ascii="FS Albert Pro" w:hAnsi="FS Albert Pro" w:cs="Arial"/>
                <w:sz w:val="16"/>
              </w:rPr>
            </w:pPr>
          </w:p>
        </w:tc>
      </w:tr>
      <w:tr w:rsidR="00EF56C9" w:rsidRPr="003D06E7" w14:paraId="35640288" w14:textId="77777777" w:rsidTr="003D06E7">
        <w:trPr>
          <w:trHeight w:hRule="exact" w:val="1127"/>
        </w:trPr>
        <w:tc>
          <w:tcPr>
            <w:tcW w:w="4957" w:type="dxa"/>
          </w:tcPr>
          <w:p w14:paraId="452C119E" w14:textId="0D13E9F5" w:rsidR="003D06E7" w:rsidRPr="003D06E7" w:rsidRDefault="003D06E7" w:rsidP="003D06E7">
            <w:pPr>
              <w:tabs>
                <w:tab w:val="left" w:pos="-3240"/>
              </w:tabs>
              <w:rPr>
                <w:rFonts w:ascii="FS Albert Pro" w:hAnsi="FS Albert Pro" w:cs="Arial"/>
                <w:sz w:val="16"/>
              </w:rPr>
            </w:pPr>
            <w:r w:rsidRPr="003D06E7">
              <w:rPr>
                <w:rFonts w:ascii="FS Albert Pro" w:hAnsi="FS Albert Pro" w:cs="Arial"/>
                <w:sz w:val="16"/>
              </w:rPr>
              <w:t>Befintligt drivmedelskort</w:t>
            </w:r>
            <w:r w:rsidRPr="003D06E7">
              <w:rPr>
                <w:rFonts w:ascii="FS Albert Pro" w:hAnsi="FS Albert Pro" w:cs="Arial"/>
                <w:sz w:val="16"/>
              </w:rPr>
              <w:t xml:space="preserve"> *</w:t>
            </w:r>
          </w:p>
          <w:p w14:paraId="46ACBD61" w14:textId="6FBB6736" w:rsidR="003D06E7" w:rsidRPr="003D06E7" w:rsidRDefault="003D06E7" w:rsidP="003D06E7">
            <w:pPr>
              <w:tabs>
                <w:tab w:val="left" w:pos="-3240"/>
              </w:tabs>
              <w:rPr>
                <w:rFonts w:ascii="FS Albert Pro" w:hAnsi="FS Albert Pro" w:cs="Arial"/>
              </w:rPr>
            </w:pPr>
            <w:r w:rsidRPr="00620257">
              <w:rPr>
                <w:rFonts w:ascii="FS Albert Pro" w:hAnsi="FS Albert Pro" w:cs="Arial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6E7">
              <w:rPr>
                <w:rFonts w:ascii="FS Albert Pro" w:hAnsi="FS Albert Pro" w:cs="Arial"/>
              </w:rPr>
              <w:instrText xml:space="preserve"> FORMCHECKBOX </w:instrText>
            </w:r>
            <w:r>
              <w:rPr>
                <w:rFonts w:ascii="FS Albert Pro" w:hAnsi="FS Albert Pro" w:cs="Arial"/>
              </w:rPr>
            </w:r>
            <w:r>
              <w:rPr>
                <w:rFonts w:ascii="FS Albert Pro" w:hAnsi="FS Albert Pro" w:cs="Arial"/>
              </w:rPr>
              <w:fldChar w:fldCharType="separate"/>
            </w:r>
            <w:r w:rsidRPr="00620257">
              <w:rPr>
                <w:rFonts w:ascii="FS Albert Pro" w:hAnsi="FS Albert Pro" w:cs="Arial"/>
              </w:rPr>
              <w:fldChar w:fldCharType="end"/>
            </w:r>
            <w:r w:rsidRPr="003D06E7">
              <w:rPr>
                <w:rFonts w:ascii="FS Albert Pro" w:hAnsi="FS Albert Pro" w:cs="Arial"/>
              </w:rPr>
              <w:t xml:space="preserve"> </w:t>
            </w:r>
            <w:r w:rsidRPr="003D06E7">
              <w:rPr>
                <w:rFonts w:ascii="FS Albert Pro" w:hAnsi="FS Albert Pro" w:cs="Arial"/>
                <w:sz w:val="16"/>
                <w:szCs w:val="16"/>
              </w:rPr>
              <w:t>Nej</w:t>
            </w:r>
            <w:r w:rsidRPr="003D06E7">
              <w:rPr>
                <w:rFonts w:ascii="FS Albert Pro" w:hAnsi="FS Albert Pro" w:cs="Arial"/>
              </w:rPr>
              <w:t xml:space="preserve">    </w:t>
            </w:r>
          </w:p>
          <w:p w14:paraId="6BEA0A0D" w14:textId="07BFCEFE" w:rsidR="003D06E7" w:rsidRPr="003D06E7" w:rsidRDefault="003D06E7" w:rsidP="003D06E7">
            <w:pPr>
              <w:tabs>
                <w:tab w:val="left" w:pos="-3240"/>
              </w:tabs>
              <w:rPr>
                <w:rFonts w:ascii="FS Albert Pro" w:hAnsi="FS Albert Pro" w:cs="Arial"/>
              </w:rPr>
            </w:pPr>
            <w:r w:rsidRPr="00826F0C">
              <w:rPr>
                <w:rFonts w:ascii="FS Albert Pro" w:hAnsi="FS Albert Pro" w:cs="Arial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6E7">
              <w:rPr>
                <w:rFonts w:ascii="FS Albert Pro" w:hAnsi="FS Albert Pro" w:cs="Arial"/>
              </w:rPr>
              <w:instrText xml:space="preserve"> FORMCHECKBOX </w:instrText>
            </w:r>
            <w:r>
              <w:rPr>
                <w:rFonts w:ascii="FS Albert Pro" w:hAnsi="FS Albert Pro" w:cs="Arial"/>
              </w:rPr>
            </w:r>
            <w:r>
              <w:rPr>
                <w:rFonts w:ascii="FS Albert Pro" w:hAnsi="FS Albert Pro" w:cs="Arial"/>
              </w:rPr>
              <w:fldChar w:fldCharType="separate"/>
            </w:r>
            <w:r w:rsidRPr="00826F0C">
              <w:rPr>
                <w:rFonts w:ascii="FS Albert Pro" w:hAnsi="FS Albert Pro" w:cs="Arial"/>
              </w:rPr>
              <w:fldChar w:fldCharType="end"/>
            </w:r>
            <w:r w:rsidRPr="003D06E7">
              <w:rPr>
                <w:rFonts w:ascii="FS Albert Pro" w:hAnsi="FS Albert Pro" w:cs="Arial"/>
                <w:sz w:val="16"/>
              </w:rPr>
              <w:t xml:space="preserve"> </w:t>
            </w:r>
            <w:r w:rsidRPr="003D06E7">
              <w:rPr>
                <w:rFonts w:ascii="FS Albert Pro" w:hAnsi="FS Albert Pro" w:cs="Arial"/>
                <w:sz w:val="16"/>
              </w:rPr>
              <w:t>For</w:t>
            </w:r>
            <w:r>
              <w:rPr>
                <w:rFonts w:ascii="FS Albert Pro" w:hAnsi="FS Albert Pro" w:cs="Arial"/>
                <w:sz w:val="16"/>
              </w:rPr>
              <w:t xml:space="preserve">tsätta med befintligt </w:t>
            </w:r>
            <w:r w:rsidRPr="003D06E7">
              <w:rPr>
                <w:rFonts w:ascii="FS Albert Pro" w:hAnsi="FS Albert Pro" w:cs="Arial"/>
                <w:sz w:val="16"/>
              </w:rPr>
              <w:t>kort via Al</w:t>
            </w:r>
            <w:r>
              <w:rPr>
                <w:rFonts w:ascii="FS Albert Pro" w:hAnsi="FS Albert Pro" w:cs="Arial"/>
                <w:sz w:val="16"/>
              </w:rPr>
              <w:t>phabet (specificera nedan)</w:t>
            </w:r>
            <w:r w:rsidRPr="003D06E7">
              <w:rPr>
                <w:rFonts w:ascii="FS Albert Pro" w:hAnsi="FS Albert Pro" w:cs="Arial"/>
                <w:sz w:val="16"/>
                <w:szCs w:val="16"/>
              </w:rPr>
              <w:t xml:space="preserve">    </w:t>
            </w:r>
          </w:p>
          <w:p w14:paraId="604221F1" w14:textId="0C90906F" w:rsidR="00EF56C9" w:rsidRPr="003D06E7" w:rsidRDefault="003D06E7" w:rsidP="003D06E7">
            <w:pPr>
              <w:tabs>
                <w:tab w:val="left" w:pos="-3240"/>
              </w:tabs>
              <w:rPr>
                <w:rFonts w:ascii="FS Albert Pro" w:hAnsi="FS Albert Pro" w:cs="Arial"/>
                <w:sz w:val="16"/>
                <w:lang w:val="en-US"/>
              </w:rPr>
            </w:pPr>
            <w:r w:rsidRPr="00620257">
              <w:rPr>
                <w:rFonts w:ascii="FS Albert Pro" w:hAnsi="FS Albert Pro" w:cs="Arial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ADF">
              <w:rPr>
                <w:rFonts w:ascii="FS Albert Pro" w:hAnsi="FS Albert Pro" w:cs="Arial"/>
                <w:lang w:val="en-US"/>
              </w:rPr>
              <w:instrText xml:space="preserve"> FORMCHECKBOX </w:instrText>
            </w:r>
            <w:r>
              <w:rPr>
                <w:rFonts w:ascii="FS Albert Pro" w:hAnsi="FS Albert Pro" w:cs="Arial"/>
              </w:rPr>
            </w:r>
            <w:r>
              <w:rPr>
                <w:rFonts w:ascii="FS Albert Pro" w:hAnsi="FS Albert Pro" w:cs="Arial"/>
              </w:rPr>
              <w:fldChar w:fldCharType="separate"/>
            </w:r>
            <w:r w:rsidRPr="00620257">
              <w:rPr>
                <w:rFonts w:ascii="FS Albert Pro" w:hAnsi="FS Albert Pro" w:cs="Arial"/>
              </w:rPr>
              <w:fldChar w:fldCharType="end"/>
            </w:r>
            <w:r w:rsidRPr="00037ADF">
              <w:rPr>
                <w:rFonts w:ascii="FS Albert Pro" w:hAnsi="FS Albert Pro" w:cs="Arial"/>
                <w:lang w:val="en-US"/>
              </w:rPr>
              <w:t xml:space="preserve"> </w:t>
            </w:r>
            <w:r w:rsidRPr="00037ADF">
              <w:rPr>
                <w:rFonts w:ascii="FS Albert Pro" w:hAnsi="FS Albert Pro" w:cs="Arial"/>
                <w:sz w:val="16"/>
                <w:szCs w:val="16"/>
                <w:lang w:val="en-US"/>
              </w:rPr>
              <w:t>Circle K</w:t>
            </w:r>
            <w:r w:rsidRPr="00037ADF">
              <w:rPr>
                <w:rFonts w:ascii="FS Albert Pro" w:hAnsi="FS Albert Pro" w:cs="Arial"/>
                <w:lang w:val="en-US"/>
              </w:rPr>
              <w:t xml:space="preserve">    </w:t>
            </w:r>
            <w:r w:rsidRPr="00037ADF">
              <w:rPr>
                <w:rFonts w:ascii="FS Albert Pro" w:hAnsi="FS Albert Pro" w:cs="Arial"/>
                <w:sz w:val="16"/>
                <w:szCs w:val="16"/>
                <w:lang w:val="en-US"/>
              </w:rPr>
              <w:t xml:space="preserve"> </w:t>
            </w:r>
            <w:r w:rsidRPr="00620257">
              <w:rPr>
                <w:rFonts w:ascii="FS Albert Pro" w:hAnsi="FS Albert Pro" w:cs="Arial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ADF">
              <w:rPr>
                <w:rFonts w:ascii="FS Albert Pro" w:hAnsi="FS Albert Pro" w:cs="Arial"/>
                <w:lang w:val="en-US"/>
              </w:rPr>
              <w:instrText xml:space="preserve"> FORMCHECKBOX </w:instrText>
            </w:r>
            <w:r>
              <w:rPr>
                <w:rFonts w:ascii="FS Albert Pro" w:hAnsi="FS Albert Pro" w:cs="Arial"/>
              </w:rPr>
            </w:r>
            <w:r>
              <w:rPr>
                <w:rFonts w:ascii="FS Albert Pro" w:hAnsi="FS Albert Pro" w:cs="Arial"/>
              </w:rPr>
              <w:fldChar w:fldCharType="separate"/>
            </w:r>
            <w:r w:rsidRPr="00620257">
              <w:rPr>
                <w:rFonts w:ascii="FS Albert Pro" w:hAnsi="FS Albert Pro" w:cs="Arial"/>
              </w:rPr>
              <w:fldChar w:fldCharType="end"/>
            </w:r>
            <w:r w:rsidRPr="00037ADF">
              <w:rPr>
                <w:rFonts w:ascii="FS Albert Pro" w:hAnsi="FS Albert Pro" w:cs="Arial"/>
                <w:lang w:val="en-US"/>
              </w:rPr>
              <w:t xml:space="preserve"> </w:t>
            </w:r>
            <w:r w:rsidRPr="00037ADF">
              <w:rPr>
                <w:rFonts w:ascii="FS Albert Pro" w:hAnsi="FS Albert Pro" w:cs="Arial"/>
                <w:sz w:val="16"/>
                <w:lang w:val="en-US"/>
              </w:rPr>
              <w:t>Shell</w:t>
            </w:r>
            <w:r w:rsidRPr="00037ADF">
              <w:rPr>
                <w:rFonts w:ascii="FS Albert Pro" w:hAnsi="FS Albert Pro" w:cs="Arial"/>
                <w:lang w:val="en-US"/>
              </w:rPr>
              <w:t xml:space="preserve">     </w:t>
            </w:r>
            <w:r w:rsidRPr="00620257">
              <w:rPr>
                <w:rFonts w:ascii="FS Albert Pro" w:hAnsi="FS Albert Pro" w:cs="Arial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ADF">
              <w:rPr>
                <w:rFonts w:ascii="FS Albert Pro" w:hAnsi="FS Albert Pro" w:cs="Arial"/>
                <w:lang w:val="en-US"/>
              </w:rPr>
              <w:instrText xml:space="preserve"> FORMCHECKBOX </w:instrText>
            </w:r>
            <w:r>
              <w:rPr>
                <w:rFonts w:ascii="FS Albert Pro" w:hAnsi="FS Albert Pro" w:cs="Arial"/>
              </w:rPr>
            </w:r>
            <w:r>
              <w:rPr>
                <w:rFonts w:ascii="FS Albert Pro" w:hAnsi="FS Albert Pro" w:cs="Arial"/>
              </w:rPr>
              <w:fldChar w:fldCharType="separate"/>
            </w:r>
            <w:r w:rsidRPr="00620257">
              <w:rPr>
                <w:rFonts w:ascii="FS Albert Pro" w:hAnsi="FS Albert Pro" w:cs="Arial"/>
              </w:rPr>
              <w:fldChar w:fldCharType="end"/>
            </w:r>
            <w:r w:rsidRPr="00037ADF">
              <w:rPr>
                <w:rFonts w:ascii="FS Albert Pro" w:hAnsi="FS Albert Pro" w:cs="Arial"/>
                <w:lang w:val="en-US"/>
              </w:rPr>
              <w:t xml:space="preserve"> </w:t>
            </w:r>
            <w:r w:rsidRPr="00037ADF">
              <w:rPr>
                <w:rFonts w:ascii="FS Albert Pro" w:hAnsi="FS Albert Pro" w:cs="Arial"/>
                <w:sz w:val="16"/>
                <w:lang w:val="en-US"/>
              </w:rPr>
              <w:t>OKQ8</w:t>
            </w:r>
            <w:r w:rsidRPr="00037ADF">
              <w:rPr>
                <w:rFonts w:ascii="FS Albert Pro" w:hAnsi="FS Albert Pro" w:cs="Arial"/>
                <w:lang w:val="en-US"/>
              </w:rPr>
              <w:t xml:space="preserve">     </w:t>
            </w:r>
            <w:r w:rsidRPr="00620257">
              <w:rPr>
                <w:rFonts w:ascii="FS Albert Pro" w:hAnsi="FS Albert Pro" w:cs="Arial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ADF">
              <w:rPr>
                <w:rFonts w:ascii="FS Albert Pro" w:hAnsi="FS Albert Pro" w:cs="Arial"/>
                <w:lang w:val="en-US"/>
              </w:rPr>
              <w:instrText xml:space="preserve"> FORMCHECKBOX </w:instrText>
            </w:r>
            <w:r>
              <w:rPr>
                <w:rFonts w:ascii="FS Albert Pro" w:hAnsi="FS Albert Pro" w:cs="Arial"/>
              </w:rPr>
            </w:r>
            <w:r>
              <w:rPr>
                <w:rFonts w:ascii="FS Albert Pro" w:hAnsi="FS Albert Pro" w:cs="Arial"/>
              </w:rPr>
              <w:fldChar w:fldCharType="separate"/>
            </w:r>
            <w:r w:rsidRPr="00620257">
              <w:rPr>
                <w:rFonts w:ascii="FS Albert Pro" w:hAnsi="FS Albert Pro" w:cs="Arial"/>
              </w:rPr>
              <w:fldChar w:fldCharType="end"/>
            </w:r>
            <w:r w:rsidRPr="00037ADF">
              <w:rPr>
                <w:rFonts w:ascii="FS Albert Pro" w:hAnsi="FS Albert Pro" w:cs="Arial"/>
                <w:lang w:val="en-US"/>
              </w:rPr>
              <w:t xml:space="preserve"> </w:t>
            </w:r>
            <w:proofErr w:type="spellStart"/>
            <w:r w:rsidRPr="00037ADF">
              <w:rPr>
                <w:rFonts w:ascii="FS Albert Pro" w:hAnsi="FS Albert Pro" w:cs="Arial"/>
                <w:sz w:val="16"/>
                <w:szCs w:val="16"/>
                <w:lang w:val="en-US"/>
              </w:rPr>
              <w:t>Preem</w:t>
            </w:r>
            <w:proofErr w:type="spellEnd"/>
          </w:p>
        </w:tc>
        <w:tc>
          <w:tcPr>
            <w:tcW w:w="4252" w:type="dxa"/>
            <w:gridSpan w:val="2"/>
          </w:tcPr>
          <w:p w14:paraId="679E735E" w14:textId="0CD84727" w:rsidR="003D06E7" w:rsidRPr="003D06E7" w:rsidRDefault="003D06E7" w:rsidP="003D06E7">
            <w:pPr>
              <w:rPr>
                <w:rFonts w:ascii="FS Albert Pro" w:hAnsi="FS Albert Pro" w:cs="Arial"/>
                <w:sz w:val="16"/>
              </w:rPr>
            </w:pPr>
            <w:r w:rsidRPr="003D06E7">
              <w:rPr>
                <w:rFonts w:ascii="FS Albert Pro" w:hAnsi="FS Albert Pro" w:cs="Arial"/>
                <w:sz w:val="16"/>
              </w:rPr>
              <w:t>Beställa nytt drivmedelskort</w:t>
            </w:r>
            <w:r w:rsidRPr="003D06E7">
              <w:rPr>
                <w:rFonts w:ascii="FS Albert Pro" w:hAnsi="FS Albert Pro" w:cs="Arial"/>
                <w:sz w:val="16"/>
              </w:rPr>
              <w:t xml:space="preserve"> *</w:t>
            </w:r>
          </w:p>
          <w:p w14:paraId="44BCD9E7" w14:textId="7E102AD5" w:rsidR="003D06E7" w:rsidRPr="003D06E7" w:rsidRDefault="003D06E7" w:rsidP="003D06E7">
            <w:pPr>
              <w:tabs>
                <w:tab w:val="left" w:pos="-3240"/>
              </w:tabs>
              <w:rPr>
                <w:rFonts w:ascii="FS Albert Pro" w:hAnsi="FS Albert Pro" w:cs="Arial"/>
              </w:rPr>
            </w:pPr>
            <w:r w:rsidRPr="00620257">
              <w:rPr>
                <w:rFonts w:ascii="FS Albert Pro" w:hAnsi="FS Albert Pro" w:cs="Arial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6E7">
              <w:rPr>
                <w:rFonts w:ascii="FS Albert Pro" w:hAnsi="FS Albert Pro" w:cs="Arial"/>
              </w:rPr>
              <w:instrText xml:space="preserve"> FORMCHECKBOX </w:instrText>
            </w:r>
            <w:r>
              <w:rPr>
                <w:rFonts w:ascii="FS Albert Pro" w:hAnsi="FS Albert Pro" w:cs="Arial"/>
              </w:rPr>
            </w:r>
            <w:r>
              <w:rPr>
                <w:rFonts w:ascii="FS Albert Pro" w:hAnsi="FS Albert Pro" w:cs="Arial"/>
              </w:rPr>
              <w:fldChar w:fldCharType="separate"/>
            </w:r>
            <w:r w:rsidRPr="00620257">
              <w:rPr>
                <w:rFonts w:ascii="FS Albert Pro" w:hAnsi="FS Albert Pro" w:cs="Arial"/>
              </w:rPr>
              <w:fldChar w:fldCharType="end"/>
            </w:r>
            <w:r w:rsidRPr="003D06E7">
              <w:rPr>
                <w:rFonts w:ascii="FS Albert Pro" w:hAnsi="FS Albert Pro" w:cs="Arial"/>
              </w:rPr>
              <w:t xml:space="preserve"> </w:t>
            </w:r>
            <w:r w:rsidRPr="003D06E7">
              <w:rPr>
                <w:rFonts w:ascii="FS Albert Pro" w:hAnsi="FS Albert Pro" w:cs="Arial"/>
                <w:sz w:val="16"/>
                <w:szCs w:val="16"/>
              </w:rPr>
              <w:t>Nej</w:t>
            </w:r>
            <w:r w:rsidRPr="003D06E7">
              <w:rPr>
                <w:rFonts w:ascii="FS Albert Pro" w:hAnsi="FS Albert Pro" w:cs="Arial"/>
              </w:rPr>
              <w:t xml:space="preserve">    </w:t>
            </w:r>
          </w:p>
          <w:p w14:paraId="1C005D52" w14:textId="23BCD9C2" w:rsidR="003D06E7" w:rsidRPr="003D06E7" w:rsidRDefault="003D06E7" w:rsidP="003D06E7">
            <w:pPr>
              <w:tabs>
                <w:tab w:val="left" w:pos="-3240"/>
              </w:tabs>
              <w:rPr>
                <w:rFonts w:ascii="FS Albert Pro" w:hAnsi="FS Albert Pro" w:cs="Arial"/>
                <w:sz w:val="22"/>
              </w:rPr>
            </w:pPr>
            <w:r w:rsidRPr="00620257">
              <w:rPr>
                <w:rFonts w:ascii="FS Albert Pro" w:hAnsi="FS Albert Pro" w:cs="Arial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6E7">
              <w:rPr>
                <w:rFonts w:ascii="FS Albert Pro" w:hAnsi="FS Albert Pro" w:cs="Arial"/>
              </w:rPr>
              <w:instrText xml:space="preserve"> FORMCHECKBOX </w:instrText>
            </w:r>
            <w:r>
              <w:rPr>
                <w:rFonts w:ascii="FS Albert Pro" w:hAnsi="FS Albert Pro" w:cs="Arial"/>
              </w:rPr>
            </w:r>
            <w:r>
              <w:rPr>
                <w:rFonts w:ascii="FS Albert Pro" w:hAnsi="FS Albert Pro" w:cs="Arial"/>
              </w:rPr>
              <w:fldChar w:fldCharType="separate"/>
            </w:r>
            <w:r w:rsidRPr="00620257">
              <w:rPr>
                <w:rFonts w:ascii="FS Albert Pro" w:hAnsi="FS Albert Pro" w:cs="Arial"/>
              </w:rPr>
              <w:fldChar w:fldCharType="end"/>
            </w:r>
            <w:r w:rsidRPr="003D06E7">
              <w:rPr>
                <w:rFonts w:ascii="FS Albert Pro" w:hAnsi="FS Albert Pro" w:cs="Arial"/>
              </w:rPr>
              <w:t xml:space="preserve"> </w:t>
            </w:r>
            <w:r>
              <w:rPr>
                <w:rFonts w:ascii="FS Albert Pro" w:hAnsi="FS Albert Pro" w:cs="Arial"/>
                <w:sz w:val="16"/>
                <w:szCs w:val="16"/>
              </w:rPr>
              <w:t>Ja</w:t>
            </w:r>
            <w:r w:rsidRPr="003D06E7">
              <w:rPr>
                <w:rFonts w:ascii="FS Albert Pro" w:hAnsi="FS Albert Pro" w:cs="Arial"/>
              </w:rPr>
              <w:t xml:space="preserve"> </w:t>
            </w:r>
            <w:r>
              <w:rPr>
                <w:rFonts w:ascii="FS Albert Pro" w:hAnsi="FS Albert Pro" w:cs="Arial"/>
                <w:sz w:val="16"/>
              </w:rPr>
              <w:t>(specificera nedan)</w:t>
            </w:r>
            <w:r>
              <w:rPr>
                <w:rFonts w:ascii="FS Albert Pro" w:hAnsi="FS Albert Pro" w:cs="Arial"/>
                <w:sz w:val="16"/>
                <w:szCs w:val="16"/>
              </w:rPr>
              <w:t xml:space="preserve"> </w:t>
            </w:r>
          </w:p>
          <w:p w14:paraId="7B1A2756" w14:textId="5508C391" w:rsidR="00EF56C9" w:rsidRPr="003D06E7" w:rsidRDefault="003D06E7" w:rsidP="003D06E7">
            <w:pPr>
              <w:tabs>
                <w:tab w:val="left" w:pos="-3240"/>
              </w:tabs>
              <w:rPr>
                <w:rFonts w:ascii="FS Albert Pro" w:hAnsi="FS Albert Pro" w:cs="Arial"/>
                <w:sz w:val="16"/>
                <w:lang w:val="en-US"/>
              </w:rPr>
            </w:pPr>
            <w:r w:rsidRPr="00620257">
              <w:rPr>
                <w:rFonts w:ascii="FS Albert Pro" w:hAnsi="FS Albert Pro" w:cs="Arial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ADF">
              <w:rPr>
                <w:rFonts w:ascii="FS Albert Pro" w:hAnsi="FS Albert Pro" w:cs="Arial"/>
                <w:lang w:val="en-US"/>
              </w:rPr>
              <w:instrText xml:space="preserve"> FORMCHECKBOX </w:instrText>
            </w:r>
            <w:r>
              <w:rPr>
                <w:rFonts w:ascii="FS Albert Pro" w:hAnsi="FS Albert Pro" w:cs="Arial"/>
              </w:rPr>
            </w:r>
            <w:r>
              <w:rPr>
                <w:rFonts w:ascii="FS Albert Pro" w:hAnsi="FS Albert Pro" w:cs="Arial"/>
              </w:rPr>
              <w:fldChar w:fldCharType="separate"/>
            </w:r>
            <w:r w:rsidRPr="00620257">
              <w:rPr>
                <w:rFonts w:ascii="FS Albert Pro" w:hAnsi="FS Albert Pro" w:cs="Arial"/>
              </w:rPr>
              <w:fldChar w:fldCharType="end"/>
            </w:r>
            <w:r w:rsidRPr="00037ADF">
              <w:rPr>
                <w:rFonts w:ascii="FS Albert Pro" w:hAnsi="FS Albert Pro" w:cs="Arial"/>
                <w:lang w:val="en-US"/>
              </w:rPr>
              <w:t xml:space="preserve"> </w:t>
            </w:r>
            <w:r w:rsidRPr="00037ADF">
              <w:rPr>
                <w:rFonts w:ascii="FS Albert Pro" w:hAnsi="FS Albert Pro" w:cs="Arial"/>
                <w:sz w:val="16"/>
                <w:szCs w:val="16"/>
                <w:lang w:val="en-US"/>
              </w:rPr>
              <w:t>Circle K</w:t>
            </w:r>
            <w:r w:rsidRPr="00037ADF">
              <w:rPr>
                <w:rFonts w:ascii="FS Albert Pro" w:hAnsi="FS Albert Pro" w:cs="Arial"/>
                <w:lang w:val="en-US"/>
              </w:rPr>
              <w:t xml:space="preserve">    </w:t>
            </w:r>
            <w:r w:rsidRPr="00037ADF">
              <w:rPr>
                <w:rFonts w:ascii="FS Albert Pro" w:hAnsi="FS Albert Pro" w:cs="Arial"/>
                <w:sz w:val="16"/>
                <w:szCs w:val="16"/>
                <w:lang w:val="en-US"/>
              </w:rPr>
              <w:t xml:space="preserve"> </w:t>
            </w:r>
            <w:r w:rsidRPr="00620257">
              <w:rPr>
                <w:rFonts w:ascii="FS Albert Pro" w:hAnsi="FS Albert Pro" w:cs="Arial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ADF">
              <w:rPr>
                <w:rFonts w:ascii="FS Albert Pro" w:hAnsi="FS Albert Pro" w:cs="Arial"/>
                <w:lang w:val="en-US"/>
              </w:rPr>
              <w:instrText xml:space="preserve"> FORMCHECKBOX </w:instrText>
            </w:r>
            <w:r>
              <w:rPr>
                <w:rFonts w:ascii="FS Albert Pro" w:hAnsi="FS Albert Pro" w:cs="Arial"/>
              </w:rPr>
            </w:r>
            <w:r>
              <w:rPr>
                <w:rFonts w:ascii="FS Albert Pro" w:hAnsi="FS Albert Pro" w:cs="Arial"/>
              </w:rPr>
              <w:fldChar w:fldCharType="separate"/>
            </w:r>
            <w:r w:rsidRPr="00620257">
              <w:rPr>
                <w:rFonts w:ascii="FS Albert Pro" w:hAnsi="FS Albert Pro" w:cs="Arial"/>
              </w:rPr>
              <w:fldChar w:fldCharType="end"/>
            </w:r>
            <w:r w:rsidRPr="00037ADF">
              <w:rPr>
                <w:rFonts w:ascii="FS Albert Pro" w:hAnsi="FS Albert Pro" w:cs="Arial"/>
                <w:lang w:val="en-US"/>
              </w:rPr>
              <w:t xml:space="preserve"> </w:t>
            </w:r>
            <w:r w:rsidRPr="00037ADF">
              <w:rPr>
                <w:rFonts w:ascii="FS Albert Pro" w:hAnsi="FS Albert Pro" w:cs="Arial"/>
                <w:sz w:val="16"/>
                <w:lang w:val="en-US"/>
              </w:rPr>
              <w:t>Shell</w:t>
            </w:r>
            <w:r w:rsidRPr="00037ADF">
              <w:rPr>
                <w:rFonts w:ascii="FS Albert Pro" w:hAnsi="FS Albert Pro" w:cs="Arial"/>
                <w:lang w:val="en-US"/>
              </w:rPr>
              <w:t xml:space="preserve">     </w:t>
            </w:r>
            <w:r w:rsidRPr="00620257">
              <w:rPr>
                <w:rFonts w:ascii="FS Albert Pro" w:hAnsi="FS Albert Pro" w:cs="Arial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ADF">
              <w:rPr>
                <w:rFonts w:ascii="FS Albert Pro" w:hAnsi="FS Albert Pro" w:cs="Arial"/>
                <w:lang w:val="en-US"/>
              </w:rPr>
              <w:instrText xml:space="preserve"> FORMCHECKBOX </w:instrText>
            </w:r>
            <w:r>
              <w:rPr>
                <w:rFonts w:ascii="FS Albert Pro" w:hAnsi="FS Albert Pro" w:cs="Arial"/>
              </w:rPr>
            </w:r>
            <w:r>
              <w:rPr>
                <w:rFonts w:ascii="FS Albert Pro" w:hAnsi="FS Albert Pro" w:cs="Arial"/>
              </w:rPr>
              <w:fldChar w:fldCharType="separate"/>
            </w:r>
            <w:r w:rsidRPr="00620257">
              <w:rPr>
                <w:rFonts w:ascii="FS Albert Pro" w:hAnsi="FS Albert Pro" w:cs="Arial"/>
              </w:rPr>
              <w:fldChar w:fldCharType="end"/>
            </w:r>
            <w:r w:rsidRPr="00037ADF">
              <w:rPr>
                <w:rFonts w:ascii="FS Albert Pro" w:hAnsi="FS Albert Pro" w:cs="Arial"/>
                <w:lang w:val="en-US"/>
              </w:rPr>
              <w:t xml:space="preserve"> </w:t>
            </w:r>
            <w:r w:rsidRPr="00037ADF">
              <w:rPr>
                <w:rFonts w:ascii="FS Albert Pro" w:hAnsi="FS Albert Pro" w:cs="Arial"/>
                <w:sz w:val="16"/>
                <w:lang w:val="en-US"/>
              </w:rPr>
              <w:t>OKQ8</w:t>
            </w:r>
            <w:r w:rsidRPr="00037ADF">
              <w:rPr>
                <w:rFonts w:ascii="FS Albert Pro" w:hAnsi="FS Albert Pro" w:cs="Arial"/>
                <w:lang w:val="en-US"/>
              </w:rPr>
              <w:t xml:space="preserve">     </w:t>
            </w:r>
            <w:r w:rsidRPr="00620257">
              <w:rPr>
                <w:rFonts w:ascii="FS Albert Pro" w:hAnsi="FS Albert Pro" w:cs="Arial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ADF">
              <w:rPr>
                <w:rFonts w:ascii="FS Albert Pro" w:hAnsi="FS Albert Pro" w:cs="Arial"/>
                <w:lang w:val="en-US"/>
              </w:rPr>
              <w:instrText xml:space="preserve"> FORMCHECKBOX </w:instrText>
            </w:r>
            <w:r>
              <w:rPr>
                <w:rFonts w:ascii="FS Albert Pro" w:hAnsi="FS Albert Pro" w:cs="Arial"/>
              </w:rPr>
            </w:r>
            <w:r>
              <w:rPr>
                <w:rFonts w:ascii="FS Albert Pro" w:hAnsi="FS Albert Pro" w:cs="Arial"/>
              </w:rPr>
              <w:fldChar w:fldCharType="separate"/>
            </w:r>
            <w:r w:rsidRPr="00620257">
              <w:rPr>
                <w:rFonts w:ascii="FS Albert Pro" w:hAnsi="FS Albert Pro" w:cs="Arial"/>
              </w:rPr>
              <w:fldChar w:fldCharType="end"/>
            </w:r>
            <w:r w:rsidRPr="00037ADF">
              <w:rPr>
                <w:rFonts w:ascii="FS Albert Pro" w:hAnsi="FS Albert Pro" w:cs="Arial"/>
                <w:lang w:val="en-US"/>
              </w:rPr>
              <w:t xml:space="preserve"> </w:t>
            </w:r>
            <w:proofErr w:type="spellStart"/>
            <w:r w:rsidRPr="00037ADF">
              <w:rPr>
                <w:rFonts w:ascii="FS Albert Pro" w:hAnsi="FS Albert Pro" w:cs="Arial"/>
                <w:sz w:val="16"/>
                <w:szCs w:val="16"/>
                <w:lang w:val="en-US"/>
              </w:rPr>
              <w:t>Preem</w:t>
            </w:r>
            <w:proofErr w:type="spellEnd"/>
          </w:p>
        </w:tc>
      </w:tr>
    </w:tbl>
    <w:p w14:paraId="4858309B" w14:textId="77777777" w:rsidR="00DA2C55" w:rsidRPr="003D06E7" w:rsidRDefault="00DA2C55" w:rsidP="005D1CB5">
      <w:pPr>
        <w:rPr>
          <w:rFonts w:ascii="FS Albert Pro" w:hAnsi="FS Albert Pro" w:cs="Arial"/>
          <w:sz w:val="8"/>
          <w:szCs w:val="8"/>
          <w:lang w:val="en-US"/>
        </w:rPr>
      </w:pPr>
    </w:p>
    <w:p w14:paraId="6EB5DB5A" w14:textId="77777777" w:rsidR="001D5E01" w:rsidRPr="003D06E7" w:rsidRDefault="001D5E01" w:rsidP="005D1CB5">
      <w:pPr>
        <w:rPr>
          <w:rFonts w:ascii="FS Albert Pro" w:hAnsi="FS Albert Pro" w:cs="Arial"/>
          <w:sz w:val="8"/>
          <w:szCs w:val="8"/>
          <w:lang w:val="en-US"/>
        </w:rPr>
      </w:pPr>
    </w:p>
    <w:p w14:paraId="611A400F" w14:textId="760AA2E8" w:rsidR="004114F9" w:rsidRPr="00826F0C" w:rsidRDefault="004114F9" w:rsidP="004114F9">
      <w:pPr>
        <w:rPr>
          <w:rFonts w:ascii="FS Albert Pro" w:hAnsi="FS Albert Pro" w:cs="Arial"/>
          <w:b/>
          <w:sz w:val="20"/>
          <w:szCs w:val="20"/>
        </w:rPr>
      </w:pPr>
      <w:r w:rsidRPr="00826F0C">
        <w:rPr>
          <w:rFonts w:ascii="FS Albert Pro" w:hAnsi="FS Albert Pro" w:cs="Arial"/>
          <w:b/>
          <w:sz w:val="20"/>
          <w:szCs w:val="20"/>
        </w:rPr>
        <w:t>Eventuellt befintligt fordon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114"/>
        <w:gridCol w:w="3402"/>
        <w:gridCol w:w="2693"/>
      </w:tblGrid>
      <w:tr w:rsidR="004114F9" w:rsidRPr="00826F0C" w14:paraId="37ADECD4" w14:textId="77777777" w:rsidTr="00770020">
        <w:trPr>
          <w:trHeight w:hRule="exact" w:val="579"/>
        </w:trPr>
        <w:tc>
          <w:tcPr>
            <w:tcW w:w="3114" w:type="dxa"/>
          </w:tcPr>
          <w:p w14:paraId="47185F48" w14:textId="201B4A82" w:rsidR="004114F9" w:rsidRPr="00826F0C" w:rsidRDefault="004114F9" w:rsidP="00CD3E25">
            <w:pPr>
              <w:tabs>
                <w:tab w:val="center" w:pos="2143"/>
              </w:tabs>
              <w:rPr>
                <w:rFonts w:ascii="FS Albert Pro" w:hAnsi="FS Albert Pro" w:cs="Arial"/>
                <w:sz w:val="16"/>
                <w:szCs w:val="16"/>
              </w:rPr>
            </w:pPr>
            <w:bookmarkStart w:id="2" w:name="_GoBack" w:colFirst="3" w:colLast="3"/>
            <w:r w:rsidRPr="00826F0C">
              <w:rPr>
                <w:rFonts w:ascii="FS Albert Pro" w:hAnsi="FS Albert Pro" w:cs="Arial"/>
                <w:sz w:val="16"/>
                <w:szCs w:val="16"/>
              </w:rPr>
              <w:t>Registreringsnumme</w:t>
            </w:r>
            <w:r w:rsidR="00405BA3" w:rsidRPr="00826F0C">
              <w:rPr>
                <w:rFonts w:ascii="FS Albert Pro" w:hAnsi="FS Albert Pro" w:cs="Arial"/>
                <w:sz w:val="16"/>
                <w:szCs w:val="16"/>
              </w:rPr>
              <w:t>r</w:t>
            </w:r>
            <w:r w:rsidRPr="00826F0C">
              <w:rPr>
                <w:rFonts w:ascii="FS Albert Pro" w:hAnsi="FS Albert Pro" w:cs="Arial"/>
                <w:sz w:val="16"/>
                <w:szCs w:val="16"/>
              </w:rPr>
              <w:tab/>
            </w:r>
          </w:p>
          <w:p w14:paraId="0D0C3336" w14:textId="264B0678" w:rsidR="004114F9" w:rsidRPr="00826F0C" w:rsidRDefault="00A71114" w:rsidP="00CD3E25">
            <w:pPr>
              <w:rPr>
                <w:rFonts w:ascii="FS Albert Pro" w:hAnsi="FS Albert Pro" w:cs="Arial"/>
                <w:sz w:val="20"/>
                <w:szCs w:val="20"/>
              </w:rPr>
            </w:pPr>
            <w:r w:rsidRPr="00826F0C">
              <w:rPr>
                <w:rFonts w:ascii="FS Albert Pro" w:hAnsi="FS Albert Pro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6F0C">
              <w:rPr>
                <w:rFonts w:ascii="FS Albert Pro" w:hAnsi="FS Albert Pro" w:cs="Arial"/>
              </w:rPr>
              <w:instrText xml:space="preserve"> FORMTEXT </w:instrText>
            </w:r>
            <w:r w:rsidRPr="00826F0C">
              <w:rPr>
                <w:rFonts w:ascii="FS Albert Pro" w:hAnsi="FS Albert Pro" w:cs="Arial"/>
              </w:rPr>
            </w:r>
            <w:r w:rsidRPr="00826F0C">
              <w:rPr>
                <w:rFonts w:ascii="FS Albert Pro" w:hAnsi="FS Albert Pro" w:cs="Arial"/>
              </w:rPr>
              <w:fldChar w:fldCharType="separate"/>
            </w:r>
            <w:r w:rsidRPr="00826F0C">
              <w:rPr>
                <w:rFonts w:ascii="FS Albert Pro" w:hAnsi="FS Albert Pro" w:cs="Arial"/>
                <w:noProof/>
              </w:rPr>
              <w:t> </w:t>
            </w:r>
            <w:r w:rsidRPr="00826F0C">
              <w:rPr>
                <w:rFonts w:ascii="FS Albert Pro" w:hAnsi="FS Albert Pro" w:cs="Arial"/>
                <w:noProof/>
              </w:rPr>
              <w:t> </w:t>
            </w:r>
            <w:r w:rsidRPr="00826F0C">
              <w:rPr>
                <w:rFonts w:ascii="FS Albert Pro" w:hAnsi="FS Albert Pro" w:cs="Arial"/>
                <w:noProof/>
              </w:rPr>
              <w:t> </w:t>
            </w:r>
            <w:r w:rsidRPr="00826F0C">
              <w:rPr>
                <w:rFonts w:ascii="FS Albert Pro" w:hAnsi="FS Albert Pro" w:cs="Arial"/>
                <w:noProof/>
              </w:rPr>
              <w:t> </w:t>
            </w:r>
            <w:r w:rsidRPr="00826F0C">
              <w:rPr>
                <w:rFonts w:ascii="FS Albert Pro" w:hAnsi="FS Albert Pro" w:cs="Arial"/>
                <w:noProof/>
              </w:rPr>
              <w:t> </w:t>
            </w:r>
            <w:r w:rsidRPr="00826F0C">
              <w:rPr>
                <w:rFonts w:ascii="FS Albert Pro" w:hAnsi="FS Albert Pro" w:cs="Arial"/>
              </w:rPr>
              <w:fldChar w:fldCharType="end"/>
            </w:r>
          </w:p>
        </w:tc>
        <w:tc>
          <w:tcPr>
            <w:tcW w:w="3402" w:type="dxa"/>
          </w:tcPr>
          <w:p w14:paraId="2815613B" w14:textId="0C583C2F" w:rsidR="004114F9" w:rsidRPr="00826F0C" w:rsidRDefault="004114F9" w:rsidP="00CD3E25">
            <w:pPr>
              <w:tabs>
                <w:tab w:val="left" w:pos="-3240"/>
                <w:tab w:val="left" w:pos="1404"/>
                <w:tab w:val="left" w:pos="2304"/>
              </w:tabs>
              <w:rPr>
                <w:rFonts w:ascii="FS Albert Pro" w:hAnsi="FS Albert Pro" w:cs="Arial"/>
                <w:sz w:val="16"/>
              </w:rPr>
            </w:pPr>
            <w:r w:rsidRPr="00826F0C">
              <w:rPr>
                <w:rFonts w:ascii="FS Albert Pro" w:hAnsi="FS Albert Pro" w:cs="Arial"/>
                <w:sz w:val="16"/>
              </w:rPr>
              <w:t xml:space="preserve">Aktuell mätarställning     </w:t>
            </w:r>
          </w:p>
          <w:p w14:paraId="573FDA44" w14:textId="7672B46F" w:rsidR="004114F9" w:rsidRPr="00826F0C" w:rsidRDefault="00A71114" w:rsidP="00CD3E25">
            <w:pPr>
              <w:rPr>
                <w:rFonts w:ascii="FS Albert Pro" w:hAnsi="FS Albert Pro" w:cs="Arial"/>
                <w:sz w:val="20"/>
                <w:szCs w:val="20"/>
              </w:rPr>
            </w:pPr>
            <w:r w:rsidRPr="00826F0C">
              <w:rPr>
                <w:rFonts w:ascii="FS Albert Pro" w:hAnsi="FS Albert Pro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6F0C">
              <w:rPr>
                <w:rFonts w:ascii="FS Albert Pro" w:hAnsi="FS Albert Pro" w:cs="Arial"/>
              </w:rPr>
              <w:instrText xml:space="preserve"> FORMTEXT </w:instrText>
            </w:r>
            <w:r w:rsidRPr="00826F0C">
              <w:rPr>
                <w:rFonts w:ascii="FS Albert Pro" w:hAnsi="FS Albert Pro" w:cs="Arial"/>
              </w:rPr>
            </w:r>
            <w:r w:rsidRPr="00826F0C">
              <w:rPr>
                <w:rFonts w:ascii="FS Albert Pro" w:hAnsi="FS Albert Pro" w:cs="Arial"/>
              </w:rPr>
              <w:fldChar w:fldCharType="separate"/>
            </w:r>
            <w:r w:rsidRPr="00826F0C">
              <w:rPr>
                <w:rFonts w:ascii="FS Albert Pro" w:hAnsi="FS Albert Pro" w:cs="Arial"/>
                <w:noProof/>
              </w:rPr>
              <w:t> </w:t>
            </w:r>
            <w:r w:rsidRPr="00826F0C">
              <w:rPr>
                <w:rFonts w:ascii="FS Albert Pro" w:hAnsi="FS Albert Pro" w:cs="Arial"/>
                <w:noProof/>
              </w:rPr>
              <w:t> </w:t>
            </w:r>
            <w:r w:rsidRPr="00826F0C">
              <w:rPr>
                <w:rFonts w:ascii="FS Albert Pro" w:hAnsi="FS Albert Pro" w:cs="Arial"/>
                <w:noProof/>
              </w:rPr>
              <w:t> </w:t>
            </w:r>
            <w:r w:rsidRPr="00826F0C">
              <w:rPr>
                <w:rFonts w:ascii="FS Albert Pro" w:hAnsi="FS Albert Pro" w:cs="Arial"/>
                <w:noProof/>
              </w:rPr>
              <w:t> </w:t>
            </w:r>
            <w:r w:rsidRPr="00826F0C">
              <w:rPr>
                <w:rFonts w:ascii="FS Albert Pro" w:hAnsi="FS Albert Pro" w:cs="Arial"/>
                <w:noProof/>
              </w:rPr>
              <w:t> </w:t>
            </w:r>
            <w:r w:rsidRPr="00826F0C">
              <w:rPr>
                <w:rFonts w:ascii="FS Albert Pro" w:hAnsi="FS Albert Pro" w:cs="Arial"/>
              </w:rPr>
              <w:fldChar w:fldCharType="end"/>
            </w:r>
            <w:r w:rsidR="004114F9" w:rsidRPr="00826F0C">
              <w:rPr>
                <w:rFonts w:ascii="FS Albert Pro" w:hAnsi="FS Albert Pro"/>
                <w:sz w:val="20"/>
                <w:szCs w:val="20"/>
              </w:rPr>
              <w:t xml:space="preserve"> </w:t>
            </w:r>
            <w:r w:rsidR="004114F9" w:rsidRPr="00826F0C">
              <w:rPr>
                <w:rFonts w:ascii="FS Albert Pro" w:hAnsi="FS Albert Pro"/>
                <w:sz w:val="16"/>
                <w:szCs w:val="16"/>
              </w:rPr>
              <w:t>Kilometer</w:t>
            </w:r>
          </w:p>
        </w:tc>
        <w:tc>
          <w:tcPr>
            <w:tcW w:w="2693" w:type="dxa"/>
          </w:tcPr>
          <w:p w14:paraId="47A547A2" w14:textId="7B4B5B6A" w:rsidR="004114F9" w:rsidRPr="00826F0C" w:rsidRDefault="004114F9" w:rsidP="00CD3E25">
            <w:pPr>
              <w:tabs>
                <w:tab w:val="left" w:pos="-3240"/>
                <w:tab w:val="left" w:pos="1404"/>
                <w:tab w:val="left" w:pos="2304"/>
              </w:tabs>
              <w:rPr>
                <w:rFonts w:ascii="FS Albert Pro" w:hAnsi="FS Albert Pro" w:cs="Arial"/>
              </w:rPr>
            </w:pPr>
            <w:r w:rsidRPr="00826F0C">
              <w:rPr>
                <w:rFonts w:ascii="FS Albert Pro" w:hAnsi="FS Albert Pro" w:cs="Arial"/>
                <w:sz w:val="16"/>
              </w:rPr>
              <w:t>Avyttras av Alphabet</w:t>
            </w:r>
          </w:p>
          <w:p w14:paraId="2AB9DF08" w14:textId="0357380C" w:rsidR="004114F9" w:rsidRPr="00826F0C" w:rsidRDefault="004114F9" w:rsidP="00CD3E25">
            <w:pPr>
              <w:rPr>
                <w:rFonts w:ascii="FS Albert Pro" w:hAnsi="FS Albert Pro" w:cs="Arial"/>
                <w:sz w:val="20"/>
                <w:szCs w:val="20"/>
              </w:rPr>
            </w:pPr>
            <w:r w:rsidRPr="00826F0C">
              <w:rPr>
                <w:rFonts w:ascii="FS Albert Pro" w:hAnsi="FS Albert Pro" w:cs="Arial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6F0C">
              <w:rPr>
                <w:rFonts w:ascii="FS Albert Pro" w:hAnsi="FS Albert Pro" w:cs="Arial"/>
              </w:rPr>
              <w:instrText xml:space="preserve"> FORMCHECKBOX </w:instrText>
            </w:r>
            <w:r w:rsidR="00770020">
              <w:rPr>
                <w:rFonts w:ascii="FS Albert Pro" w:hAnsi="FS Albert Pro" w:cs="Arial"/>
              </w:rPr>
            </w:r>
            <w:r w:rsidR="00770020">
              <w:rPr>
                <w:rFonts w:ascii="FS Albert Pro" w:hAnsi="FS Albert Pro" w:cs="Arial"/>
              </w:rPr>
              <w:fldChar w:fldCharType="separate"/>
            </w:r>
            <w:r w:rsidRPr="00826F0C">
              <w:rPr>
                <w:rFonts w:ascii="FS Albert Pro" w:hAnsi="FS Albert Pro" w:cs="Arial"/>
              </w:rPr>
              <w:fldChar w:fldCharType="end"/>
            </w:r>
            <w:r w:rsidRPr="00826F0C">
              <w:rPr>
                <w:rFonts w:ascii="FS Albert Pro" w:hAnsi="FS Albert Pro" w:cs="Arial"/>
                <w:sz w:val="16"/>
              </w:rPr>
              <w:t xml:space="preserve"> </w:t>
            </w:r>
            <w:r w:rsidR="00AF666C">
              <w:rPr>
                <w:rFonts w:ascii="FS Albert Pro" w:hAnsi="FS Albert Pro" w:cs="Arial"/>
                <w:sz w:val="16"/>
                <w:szCs w:val="16"/>
              </w:rPr>
              <w:t>Nej</w:t>
            </w:r>
            <w:r w:rsidRPr="00826F0C">
              <w:rPr>
                <w:rFonts w:ascii="FS Albert Pro" w:hAnsi="FS Albert Pro" w:cs="Arial"/>
              </w:rPr>
              <w:t xml:space="preserve">     </w:t>
            </w:r>
            <w:r w:rsidRPr="00826F0C">
              <w:rPr>
                <w:rFonts w:ascii="FS Albert Pro" w:hAnsi="FS Albert Pro" w:cs="Arial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6F0C">
              <w:rPr>
                <w:rFonts w:ascii="FS Albert Pro" w:hAnsi="FS Albert Pro" w:cs="Arial"/>
              </w:rPr>
              <w:instrText xml:space="preserve"> FORMCHECKBOX </w:instrText>
            </w:r>
            <w:r w:rsidR="00770020">
              <w:rPr>
                <w:rFonts w:ascii="FS Albert Pro" w:hAnsi="FS Albert Pro" w:cs="Arial"/>
              </w:rPr>
            </w:r>
            <w:r w:rsidR="00770020">
              <w:rPr>
                <w:rFonts w:ascii="FS Albert Pro" w:hAnsi="FS Albert Pro" w:cs="Arial"/>
              </w:rPr>
              <w:fldChar w:fldCharType="separate"/>
            </w:r>
            <w:r w:rsidRPr="00826F0C">
              <w:rPr>
                <w:rFonts w:ascii="FS Albert Pro" w:hAnsi="FS Albert Pro" w:cs="Arial"/>
              </w:rPr>
              <w:fldChar w:fldCharType="end"/>
            </w:r>
            <w:r w:rsidRPr="00826F0C">
              <w:rPr>
                <w:rFonts w:ascii="FS Albert Pro" w:hAnsi="FS Albert Pro" w:cs="Arial"/>
              </w:rPr>
              <w:t xml:space="preserve"> </w:t>
            </w:r>
            <w:r w:rsidR="00AF666C">
              <w:rPr>
                <w:rFonts w:ascii="FS Albert Pro" w:hAnsi="FS Albert Pro" w:cs="Arial"/>
                <w:sz w:val="16"/>
                <w:szCs w:val="16"/>
              </w:rPr>
              <w:t>Ja</w:t>
            </w:r>
          </w:p>
        </w:tc>
      </w:tr>
      <w:bookmarkEnd w:id="2"/>
    </w:tbl>
    <w:p w14:paraId="11400C08" w14:textId="77777777" w:rsidR="004114F9" w:rsidRPr="00826F0C" w:rsidRDefault="004114F9" w:rsidP="005D1CB5">
      <w:pPr>
        <w:rPr>
          <w:rFonts w:ascii="FS Albert Pro" w:hAnsi="FS Albert Pro" w:cs="Arial"/>
          <w:sz w:val="8"/>
          <w:szCs w:val="8"/>
        </w:rPr>
      </w:pPr>
    </w:p>
    <w:p w14:paraId="0635446C" w14:textId="77777777" w:rsidR="007C24C5" w:rsidRPr="00826F0C" w:rsidRDefault="007C24C5" w:rsidP="005D1CB5">
      <w:pPr>
        <w:rPr>
          <w:rFonts w:ascii="FS Albert Pro" w:hAnsi="FS Albert Pro" w:cs="Arial"/>
          <w:sz w:val="8"/>
          <w:szCs w:val="8"/>
        </w:rPr>
      </w:pPr>
    </w:p>
    <w:p w14:paraId="2D71FF5A" w14:textId="3E4DC7B9" w:rsidR="007C24C5" w:rsidRPr="00826F0C" w:rsidRDefault="007C24C5" w:rsidP="007C24C5">
      <w:pPr>
        <w:rPr>
          <w:rFonts w:ascii="FS Albert Pro" w:hAnsi="FS Albert Pro" w:cs="Arial"/>
          <w:b/>
          <w:bCs/>
          <w:sz w:val="20"/>
          <w:szCs w:val="20"/>
        </w:rPr>
      </w:pPr>
      <w:r w:rsidRPr="00826F0C">
        <w:rPr>
          <w:rFonts w:ascii="FS Albert Pro" w:hAnsi="FS Albert Pro" w:cs="Arial"/>
          <w:b/>
          <w:bCs/>
          <w:sz w:val="20"/>
          <w:szCs w:val="20"/>
        </w:rPr>
        <w:t>Övrig i</w:t>
      </w:r>
      <w:bookmarkStart w:id="3" w:name="Text21"/>
      <w:r w:rsidR="00B0229E" w:rsidRPr="00826F0C">
        <w:rPr>
          <w:rFonts w:ascii="FS Albert Pro" w:hAnsi="FS Albert Pro" w:cs="Arial"/>
          <w:b/>
          <w:bCs/>
          <w:sz w:val="20"/>
          <w:szCs w:val="20"/>
        </w:rPr>
        <w:t>nformation</w:t>
      </w:r>
    </w:p>
    <w:tbl>
      <w:tblPr>
        <w:tblW w:w="9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0"/>
      </w:tblGrid>
      <w:tr w:rsidR="007C24C5" w:rsidRPr="00826F0C" w14:paraId="70AEA2D1" w14:textId="77777777" w:rsidTr="00173196">
        <w:trPr>
          <w:trHeight w:val="277"/>
        </w:trPr>
        <w:tc>
          <w:tcPr>
            <w:tcW w:w="92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95DDB31" w14:textId="54EA25F7" w:rsidR="007C24C5" w:rsidRPr="00826F0C" w:rsidRDefault="00A71114" w:rsidP="00CD3E25">
            <w:pPr>
              <w:rPr>
                <w:rFonts w:ascii="FS Albert Pro" w:hAnsi="FS Albert Pro" w:cs="Arial"/>
                <w:b/>
                <w:bCs/>
                <w:sz w:val="20"/>
                <w:szCs w:val="20"/>
              </w:rPr>
            </w:pPr>
            <w:r w:rsidRPr="00826F0C">
              <w:rPr>
                <w:rFonts w:ascii="FS Albert Pro" w:hAnsi="FS Albert Pro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6F0C">
              <w:rPr>
                <w:rFonts w:ascii="FS Albert Pro" w:hAnsi="FS Albert Pro" w:cs="Arial"/>
              </w:rPr>
              <w:instrText xml:space="preserve"> FORMTEXT </w:instrText>
            </w:r>
            <w:r w:rsidRPr="00826F0C">
              <w:rPr>
                <w:rFonts w:ascii="FS Albert Pro" w:hAnsi="FS Albert Pro" w:cs="Arial"/>
              </w:rPr>
            </w:r>
            <w:r w:rsidRPr="00826F0C">
              <w:rPr>
                <w:rFonts w:ascii="FS Albert Pro" w:hAnsi="FS Albert Pro" w:cs="Arial"/>
              </w:rPr>
              <w:fldChar w:fldCharType="separate"/>
            </w:r>
            <w:r w:rsidRPr="00826F0C">
              <w:rPr>
                <w:rFonts w:ascii="FS Albert Pro" w:hAnsi="FS Albert Pro" w:cs="Arial"/>
                <w:noProof/>
              </w:rPr>
              <w:t> </w:t>
            </w:r>
            <w:r w:rsidRPr="00826F0C">
              <w:rPr>
                <w:rFonts w:ascii="FS Albert Pro" w:hAnsi="FS Albert Pro" w:cs="Arial"/>
                <w:noProof/>
              </w:rPr>
              <w:t> </w:t>
            </w:r>
            <w:r w:rsidRPr="00826F0C">
              <w:rPr>
                <w:rFonts w:ascii="FS Albert Pro" w:hAnsi="FS Albert Pro" w:cs="Arial"/>
                <w:noProof/>
              </w:rPr>
              <w:t> </w:t>
            </w:r>
            <w:r w:rsidRPr="00826F0C">
              <w:rPr>
                <w:rFonts w:ascii="FS Albert Pro" w:hAnsi="FS Albert Pro" w:cs="Arial"/>
                <w:noProof/>
              </w:rPr>
              <w:t> </w:t>
            </w:r>
            <w:r w:rsidRPr="00826F0C">
              <w:rPr>
                <w:rFonts w:ascii="FS Albert Pro" w:hAnsi="FS Albert Pro" w:cs="Arial"/>
                <w:noProof/>
              </w:rPr>
              <w:t> </w:t>
            </w:r>
            <w:r w:rsidRPr="00826F0C">
              <w:rPr>
                <w:rFonts w:ascii="FS Albert Pro" w:hAnsi="FS Albert Pro" w:cs="Arial"/>
              </w:rPr>
              <w:fldChar w:fldCharType="end"/>
            </w:r>
          </w:p>
        </w:tc>
      </w:tr>
      <w:bookmarkEnd w:id="3"/>
    </w:tbl>
    <w:p w14:paraId="448E8A0C" w14:textId="77777777" w:rsidR="007C24C5" w:rsidRPr="00826F0C" w:rsidRDefault="007C24C5" w:rsidP="005D1CB5">
      <w:pPr>
        <w:rPr>
          <w:rFonts w:ascii="FS Albert Pro" w:hAnsi="FS Albert Pro" w:cs="Arial"/>
          <w:sz w:val="8"/>
          <w:szCs w:val="8"/>
        </w:rPr>
      </w:pPr>
    </w:p>
    <w:p w14:paraId="2B52CBA6" w14:textId="77777777" w:rsidR="007C24C5" w:rsidRPr="00826F0C" w:rsidRDefault="007C24C5" w:rsidP="005D1CB5">
      <w:pPr>
        <w:rPr>
          <w:rFonts w:ascii="FS Albert Pro" w:hAnsi="FS Albert Pro" w:cs="Arial"/>
          <w:sz w:val="8"/>
          <w:szCs w:val="8"/>
        </w:rPr>
      </w:pPr>
    </w:p>
    <w:p w14:paraId="282761CF" w14:textId="77777777" w:rsidR="00405BA3" w:rsidRPr="00826F0C" w:rsidRDefault="00405BA3" w:rsidP="00405BA3">
      <w:pPr>
        <w:rPr>
          <w:rFonts w:ascii="FS Albert Pro" w:hAnsi="FS Albert Pro" w:cs="Arial"/>
          <w:b/>
          <w:sz w:val="20"/>
          <w:szCs w:val="20"/>
        </w:rPr>
      </w:pPr>
      <w:r w:rsidRPr="00826F0C">
        <w:rPr>
          <w:rFonts w:ascii="FS Albert Pro" w:hAnsi="FS Albert Pro" w:cs="Arial"/>
          <w:b/>
          <w:sz w:val="20"/>
          <w:szCs w:val="20"/>
        </w:rPr>
        <w:t>Uppgiftslämnare</w:t>
      </w:r>
    </w:p>
    <w:p w14:paraId="147D4B0F" w14:textId="77777777" w:rsidR="00DA2C55" w:rsidRPr="00826F0C" w:rsidRDefault="00DA2C55" w:rsidP="005D1CB5">
      <w:pPr>
        <w:rPr>
          <w:rFonts w:ascii="FS Albert Pro" w:hAnsi="FS Albert Pro" w:cs="Arial"/>
          <w:sz w:val="8"/>
          <w:szCs w:val="8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114"/>
        <w:gridCol w:w="3402"/>
        <w:gridCol w:w="2693"/>
      </w:tblGrid>
      <w:tr w:rsidR="00A30463" w:rsidRPr="00826F0C" w14:paraId="5AD1BE68" w14:textId="77777777" w:rsidTr="00B0229E">
        <w:trPr>
          <w:trHeight w:val="431"/>
        </w:trPr>
        <w:tc>
          <w:tcPr>
            <w:tcW w:w="3114" w:type="dxa"/>
          </w:tcPr>
          <w:p w14:paraId="5B114455" w14:textId="77777777" w:rsidR="00A30463" w:rsidRPr="00826F0C" w:rsidRDefault="00A30463" w:rsidP="005D1CB5">
            <w:pPr>
              <w:rPr>
                <w:rFonts w:ascii="FS Albert Pro" w:hAnsi="FS Albert Pro" w:cs="Arial"/>
                <w:sz w:val="16"/>
                <w:szCs w:val="16"/>
              </w:rPr>
            </w:pPr>
            <w:r w:rsidRPr="00826F0C">
              <w:rPr>
                <w:rFonts w:ascii="FS Albert Pro" w:hAnsi="FS Albert Pro" w:cs="Arial"/>
                <w:sz w:val="16"/>
                <w:szCs w:val="16"/>
              </w:rPr>
              <w:t>Namn</w:t>
            </w:r>
          </w:p>
          <w:p w14:paraId="4CA5A3AF" w14:textId="0921929A" w:rsidR="00A30463" w:rsidRPr="00826F0C" w:rsidRDefault="00A71114" w:rsidP="005D1CB5">
            <w:pPr>
              <w:rPr>
                <w:rFonts w:ascii="FS Albert Pro" w:hAnsi="FS Albert Pro" w:cs="Arial"/>
                <w:sz w:val="16"/>
                <w:szCs w:val="16"/>
              </w:rPr>
            </w:pPr>
            <w:r w:rsidRPr="00826F0C">
              <w:rPr>
                <w:rFonts w:ascii="FS Albert Pro" w:hAnsi="FS Albert Pro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6F0C">
              <w:rPr>
                <w:rFonts w:ascii="FS Albert Pro" w:hAnsi="FS Albert Pro" w:cs="Arial"/>
              </w:rPr>
              <w:instrText xml:space="preserve"> FORMTEXT </w:instrText>
            </w:r>
            <w:r w:rsidRPr="00826F0C">
              <w:rPr>
                <w:rFonts w:ascii="FS Albert Pro" w:hAnsi="FS Albert Pro" w:cs="Arial"/>
              </w:rPr>
            </w:r>
            <w:r w:rsidRPr="00826F0C">
              <w:rPr>
                <w:rFonts w:ascii="FS Albert Pro" w:hAnsi="FS Albert Pro" w:cs="Arial"/>
              </w:rPr>
              <w:fldChar w:fldCharType="separate"/>
            </w:r>
            <w:r w:rsidRPr="00826F0C">
              <w:rPr>
                <w:rFonts w:ascii="FS Albert Pro" w:hAnsi="FS Albert Pro" w:cs="Arial"/>
                <w:noProof/>
              </w:rPr>
              <w:t> </w:t>
            </w:r>
            <w:r w:rsidRPr="00826F0C">
              <w:rPr>
                <w:rFonts w:ascii="FS Albert Pro" w:hAnsi="FS Albert Pro" w:cs="Arial"/>
                <w:noProof/>
              </w:rPr>
              <w:t> </w:t>
            </w:r>
            <w:r w:rsidRPr="00826F0C">
              <w:rPr>
                <w:rFonts w:ascii="FS Albert Pro" w:hAnsi="FS Albert Pro" w:cs="Arial"/>
                <w:noProof/>
              </w:rPr>
              <w:t> </w:t>
            </w:r>
            <w:r w:rsidRPr="00826F0C">
              <w:rPr>
                <w:rFonts w:ascii="FS Albert Pro" w:hAnsi="FS Albert Pro" w:cs="Arial"/>
                <w:noProof/>
              </w:rPr>
              <w:t> </w:t>
            </w:r>
            <w:r w:rsidRPr="00826F0C">
              <w:rPr>
                <w:rFonts w:ascii="FS Albert Pro" w:hAnsi="FS Albert Pro" w:cs="Arial"/>
                <w:noProof/>
              </w:rPr>
              <w:t> </w:t>
            </w:r>
            <w:r w:rsidRPr="00826F0C">
              <w:rPr>
                <w:rFonts w:ascii="FS Albert Pro" w:hAnsi="FS Albert Pro" w:cs="Arial"/>
              </w:rPr>
              <w:fldChar w:fldCharType="end"/>
            </w:r>
          </w:p>
        </w:tc>
        <w:tc>
          <w:tcPr>
            <w:tcW w:w="3402" w:type="dxa"/>
          </w:tcPr>
          <w:p w14:paraId="3C6BBBA7" w14:textId="0C0ACE29" w:rsidR="00A30463" w:rsidRPr="00826F0C" w:rsidRDefault="00A30463" w:rsidP="005D1CB5">
            <w:pPr>
              <w:rPr>
                <w:rFonts w:ascii="FS Albert Pro" w:hAnsi="FS Albert Pro"/>
                <w:sz w:val="16"/>
                <w:szCs w:val="16"/>
              </w:rPr>
            </w:pPr>
            <w:bookmarkStart w:id="4" w:name="Text22"/>
            <w:r w:rsidRPr="00826F0C">
              <w:rPr>
                <w:rFonts w:ascii="FS Albert Pro" w:hAnsi="FS Albert Pro"/>
                <w:sz w:val="16"/>
                <w:szCs w:val="16"/>
              </w:rPr>
              <w:t>E-mail</w:t>
            </w:r>
          </w:p>
          <w:p w14:paraId="0648372E" w14:textId="269B6720" w:rsidR="00A30463" w:rsidRPr="00826F0C" w:rsidRDefault="00A71114" w:rsidP="005D1CB5">
            <w:pPr>
              <w:rPr>
                <w:rFonts w:ascii="FS Albert Pro" w:hAnsi="FS Albert Pro" w:cs="Arial"/>
                <w:sz w:val="20"/>
                <w:szCs w:val="20"/>
              </w:rPr>
            </w:pPr>
            <w:r w:rsidRPr="00826F0C">
              <w:rPr>
                <w:rFonts w:ascii="FS Albert Pro" w:hAnsi="FS Albert Pro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6F0C">
              <w:rPr>
                <w:rFonts w:ascii="FS Albert Pro" w:hAnsi="FS Albert Pro" w:cs="Arial"/>
              </w:rPr>
              <w:instrText xml:space="preserve"> FORMTEXT </w:instrText>
            </w:r>
            <w:r w:rsidRPr="00826F0C">
              <w:rPr>
                <w:rFonts w:ascii="FS Albert Pro" w:hAnsi="FS Albert Pro" w:cs="Arial"/>
              </w:rPr>
            </w:r>
            <w:r w:rsidRPr="00826F0C">
              <w:rPr>
                <w:rFonts w:ascii="FS Albert Pro" w:hAnsi="FS Albert Pro" w:cs="Arial"/>
              </w:rPr>
              <w:fldChar w:fldCharType="separate"/>
            </w:r>
            <w:r w:rsidRPr="00826F0C">
              <w:rPr>
                <w:rFonts w:ascii="FS Albert Pro" w:hAnsi="FS Albert Pro" w:cs="Arial"/>
                <w:noProof/>
              </w:rPr>
              <w:t> </w:t>
            </w:r>
            <w:r w:rsidRPr="00826F0C">
              <w:rPr>
                <w:rFonts w:ascii="FS Albert Pro" w:hAnsi="FS Albert Pro" w:cs="Arial"/>
                <w:noProof/>
              </w:rPr>
              <w:t> </w:t>
            </w:r>
            <w:r w:rsidRPr="00826F0C">
              <w:rPr>
                <w:rFonts w:ascii="FS Albert Pro" w:hAnsi="FS Albert Pro" w:cs="Arial"/>
                <w:noProof/>
              </w:rPr>
              <w:t> </w:t>
            </w:r>
            <w:r w:rsidRPr="00826F0C">
              <w:rPr>
                <w:rFonts w:ascii="FS Albert Pro" w:hAnsi="FS Albert Pro" w:cs="Arial"/>
                <w:noProof/>
              </w:rPr>
              <w:t> </w:t>
            </w:r>
            <w:r w:rsidRPr="00826F0C">
              <w:rPr>
                <w:rFonts w:ascii="FS Albert Pro" w:hAnsi="FS Albert Pro" w:cs="Arial"/>
                <w:noProof/>
              </w:rPr>
              <w:t> </w:t>
            </w:r>
            <w:r w:rsidRPr="00826F0C">
              <w:rPr>
                <w:rFonts w:ascii="FS Albert Pro" w:hAnsi="FS Albert Pro" w:cs="Arial"/>
              </w:rPr>
              <w:fldChar w:fldCharType="end"/>
            </w:r>
            <w:bookmarkEnd w:id="4"/>
          </w:p>
        </w:tc>
        <w:tc>
          <w:tcPr>
            <w:tcW w:w="2693" w:type="dxa"/>
          </w:tcPr>
          <w:p w14:paraId="1B799AD5" w14:textId="77777777" w:rsidR="00A30463" w:rsidRPr="00826F0C" w:rsidRDefault="00A30463" w:rsidP="005D1CB5">
            <w:pPr>
              <w:rPr>
                <w:rFonts w:ascii="FS Albert Pro" w:hAnsi="FS Albert Pro" w:cs="Arial"/>
                <w:sz w:val="16"/>
                <w:szCs w:val="16"/>
                <w:lang w:val="en-US"/>
              </w:rPr>
            </w:pPr>
            <w:proofErr w:type="spellStart"/>
            <w:r w:rsidRPr="00826F0C">
              <w:rPr>
                <w:rFonts w:ascii="FS Albert Pro" w:hAnsi="FS Albert Pro" w:cs="Arial"/>
                <w:sz w:val="16"/>
                <w:szCs w:val="16"/>
                <w:lang w:val="en-US"/>
              </w:rPr>
              <w:t>Telefonnummer</w:t>
            </w:r>
            <w:proofErr w:type="spellEnd"/>
          </w:p>
          <w:p w14:paraId="23359CEC" w14:textId="72B59B2B" w:rsidR="00A30463" w:rsidRPr="00826F0C" w:rsidRDefault="00A71114" w:rsidP="005D1CB5">
            <w:pPr>
              <w:rPr>
                <w:rFonts w:ascii="FS Albert Pro" w:hAnsi="FS Albert Pro" w:cs="Arial"/>
                <w:sz w:val="20"/>
                <w:szCs w:val="20"/>
              </w:rPr>
            </w:pPr>
            <w:r w:rsidRPr="00826F0C">
              <w:rPr>
                <w:rFonts w:ascii="FS Albert Pro" w:hAnsi="FS Albert Pro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6F0C">
              <w:rPr>
                <w:rFonts w:ascii="FS Albert Pro" w:hAnsi="FS Albert Pro" w:cs="Arial"/>
              </w:rPr>
              <w:instrText xml:space="preserve"> FORMTEXT </w:instrText>
            </w:r>
            <w:r w:rsidRPr="00826F0C">
              <w:rPr>
                <w:rFonts w:ascii="FS Albert Pro" w:hAnsi="FS Albert Pro" w:cs="Arial"/>
              </w:rPr>
            </w:r>
            <w:r w:rsidRPr="00826F0C">
              <w:rPr>
                <w:rFonts w:ascii="FS Albert Pro" w:hAnsi="FS Albert Pro" w:cs="Arial"/>
              </w:rPr>
              <w:fldChar w:fldCharType="separate"/>
            </w:r>
            <w:r w:rsidRPr="00826F0C">
              <w:rPr>
                <w:rFonts w:ascii="FS Albert Pro" w:hAnsi="FS Albert Pro" w:cs="Arial"/>
                <w:noProof/>
              </w:rPr>
              <w:t> </w:t>
            </w:r>
            <w:r w:rsidRPr="00826F0C">
              <w:rPr>
                <w:rFonts w:ascii="FS Albert Pro" w:hAnsi="FS Albert Pro" w:cs="Arial"/>
                <w:noProof/>
              </w:rPr>
              <w:t> </w:t>
            </w:r>
            <w:r w:rsidRPr="00826F0C">
              <w:rPr>
                <w:rFonts w:ascii="FS Albert Pro" w:hAnsi="FS Albert Pro" w:cs="Arial"/>
                <w:noProof/>
              </w:rPr>
              <w:t> </w:t>
            </w:r>
            <w:r w:rsidRPr="00826F0C">
              <w:rPr>
                <w:rFonts w:ascii="FS Albert Pro" w:hAnsi="FS Albert Pro" w:cs="Arial"/>
                <w:noProof/>
              </w:rPr>
              <w:t> </w:t>
            </w:r>
            <w:r w:rsidRPr="00826F0C">
              <w:rPr>
                <w:rFonts w:ascii="FS Albert Pro" w:hAnsi="FS Albert Pro" w:cs="Arial"/>
                <w:noProof/>
              </w:rPr>
              <w:t> </w:t>
            </w:r>
            <w:r w:rsidRPr="00826F0C">
              <w:rPr>
                <w:rFonts w:ascii="FS Albert Pro" w:hAnsi="FS Albert Pro" w:cs="Arial"/>
              </w:rPr>
              <w:fldChar w:fldCharType="end"/>
            </w:r>
          </w:p>
        </w:tc>
      </w:tr>
    </w:tbl>
    <w:p w14:paraId="636796C8" w14:textId="77777777" w:rsidR="00A30463" w:rsidRPr="00826F0C" w:rsidRDefault="00A30463" w:rsidP="005D1CB5">
      <w:pPr>
        <w:rPr>
          <w:rFonts w:ascii="FS Albert Pro" w:hAnsi="FS Albert Pro" w:cs="Arial"/>
          <w:sz w:val="8"/>
          <w:szCs w:val="8"/>
        </w:rPr>
      </w:pPr>
    </w:p>
    <w:p w14:paraId="3A18F419" w14:textId="77777777" w:rsidR="007C24C5" w:rsidRPr="00826F0C" w:rsidRDefault="007C24C5" w:rsidP="005D1CB5">
      <w:pPr>
        <w:rPr>
          <w:rFonts w:ascii="FS Albert Pro" w:hAnsi="FS Albert Pro" w:cs="Arial"/>
          <w:sz w:val="8"/>
          <w:szCs w:val="8"/>
        </w:rPr>
      </w:pPr>
    </w:p>
    <w:p w14:paraId="443DA3C2" w14:textId="440DE087" w:rsidR="00142CC2" w:rsidRPr="007C24C5" w:rsidRDefault="003072F7" w:rsidP="005D1CB5">
      <w:pPr>
        <w:rPr>
          <w:rFonts w:ascii="FS Albert Pro" w:hAnsi="FS Albert Pro" w:cs="Arial"/>
          <w:color w:val="000000" w:themeColor="text1"/>
          <w:sz w:val="20"/>
          <w:szCs w:val="20"/>
        </w:rPr>
      </w:pPr>
      <w:r w:rsidRPr="00826F0C">
        <w:rPr>
          <w:rFonts w:ascii="FS Albert Pro" w:hAnsi="FS Albert Pro" w:cs="Arial"/>
          <w:sz w:val="20"/>
          <w:szCs w:val="20"/>
        </w:rPr>
        <w:t>Vi ber dig att digitalt fylla i blanketten samt s</w:t>
      </w:r>
      <w:r w:rsidR="0055118F" w:rsidRPr="00826F0C">
        <w:rPr>
          <w:rFonts w:ascii="FS Albert Pro" w:hAnsi="FS Albert Pro" w:cs="Arial"/>
          <w:sz w:val="20"/>
          <w:szCs w:val="20"/>
        </w:rPr>
        <w:t xml:space="preserve">änd </w:t>
      </w:r>
      <w:r w:rsidRPr="00826F0C">
        <w:rPr>
          <w:rFonts w:ascii="FS Albert Pro" w:hAnsi="FS Albert Pro" w:cs="Arial"/>
          <w:sz w:val="20"/>
          <w:szCs w:val="20"/>
        </w:rPr>
        <w:t>den</w:t>
      </w:r>
      <w:r w:rsidR="0055118F" w:rsidRPr="00826F0C">
        <w:rPr>
          <w:rFonts w:ascii="FS Albert Pro" w:hAnsi="FS Albert Pro" w:cs="Arial"/>
          <w:sz w:val="20"/>
          <w:szCs w:val="20"/>
        </w:rPr>
        <w:t xml:space="preserve"> t</w:t>
      </w:r>
      <w:r w:rsidR="00826F0C">
        <w:rPr>
          <w:rFonts w:ascii="FS Albert Pro" w:hAnsi="FS Albert Pro" w:cs="Arial"/>
          <w:sz w:val="20"/>
          <w:szCs w:val="20"/>
        </w:rPr>
        <w:t>ill Alphabets s</w:t>
      </w:r>
      <w:r w:rsidRPr="00826F0C">
        <w:rPr>
          <w:rFonts w:ascii="FS Albert Pro" w:hAnsi="FS Albert Pro" w:cs="Arial"/>
          <w:sz w:val="20"/>
          <w:szCs w:val="20"/>
        </w:rPr>
        <w:t>upport enligt nedan</w:t>
      </w:r>
      <w:r w:rsidR="0055118F" w:rsidRPr="00826F0C">
        <w:rPr>
          <w:rFonts w:ascii="FS Albert Pro" w:hAnsi="FS Albert Pro" w:cs="Arial"/>
          <w:sz w:val="20"/>
          <w:szCs w:val="20"/>
        </w:rPr>
        <w:t>.</w:t>
      </w:r>
      <w:r w:rsidR="00396B14" w:rsidRPr="00826F0C">
        <w:rPr>
          <w:rFonts w:ascii="FS Albert Pro" w:hAnsi="FS Albert Pro" w:cs="Arial"/>
          <w:sz w:val="20"/>
          <w:szCs w:val="20"/>
        </w:rPr>
        <w:t xml:space="preserve"> Kom ihåg att bifoga eventuell offert från återförsäljaren.</w:t>
      </w:r>
      <w:r w:rsidR="0055118F" w:rsidRPr="007C24C5">
        <w:rPr>
          <w:rFonts w:ascii="FS Albert Pro" w:hAnsi="FS Albert Pro" w:cs="Arial"/>
          <w:b/>
          <w:sz w:val="20"/>
          <w:szCs w:val="20"/>
        </w:rPr>
        <w:br/>
      </w:r>
      <w:r w:rsidR="00A30463" w:rsidRPr="007C24C5">
        <w:rPr>
          <w:rFonts w:ascii="FS Albert Pro" w:hAnsi="FS Albert Pro" w:cs="Arial"/>
          <w:sz w:val="20"/>
          <w:szCs w:val="20"/>
        </w:rPr>
        <w:t>E-mail</w:t>
      </w:r>
      <w:r w:rsidR="0055118F" w:rsidRPr="007C24C5">
        <w:rPr>
          <w:rFonts w:ascii="FS Albert Pro" w:hAnsi="FS Albert Pro" w:cs="Arial"/>
          <w:sz w:val="20"/>
          <w:szCs w:val="20"/>
        </w:rPr>
        <w:t xml:space="preserve"> </w:t>
      </w:r>
      <w:hyperlink r:id="rId7" w:history="1">
        <w:r w:rsidR="00142CC2" w:rsidRPr="007C24C5">
          <w:rPr>
            <w:rStyle w:val="Hyperlink"/>
            <w:rFonts w:ascii="FS Albert Pro" w:hAnsi="FS Albert Pro" w:cs="Arial"/>
            <w:sz w:val="20"/>
            <w:szCs w:val="20"/>
          </w:rPr>
          <w:t>kam.se@alphabet.com</w:t>
        </w:r>
      </w:hyperlink>
    </w:p>
    <w:p w14:paraId="3E415C93" w14:textId="77777777" w:rsidR="0055118F" w:rsidRPr="007C24C5" w:rsidRDefault="0055118F" w:rsidP="005D1CB5">
      <w:pPr>
        <w:rPr>
          <w:rFonts w:ascii="FS Albert Pro" w:hAnsi="FS Albert Pro" w:cs="Arial"/>
          <w:color w:val="000000" w:themeColor="text1"/>
          <w:sz w:val="20"/>
          <w:szCs w:val="20"/>
        </w:rPr>
      </w:pPr>
    </w:p>
    <w:sectPr w:rsidR="0055118F" w:rsidRPr="007C24C5" w:rsidSect="00DA2C55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2552" w:right="1418" w:bottom="567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F73416" w14:textId="77777777" w:rsidR="00E042F4" w:rsidRDefault="00E042F4" w:rsidP="00E5762F">
      <w:r>
        <w:separator/>
      </w:r>
    </w:p>
  </w:endnote>
  <w:endnote w:type="continuationSeparator" w:id="0">
    <w:p w14:paraId="5E49ACFC" w14:textId="77777777" w:rsidR="00E042F4" w:rsidRDefault="00E042F4" w:rsidP="00E57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Albert Pro">
    <w:altName w:val="Arial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FS Albert Pro Light">
    <w:altName w:val="Arial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E72F54" w14:textId="77777777" w:rsidR="00E47928" w:rsidRPr="003C5DAE" w:rsidRDefault="00E47928" w:rsidP="0036159C">
    <w:pPr>
      <w:pStyle w:val="Footer"/>
      <w:spacing w:line="200" w:lineRule="exact"/>
      <w:rPr>
        <w:rFonts w:ascii="FS Albert Pro" w:hAnsi="FS Albert Pro"/>
        <w:b/>
        <w:color w:val="000000" w:themeColor="text1"/>
        <w:spacing w:val="2"/>
        <w:sz w:val="13"/>
        <w:szCs w:val="13"/>
      </w:rPr>
    </w:pPr>
  </w:p>
  <w:p w14:paraId="1F0F9D5B" w14:textId="77777777" w:rsidR="003C5DAE" w:rsidRPr="003C5DAE" w:rsidRDefault="003C5DAE" w:rsidP="0036159C">
    <w:pPr>
      <w:pStyle w:val="Footer"/>
      <w:spacing w:line="200" w:lineRule="exact"/>
      <w:rPr>
        <w:rFonts w:ascii="FS Albert Pro" w:hAnsi="FS Albert Pro"/>
        <w:b/>
        <w:color w:val="000000" w:themeColor="text1"/>
        <w:spacing w:val="2"/>
        <w:sz w:val="13"/>
        <w:szCs w:val="13"/>
      </w:rPr>
    </w:pPr>
  </w:p>
  <w:p w14:paraId="35147F01" w14:textId="77777777" w:rsidR="003C5DAE" w:rsidRPr="003C5DAE" w:rsidRDefault="003C5DAE" w:rsidP="0036159C">
    <w:pPr>
      <w:pStyle w:val="Footer"/>
      <w:spacing w:line="200" w:lineRule="exact"/>
      <w:rPr>
        <w:rFonts w:ascii="FS Albert Pro" w:hAnsi="FS Albert Pro"/>
        <w:b/>
        <w:color w:val="000000" w:themeColor="text1"/>
        <w:spacing w:val="2"/>
        <w:sz w:val="13"/>
        <w:szCs w:val="1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EAA379" w14:textId="77777777" w:rsidR="00F63B67" w:rsidRDefault="00F63B67" w:rsidP="00F63B67">
    <w:pPr>
      <w:pStyle w:val="Footer"/>
      <w:spacing w:line="200" w:lineRule="exact"/>
      <w:rPr>
        <w:rFonts w:ascii="FS Albert Pro" w:hAnsi="FS Albert Pro"/>
        <w:b/>
        <w:color w:val="005CA9"/>
        <w:spacing w:val="2"/>
        <w:sz w:val="13"/>
        <w:szCs w:val="13"/>
        <w:lang w:val="sv-SE"/>
      </w:rPr>
    </w:pPr>
  </w:p>
  <w:p w14:paraId="658E114D" w14:textId="77777777" w:rsidR="00F63B67" w:rsidRDefault="00F63B67" w:rsidP="00F63B67">
    <w:pPr>
      <w:pStyle w:val="Footer"/>
      <w:spacing w:line="200" w:lineRule="exact"/>
      <w:rPr>
        <w:rFonts w:ascii="FS Albert Pro" w:hAnsi="FS Albert Pro"/>
        <w:b/>
        <w:color w:val="005CA9"/>
        <w:spacing w:val="2"/>
        <w:sz w:val="13"/>
        <w:szCs w:val="13"/>
        <w:lang w:val="sv-SE"/>
      </w:rPr>
    </w:pPr>
  </w:p>
  <w:p w14:paraId="163AA798" w14:textId="77777777" w:rsidR="00F63B67" w:rsidRDefault="00F63B67" w:rsidP="00F63B67">
    <w:pPr>
      <w:pStyle w:val="Footer"/>
      <w:spacing w:line="200" w:lineRule="exact"/>
      <w:rPr>
        <w:rFonts w:ascii="FS Albert Pro" w:hAnsi="FS Albert Pro"/>
        <w:b/>
        <w:color w:val="005CA9"/>
        <w:spacing w:val="2"/>
        <w:sz w:val="13"/>
        <w:szCs w:val="13"/>
        <w:lang w:val="sv-SE"/>
      </w:rPr>
    </w:pPr>
  </w:p>
  <w:p w14:paraId="633C25EB" w14:textId="186649BB" w:rsidR="004572E7" w:rsidRPr="00F63B67" w:rsidRDefault="00F63B67" w:rsidP="00F63B67">
    <w:pPr>
      <w:pStyle w:val="Footer"/>
      <w:spacing w:line="200" w:lineRule="exact"/>
      <w:rPr>
        <w:lang w:val="sv-SE"/>
      </w:rPr>
    </w:pPr>
    <w:r>
      <w:rPr>
        <w:rFonts w:ascii="FS Albert Pro" w:hAnsi="FS Albert Pro"/>
        <w:b/>
        <w:color w:val="005CA9"/>
        <w:sz w:val="13"/>
        <w:szCs w:val="13"/>
        <w:lang w:val="sv-SE"/>
      </w:rPr>
      <w:t>Alphabet Fleet Services</w:t>
    </w:r>
    <w:r>
      <w:rPr>
        <w:rFonts w:ascii="FS Albert Pro" w:hAnsi="FS Albert Pro"/>
        <w:color w:val="005CA9"/>
        <w:sz w:val="13"/>
        <w:szCs w:val="13"/>
        <w:lang w:val="sv-SE"/>
      </w:rPr>
      <w:t xml:space="preserve"> – ett affärsområde inom BMW Group</w:t>
    </w:r>
    <w:r>
      <w:rPr>
        <w:rFonts w:ascii="FS Albert Pro" w:hAnsi="FS Albert Pro"/>
        <w:color w:val="005CA9"/>
        <w:sz w:val="13"/>
        <w:szCs w:val="13"/>
        <w:lang w:val="sv-SE"/>
      </w:rPr>
      <w:t> </w:t>
    </w:r>
    <w:r>
      <w:rPr>
        <w:rFonts w:ascii="FS Albert Pro" w:hAnsi="FS Albert Pro"/>
        <w:b/>
        <w:color w:val="005CA9"/>
        <w:spacing w:val="2"/>
        <w:sz w:val="13"/>
        <w:szCs w:val="13"/>
        <w:lang w:val="sv-SE"/>
      </w:rPr>
      <w:t>Postadress</w:t>
    </w:r>
    <w:r>
      <w:rPr>
        <w:rFonts w:ascii="FS Albert Pro" w:hAnsi="FS Albert Pro"/>
        <w:b/>
        <w:color w:val="005CA9"/>
        <w:spacing w:val="2"/>
        <w:sz w:val="13"/>
        <w:szCs w:val="13"/>
        <w:lang w:val="sv-SE"/>
      </w:rPr>
      <w:softHyphen/>
    </w:r>
    <w:r>
      <w:rPr>
        <w:rFonts w:ascii="FS Albert Pro" w:hAnsi="FS Albert Pro"/>
        <w:b/>
        <w:color w:val="005CA9"/>
        <w:sz w:val="13"/>
        <w:szCs w:val="13"/>
        <w:lang w:val="sv-SE"/>
      </w:rPr>
      <w:t xml:space="preserve"> </w:t>
    </w:r>
    <w:r>
      <w:rPr>
        <w:rFonts w:ascii="FS Albert Pro" w:hAnsi="FS Albert Pro"/>
        <w:color w:val="005CA9"/>
        <w:sz w:val="13"/>
        <w:szCs w:val="13"/>
        <w:lang w:val="sv-SE"/>
      </w:rPr>
      <w:t>Alphabet Fleet Services / Box 776 / 191 27 Sollentuna / Sweden</w:t>
    </w:r>
    <w:r>
      <w:rPr>
        <w:rFonts w:ascii="FS Albert Pro" w:hAnsi="FS Albert Pro"/>
        <w:color w:val="005CA9"/>
        <w:sz w:val="13"/>
        <w:szCs w:val="13"/>
        <w:lang w:val="sv-SE"/>
      </w:rPr>
      <w:t> </w:t>
    </w:r>
    <w:r>
      <w:rPr>
        <w:rFonts w:ascii="FS Albert Pro" w:hAnsi="FS Albert Pro"/>
        <w:b/>
        <w:color w:val="005CA9"/>
        <w:spacing w:val="2"/>
        <w:sz w:val="13"/>
        <w:szCs w:val="13"/>
        <w:lang w:val="sv-SE"/>
      </w:rPr>
      <w:t>Besöksadress</w:t>
    </w:r>
    <w:r>
      <w:rPr>
        <w:rFonts w:ascii="FS Albert Pro" w:hAnsi="FS Albert Pro"/>
        <w:color w:val="005CA9"/>
        <w:sz w:val="13"/>
        <w:szCs w:val="13"/>
        <w:lang w:val="sv-SE"/>
      </w:rPr>
      <w:t xml:space="preserve"> Vetenskapsvägen 10 / 191 38 Sollentuna</w:t>
    </w:r>
    <w:r>
      <w:rPr>
        <w:rFonts w:ascii="FS Albert Pro" w:hAnsi="FS Albert Pro"/>
        <w:color w:val="005CA9"/>
        <w:sz w:val="13"/>
        <w:szCs w:val="13"/>
        <w:lang w:val="sv-SE"/>
      </w:rPr>
      <w:t> </w:t>
    </w:r>
    <w:r>
      <w:rPr>
        <w:rFonts w:ascii="FS Albert Pro" w:hAnsi="FS Albert Pro"/>
        <w:b/>
        <w:color w:val="005CA9"/>
        <w:spacing w:val="2"/>
        <w:sz w:val="13"/>
        <w:szCs w:val="13"/>
        <w:lang w:val="sv-SE"/>
      </w:rPr>
      <w:t>Telefon</w:t>
    </w:r>
    <w:r>
      <w:rPr>
        <w:rFonts w:ascii="FS Albert Pro" w:hAnsi="FS Albert Pro"/>
        <w:color w:val="005CA9"/>
        <w:sz w:val="13"/>
        <w:szCs w:val="13"/>
        <w:lang w:val="sv-SE"/>
      </w:rPr>
      <w:t xml:space="preserve"> +46 8 585 360 70</w:t>
    </w:r>
    <w:r>
      <w:rPr>
        <w:rFonts w:ascii="FS Albert Pro" w:hAnsi="FS Albert Pro"/>
        <w:color w:val="005CA9"/>
        <w:sz w:val="13"/>
        <w:szCs w:val="13"/>
        <w:lang w:val="sv-SE"/>
      </w:rPr>
      <w:t> </w:t>
    </w:r>
    <w:r>
      <w:rPr>
        <w:rFonts w:ascii="FS Albert Pro" w:hAnsi="FS Albert Pro"/>
        <w:b/>
        <w:color w:val="005CA9"/>
        <w:spacing w:val="2"/>
        <w:sz w:val="13"/>
        <w:szCs w:val="13"/>
        <w:lang w:val="sv-SE"/>
      </w:rPr>
      <w:t>E-mail</w:t>
    </w:r>
    <w:r>
      <w:rPr>
        <w:rFonts w:ascii="FS Albert Pro" w:hAnsi="FS Albert Pro"/>
        <w:color w:val="005CA9"/>
        <w:sz w:val="13"/>
        <w:szCs w:val="13"/>
        <w:lang w:val="sv-SE"/>
      </w:rPr>
      <w:t xml:space="preserve"> </w:t>
    </w:r>
    <w:r w:rsidR="0083331F">
      <w:rPr>
        <w:rFonts w:ascii="FS Albert Pro" w:hAnsi="FS Albert Pro"/>
        <w:color w:val="005CA9"/>
        <w:sz w:val="13"/>
        <w:szCs w:val="13"/>
        <w:lang w:val="sv-SE"/>
      </w:rPr>
      <w:t>fleet.se</w:t>
    </w:r>
    <w:r>
      <w:rPr>
        <w:rFonts w:ascii="FS Albert Pro" w:hAnsi="FS Albert Pro"/>
        <w:color w:val="005CA9"/>
        <w:sz w:val="13"/>
        <w:szCs w:val="13"/>
        <w:lang w:val="sv-SE"/>
      </w:rPr>
      <w:t>@alphabet.com</w:t>
    </w:r>
    <w:r>
      <w:rPr>
        <w:rFonts w:ascii="FS Albert Pro" w:hAnsi="FS Albert Pro"/>
        <w:color w:val="005CA9"/>
        <w:sz w:val="13"/>
        <w:szCs w:val="13"/>
        <w:lang w:val="sv-SE"/>
      </w:rPr>
      <w:t> </w:t>
    </w:r>
    <w:r>
      <w:rPr>
        <w:rFonts w:ascii="FS Albert Pro" w:hAnsi="FS Albert Pro"/>
        <w:b/>
        <w:color w:val="005CA9"/>
        <w:spacing w:val="2"/>
        <w:sz w:val="13"/>
        <w:szCs w:val="13"/>
        <w:lang w:val="sv-SE"/>
      </w:rPr>
      <w:t>Internet</w:t>
    </w:r>
    <w:r>
      <w:rPr>
        <w:rFonts w:ascii="FS Albert Pro" w:hAnsi="FS Albert Pro"/>
        <w:color w:val="005CA9"/>
        <w:sz w:val="13"/>
        <w:szCs w:val="13"/>
        <w:lang w:val="sv-SE"/>
      </w:rPr>
      <w:t xml:space="preserve"> www.se.alphabet.com</w:t>
    </w:r>
    <w:r>
      <w:rPr>
        <w:rFonts w:ascii="FS Albert Pro" w:hAnsi="FS Albert Pro"/>
        <w:color w:val="005CA9"/>
        <w:sz w:val="13"/>
        <w:szCs w:val="13"/>
        <w:lang w:val="sv-SE"/>
      </w:rPr>
      <w:t> </w:t>
    </w:r>
    <w:r>
      <w:rPr>
        <w:rFonts w:ascii="FS Albert Pro" w:hAnsi="FS Albert Pro"/>
        <w:b/>
        <w:color w:val="005CA9"/>
        <w:spacing w:val="2"/>
        <w:sz w:val="13"/>
        <w:szCs w:val="13"/>
        <w:lang w:val="sv-SE"/>
      </w:rPr>
      <w:t>Bankgiro</w:t>
    </w:r>
    <w:r>
      <w:rPr>
        <w:rFonts w:ascii="FS Albert Pro" w:hAnsi="FS Albert Pro"/>
        <w:color w:val="005CA9"/>
        <w:sz w:val="13"/>
        <w:szCs w:val="13"/>
        <w:lang w:val="sv-SE"/>
      </w:rPr>
      <w:t xml:space="preserve"> 5887-6350</w:t>
    </w:r>
    <w:r>
      <w:rPr>
        <w:rFonts w:ascii="FS Albert Pro" w:hAnsi="FS Albert Pro"/>
        <w:color w:val="005CA9"/>
        <w:sz w:val="13"/>
        <w:szCs w:val="13"/>
        <w:lang w:val="sv-SE"/>
      </w:rPr>
      <w:t> </w:t>
    </w:r>
    <w:r>
      <w:rPr>
        <w:rFonts w:ascii="FS Albert Pro" w:hAnsi="FS Albert Pro"/>
        <w:b/>
        <w:color w:val="005CA9"/>
        <w:spacing w:val="2"/>
        <w:sz w:val="13"/>
        <w:szCs w:val="13"/>
        <w:lang w:val="sv-SE"/>
      </w:rPr>
      <w:t>Orgnr</w:t>
    </w:r>
    <w:r>
      <w:rPr>
        <w:rFonts w:ascii="FS Albert Pro" w:hAnsi="FS Albert Pro"/>
        <w:color w:val="005CA9"/>
        <w:sz w:val="13"/>
        <w:szCs w:val="13"/>
        <w:lang w:val="sv-SE"/>
      </w:rPr>
      <w:t xml:space="preserve"> 556482-8555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20C723" w14:textId="77777777" w:rsidR="00E042F4" w:rsidRDefault="00E042F4" w:rsidP="00E5762F">
      <w:r>
        <w:separator/>
      </w:r>
    </w:p>
  </w:footnote>
  <w:footnote w:type="continuationSeparator" w:id="0">
    <w:p w14:paraId="5B2E01C6" w14:textId="77777777" w:rsidR="00E042F4" w:rsidRDefault="00E042F4" w:rsidP="00E576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0D171" w14:textId="77777777" w:rsidR="00E47928" w:rsidRDefault="00E47928">
    <w:pPr>
      <w:pStyle w:val="Header"/>
    </w:pPr>
  </w:p>
  <w:p w14:paraId="744FBA15" w14:textId="77777777" w:rsidR="00E47928" w:rsidRDefault="00E47928">
    <w:pPr>
      <w:pStyle w:val="Header"/>
    </w:pPr>
  </w:p>
  <w:p w14:paraId="31A2B642" w14:textId="77777777" w:rsidR="00E47928" w:rsidRDefault="00E47928">
    <w:pPr>
      <w:pStyle w:val="Header"/>
    </w:pPr>
  </w:p>
  <w:p w14:paraId="4A36DAEB" w14:textId="77777777" w:rsidR="00E47928" w:rsidRDefault="00E47928">
    <w:pPr>
      <w:pStyle w:val="Header"/>
    </w:pPr>
  </w:p>
  <w:p w14:paraId="35793427" w14:textId="77777777" w:rsidR="00E47928" w:rsidRDefault="00E47928">
    <w:pPr>
      <w:pStyle w:val="Header"/>
    </w:pPr>
  </w:p>
  <w:p w14:paraId="05D27A4A" w14:textId="77777777" w:rsidR="00E47928" w:rsidRDefault="00E47928">
    <w:pPr>
      <w:pStyle w:val="Header"/>
    </w:pPr>
  </w:p>
  <w:p w14:paraId="76AA0C3F" w14:textId="77777777" w:rsidR="00E47928" w:rsidRDefault="00E47928">
    <w:pPr>
      <w:pStyle w:val="Header"/>
    </w:pPr>
    <w:r>
      <w:rPr>
        <w:rFonts w:ascii="FS Albert Pro Light" w:hAnsi="FS Albert Pro Light"/>
        <w:noProof/>
        <w:sz w:val="20"/>
        <w:szCs w:val="20"/>
        <w:lang w:val="sv-SE" w:eastAsia="sv-SE"/>
      </w:rPr>
      <w:drawing>
        <wp:anchor distT="0" distB="0" distL="114300" distR="114300" simplePos="0" relativeHeight="251657214" behindDoc="0" locked="1" layoutInCell="1" allowOverlap="1" wp14:anchorId="3767F8B0" wp14:editId="2ABC3920">
          <wp:simplePos x="0" y="0"/>
          <wp:positionH relativeFrom="page">
            <wp:posOffset>5400675</wp:posOffset>
          </wp:positionH>
          <wp:positionV relativeFrom="page">
            <wp:posOffset>900430</wp:posOffset>
          </wp:positionV>
          <wp:extent cx="1260000" cy="360000"/>
          <wp:effectExtent l="0" t="0" r="0" b="2540"/>
          <wp:wrapNone/>
          <wp:docPr id="3" name="Grafik 3" descr="Y:\BMW\01666 Alphabet Wordvorlagen\Material\Logos\Offset_Digital\CMYK\Uncoated paper\Medium\Alphabet_Logo_M_CMYK_U K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BMW\01666 Alphabet Wordvorlagen\Material\Logos\Offset_Digital\CMYK\Uncoated paper\Medium\Alphabet_Logo_M_CMYK_U Kopi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000" cy="3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4A4C2E5" w14:textId="77777777" w:rsidR="00E47928" w:rsidRDefault="00E47928">
    <w:pPr>
      <w:pStyle w:val="Header"/>
    </w:pPr>
  </w:p>
  <w:p w14:paraId="6FD5CEB0" w14:textId="77777777" w:rsidR="00E47928" w:rsidRDefault="00E47928" w:rsidP="008902B5">
    <w:pPr>
      <w:pStyle w:val="Header"/>
      <w:tabs>
        <w:tab w:val="clear" w:pos="4536"/>
        <w:tab w:val="clear" w:pos="9072"/>
        <w:tab w:val="left" w:pos="490"/>
      </w:tabs>
    </w:pPr>
  </w:p>
  <w:p w14:paraId="78672DBF" w14:textId="77777777" w:rsidR="00E47928" w:rsidRDefault="00E47928" w:rsidP="00372AF4">
    <w:pPr>
      <w:pStyle w:val="Header"/>
      <w:spacing w:line="258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86E84" w14:textId="77777777" w:rsidR="004572E7" w:rsidRPr="004572E7" w:rsidRDefault="004572E7">
    <w:pPr>
      <w:pStyle w:val="Header"/>
      <w:rPr>
        <w:lang w:val="sv-SE"/>
      </w:rPr>
    </w:pPr>
    <w:r w:rsidRPr="004572E7">
      <w:rPr>
        <w:noProof/>
        <w:lang w:val="sv-SE" w:eastAsia="sv-SE"/>
      </w:rPr>
      <w:drawing>
        <wp:anchor distT="0" distB="0" distL="114300" distR="114300" simplePos="0" relativeHeight="251659264" behindDoc="0" locked="1" layoutInCell="1" allowOverlap="1" wp14:anchorId="11E85B84" wp14:editId="1A0B9718">
          <wp:simplePos x="0" y="0"/>
          <wp:positionH relativeFrom="page">
            <wp:posOffset>5400675</wp:posOffset>
          </wp:positionH>
          <wp:positionV relativeFrom="page">
            <wp:posOffset>900430</wp:posOffset>
          </wp:positionV>
          <wp:extent cx="1259456" cy="359770"/>
          <wp:effectExtent l="19050" t="0" r="0" b="0"/>
          <wp:wrapNone/>
          <wp:docPr id="2" name="Grafik 1" descr="Y:\BMW\01666 Alphabet Wordvorlagen\Material\Logos\Offset_Digital\CMYK\Uncoated paper\Medium\Alphabet_Logo_M_CMYK_U K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BMW\01666 Alphabet Wordvorlagen\Material\Logos\Offset_Digital\CMYK\Uncoated paper\Medium\Alphabet_Logo_M_CMYK_U Kopi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000" cy="3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 w:grammar="clean"/>
  <w:attachedTemplate r:id="rId1"/>
  <w:documentProtection w:edit="forms" w:enforcement="0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2F4"/>
    <w:rsid w:val="00000DD1"/>
    <w:rsid w:val="00016642"/>
    <w:rsid w:val="00062295"/>
    <w:rsid w:val="00065AD6"/>
    <w:rsid w:val="0006607B"/>
    <w:rsid w:val="00066700"/>
    <w:rsid w:val="000C2447"/>
    <w:rsid w:val="000D2862"/>
    <w:rsid w:val="000F766E"/>
    <w:rsid w:val="00102807"/>
    <w:rsid w:val="00135E57"/>
    <w:rsid w:val="00142CC2"/>
    <w:rsid w:val="0014591E"/>
    <w:rsid w:val="001474A6"/>
    <w:rsid w:val="00147767"/>
    <w:rsid w:val="00155185"/>
    <w:rsid w:val="001552A5"/>
    <w:rsid w:val="001650E6"/>
    <w:rsid w:val="00167D47"/>
    <w:rsid w:val="00173196"/>
    <w:rsid w:val="0019208C"/>
    <w:rsid w:val="001A0226"/>
    <w:rsid w:val="001A24B5"/>
    <w:rsid w:val="001A3ABA"/>
    <w:rsid w:val="001A5294"/>
    <w:rsid w:val="001B6EA6"/>
    <w:rsid w:val="001C23DF"/>
    <w:rsid w:val="001D5E01"/>
    <w:rsid w:val="001D70FF"/>
    <w:rsid w:val="001F5E39"/>
    <w:rsid w:val="001F60B2"/>
    <w:rsid w:val="00213E98"/>
    <w:rsid w:val="002221B7"/>
    <w:rsid w:val="002432A7"/>
    <w:rsid w:val="00255242"/>
    <w:rsid w:val="00294C78"/>
    <w:rsid w:val="002B638F"/>
    <w:rsid w:val="002E59A6"/>
    <w:rsid w:val="002F7CC5"/>
    <w:rsid w:val="00305521"/>
    <w:rsid w:val="003072F7"/>
    <w:rsid w:val="00322EAF"/>
    <w:rsid w:val="003332F4"/>
    <w:rsid w:val="00335346"/>
    <w:rsid w:val="00340215"/>
    <w:rsid w:val="00345B9F"/>
    <w:rsid w:val="00353EFA"/>
    <w:rsid w:val="0036159C"/>
    <w:rsid w:val="00372AF4"/>
    <w:rsid w:val="003773C7"/>
    <w:rsid w:val="00377E19"/>
    <w:rsid w:val="0038310A"/>
    <w:rsid w:val="00396B14"/>
    <w:rsid w:val="003A4019"/>
    <w:rsid w:val="003B239F"/>
    <w:rsid w:val="003B7DAE"/>
    <w:rsid w:val="003C1E8E"/>
    <w:rsid w:val="003C5DAE"/>
    <w:rsid w:val="003C5DF2"/>
    <w:rsid w:val="003D06E7"/>
    <w:rsid w:val="003D5951"/>
    <w:rsid w:val="003D7BBD"/>
    <w:rsid w:val="003E2E84"/>
    <w:rsid w:val="003E7CD2"/>
    <w:rsid w:val="003F1E27"/>
    <w:rsid w:val="003F4A73"/>
    <w:rsid w:val="003F6BBA"/>
    <w:rsid w:val="00402E7B"/>
    <w:rsid w:val="00403FC0"/>
    <w:rsid w:val="00405BA3"/>
    <w:rsid w:val="004114F9"/>
    <w:rsid w:val="00433E69"/>
    <w:rsid w:val="0043614C"/>
    <w:rsid w:val="0043641A"/>
    <w:rsid w:val="004420FA"/>
    <w:rsid w:val="0045044E"/>
    <w:rsid w:val="004572E7"/>
    <w:rsid w:val="00461A34"/>
    <w:rsid w:val="00465F04"/>
    <w:rsid w:val="00467812"/>
    <w:rsid w:val="004708E3"/>
    <w:rsid w:val="00480046"/>
    <w:rsid w:val="004829D1"/>
    <w:rsid w:val="00490AF3"/>
    <w:rsid w:val="004B2F7A"/>
    <w:rsid w:val="004E65BE"/>
    <w:rsid w:val="00506EB6"/>
    <w:rsid w:val="00520CFC"/>
    <w:rsid w:val="0055118F"/>
    <w:rsid w:val="00565B07"/>
    <w:rsid w:val="0056668D"/>
    <w:rsid w:val="005764C7"/>
    <w:rsid w:val="00592B2A"/>
    <w:rsid w:val="005934E8"/>
    <w:rsid w:val="005A3141"/>
    <w:rsid w:val="005A7976"/>
    <w:rsid w:val="005C7817"/>
    <w:rsid w:val="005D1CB5"/>
    <w:rsid w:val="005D200A"/>
    <w:rsid w:val="005D256E"/>
    <w:rsid w:val="005E689B"/>
    <w:rsid w:val="00601E3C"/>
    <w:rsid w:val="00605F10"/>
    <w:rsid w:val="0063088E"/>
    <w:rsid w:val="00637BC6"/>
    <w:rsid w:val="00643E85"/>
    <w:rsid w:val="006719F6"/>
    <w:rsid w:val="00672D18"/>
    <w:rsid w:val="00681BF6"/>
    <w:rsid w:val="00685AB6"/>
    <w:rsid w:val="0069432A"/>
    <w:rsid w:val="006A4316"/>
    <w:rsid w:val="006B2C6E"/>
    <w:rsid w:val="006D1924"/>
    <w:rsid w:val="00713558"/>
    <w:rsid w:val="007231AD"/>
    <w:rsid w:val="00733225"/>
    <w:rsid w:val="007375A0"/>
    <w:rsid w:val="007400A3"/>
    <w:rsid w:val="00754DFF"/>
    <w:rsid w:val="00770020"/>
    <w:rsid w:val="00791DA2"/>
    <w:rsid w:val="00792383"/>
    <w:rsid w:val="00795C55"/>
    <w:rsid w:val="007A0807"/>
    <w:rsid w:val="007A49A1"/>
    <w:rsid w:val="007A70C3"/>
    <w:rsid w:val="007C1EE6"/>
    <w:rsid w:val="007C24C5"/>
    <w:rsid w:val="007C42CF"/>
    <w:rsid w:val="007C469E"/>
    <w:rsid w:val="007C69BA"/>
    <w:rsid w:val="007D2481"/>
    <w:rsid w:val="007D4A8B"/>
    <w:rsid w:val="007D60D4"/>
    <w:rsid w:val="007E2E0E"/>
    <w:rsid w:val="00814184"/>
    <w:rsid w:val="0082115D"/>
    <w:rsid w:val="00826F0C"/>
    <w:rsid w:val="008306A1"/>
    <w:rsid w:val="0083331F"/>
    <w:rsid w:val="00862EF6"/>
    <w:rsid w:val="00867DE8"/>
    <w:rsid w:val="00871C54"/>
    <w:rsid w:val="008804CE"/>
    <w:rsid w:val="008902B5"/>
    <w:rsid w:val="008A149A"/>
    <w:rsid w:val="008A5699"/>
    <w:rsid w:val="008A685A"/>
    <w:rsid w:val="008C2D90"/>
    <w:rsid w:val="008D3CB6"/>
    <w:rsid w:val="008D543A"/>
    <w:rsid w:val="008E3D4D"/>
    <w:rsid w:val="00901357"/>
    <w:rsid w:val="0093004D"/>
    <w:rsid w:val="00932B3F"/>
    <w:rsid w:val="009823C3"/>
    <w:rsid w:val="009848FD"/>
    <w:rsid w:val="009919FC"/>
    <w:rsid w:val="0099667F"/>
    <w:rsid w:val="009B6DA5"/>
    <w:rsid w:val="009C4973"/>
    <w:rsid w:val="009D2011"/>
    <w:rsid w:val="009D2F31"/>
    <w:rsid w:val="009D5B69"/>
    <w:rsid w:val="009E1366"/>
    <w:rsid w:val="009E5EC5"/>
    <w:rsid w:val="009F5DC4"/>
    <w:rsid w:val="00A30463"/>
    <w:rsid w:val="00A5091F"/>
    <w:rsid w:val="00A51228"/>
    <w:rsid w:val="00A5568E"/>
    <w:rsid w:val="00A567ED"/>
    <w:rsid w:val="00A618CF"/>
    <w:rsid w:val="00A71114"/>
    <w:rsid w:val="00A8344E"/>
    <w:rsid w:val="00A844DF"/>
    <w:rsid w:val="00A8695F"/>
    <w:rsid w:val="00A97759"/>
    <w:rsid w:val="00AC5E2C"/>
    <w:rsid w:val="00AD0BDA"/>
    <w:rsid w:val="00AD323E"/>
    <w:rsid w:val="00AD4AB8"/>
    <w:rsid w:val="00AE72FF"/>
    <w:rsid w:val="00AF666C"/>
    <w:rsid w:val="00B0229E"/>
    <w:rsid w:val="00B07229"/>
    <w:rsid w:val="00B12CD3"/>
    <w:rsid w:val="00B2107A"/>
    <w:rsid w:val="00B43DF3"/>
    <w:rsid w:val="00B47687"/>
    <w:rsid w:val="00B50254"/>
    <w:rsid w:val="00B51366"/>
    <w:rsid w:val="00B72F32"/>
    <w:rsid w:val="00B80710"/>
    <w:rsid w:val="00BA257C"/>
    <w:rsid w:val="00BB26AD"/>
    <w:rsid w:val="00BC0F34"/>
    <w:rsid w:val="00BD4884"/>
    <w:rsid w:val="00BD6AAA"/>
    <w:rsid w:val="00C06EC5"/>
    <w:rsid w:val="00C16884"/>
    <w:rsid w:val="00C22C5F"/>
    <w:rsid w:val="00C27E77"/>
    <w:rsid w:val="00C55373"/>
    <w:rsid w:val="00C61C1F"/>
    <w:rsid w:val="00C65C9A"/>
    <w:rsid w:val="00C71A3F"/>
    <w:rsid w:val="00C83F3B"/>
    <w:rsid w:val="00C86537"/>
    <w:rsid w:val="00C86B7C"/>
    <w:rsid w:val="00C87D0D"/>
    <w:rsid w:val="00C91C34"/>
    <w:rsid w:val="00CC0564"/>
    <w:rsid w:val="00CC1B7E"/>
    <w:rsid w:val="00CC2C17"/>
    <w:rsid w:val="00CC30A9"/>
    <w:rsid w:val="00CC51DD"/>
    <w:rsid w:val="00CF3DE1"/>
    <w:rsid w:val="00D066AD"/>
    <w:rsid w:val="00D11CBD"/>
    <w:rsid w:val="00D25E76"/>
    <w:rsid w:val="00D358E3"/>
    <w:rsid w:val="00D640CA"/>
    <w:rsid w:val="00D96FFD"/>
    <w:rsid w:val="00DA2C55"/>
    <w:rsid w:val="00DA30C7"/>
    <w:rsid w:val="00DA6AF7"/>
    <w:rsid w:val="00DC7D4C"/>
    <w:rsid w:val="00DD3376"/>
    <w:rsid w:val="00DE0FF4"/>
    <w:rsid w:val="00DE1E1F"/>
    <w:rsid w:val="00E042F4"/>
    <w:rsid w:val="00E126D7"/>
    <w:rsid w:val="00E23C51"/>
    <w:rsid w:val="00E47928"/>
    <w:rsid w:val="00E5467F"/>
    <w:rsid w:val="00E56D87"/>
    <w:rsid w:val="00E5762F"/>
    <w:rsid w:val="00E6471A"/>
    <w:rsid w:val="00E6562C"/>
    <w:rsid w:val="00E72F13"/>
    <w:rsid w:val="00E865DB"/>
    <w:rsid w:val="00EB764A"/>
    <w:rsid w:val="00EB7AD1"/>
    <w:rsid w:val="00EC034D"/>
    <w:rsid w:val="00EC4D88"/>
    <w:rsid w:val="00ED032B"/>
    <w:rsid w:val="00ED7DBB"/>
    <w:rsid w:val="00EF0533"/>
    <w:rsid w:val="00EF56C9"/>
    <w:rsid w:val="00F132AE"/>
    <w:rsid w:val="00F17B2F"/>
    <w:rsid w:val="00F24586"/>
    <w:rsid w:val="00F30AF4"/>
    <w:rsid w:val="00F437BF"/>
    <w:rsid w:val="00F475B6"/>
    <w:rsid w:val="00F509B5"/>
    <w:rsid w:val="00F51CAA"/>
    <w:rsid w:val="00F63B67"/>
    <w:rsid w:val="00F674E3"/>
    <w:rsid w:val="00F814AF"/>
    <w:rsid w:val="00F911B5"/>
    <w:rsid w:val="00F94496"/>
    <w:rsid w:val="00FB1B8B"/>
    <w:rsid w:val="00FB48F1"/>
    <w:rsid w:val="00FB62A6"/>
    <w:rsid w:val="00FC13EB"/>
    <w:rsid w:val="00FD3F9A"/>
    <w:rsid w:val="00FF171C"/>
    <w:rsid w:val="00FF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8A55AC4"/>
  <w15:docId w15:val="{4A933B86-11AF-4718-AAE3-63FE650DE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Heading2">
    <w:name w:val="heading 2"/>
    <w:basedOn w:val="Normal"/>
    <w:next w:val="Normal"/>
    <w:link w:val="Heading2Char"/>
    <w:qFormat/>
    <w:rsid w:val="00DA2C55"/>
    <w:pPr>
      <w:keepNext/>
      <w:outlineLvl w:val="1"/>
    </w:pPr>
    <w:rPr>
      <w:sz w:val="40"/>
    </w:rPr>
  </w:style>
  <w:style w:type="paragraph" w:styleId="Heading3">
    <w:name w:val="heading 3"/>
    <w:basedOn w:val="Normal"/>
    <w:next w:val="Normal"/>
    <w:link w:val="Heading3Char"/>
    <w:qFormat/>
    <w:rsid w:val="00DA2C55"/>
    <w:pPr>
      <w:keepNext/>
      <w:tabs>
        <w:tab w:val="left" w:pos="-3240"/>
      </w:tabs>
      <w:ind w:left="-360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5762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character" w:customStyle="1" w:styleId="HeaderChar">
    <w:name w:val="Header Char"/>
    <w:basedOn w:val="DefaultParagraphFont"/>
    <w:link w:val="Header"/>
    <w:rsid w:val="00E5762F"/>
  </w:style>
  <w:style w:type="paragraph" w:styleId="Footer">
    <w:name w:val="footer"/>
    <w:basedOn w:val="Normal"/>
    <w:link w:val="FooterChar"/>
    <w:uiPriority w:val="99"/>
    <w:unhideWhenUsed/>
    <w:rsid w:val="00E5762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5762F"/>
  </w:style>
  <w:style w:type="character" w:styleId="Hyperlink">
    <w:name w:val="Hyperlink"/>
    <w:basedOn w:val="DefaultParagraphFont"/>
    <w:uiPriority w:val="99"/>
    <w:unhideWhenUsed/>
    <w:rsid w:val="00CC30A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242"/>
    <w:rPr>
      <w:rFonts w:ascii="Tahoma" w:eastAsiaTheme="minorHAnsi" w:hAnsi="Tahoma" w:cs="Tahoma"/>
      <w:sz w:val="16"/>
      <w:szCs w:val="16"/>
      <w:lang w:val="de-DE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24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65C9A"/>
    <w:rPr>
      <w:color w:val="808080"/>
    </w:rPr>
  </w:style>
  <w:style w:type="table" w:styleId="TableGrid">
    <w:name w:val="Table Grid"/>
    <w:basedOn w:val="TableNormal"/>
    <w:uiPriority w:val="59"/>
    <w:rsid w:val="00135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DA2C55"/>
    <w:rPr>
      <w:rFonts w:ascii="Times New Roman" w:eastAsia="Times New Roman" w:hAnsi="Times New Roman" w:cs="Times New Roman"/>
      <w:sz w:val="40"/>
      <w:szCs w:val="24"/>
      <w:lang w:val="sv-SE" w:eastAsia="sv-SE"/>
    </w:rPr>
  </w:style>
  <w:style w:type="character" w:customStyle="1" w:styleId="Heading3Char">
    <w:name w:val="Heading 3 Char"/>
    <w:basedOn w:val="DefaultParagraphFont"/>
    <w:link w:val="Heading3"/>
    <w:rsid w:val="00DA2C55"/>
    <w:rPr>
      <w:rFonts w:ascii="Arial" w:eastAsia="Times New Roman" w:hAnsi="Arial" w:cs="Arial"/>
      <w:b/>
      <w:bCs/>
      <w:sz w:val="24"/>
      <w:szCs w:val="24"/>
      <w:lang w:val="sv-SE" w:eastAsia="sv-SE"/>
    </w:rPr>
  </w:style>
  <w:style w:type="character" w:styleId="CommentReference">
    <w:name w:val="annotation reference"/>
    <w:basedOn w:val="DefaultParagraphFont"/>
    <w:uiPriority w:val="99"/>
    <w:semiHidden/>
    <w:unhideWhenUsed/>
    <w:rsid w:val="008D54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54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543A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54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543A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3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m.se@alphabet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Department\12%20Dokumentmallar\09%20Bilbest&#228;llningsmall\Kund-%20f&#246;rarunderla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4403E-1BDD-4146-83D0-5F94D2ED8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Kund- förarunderlag.dotx</Template>
  <TotalTime>0</TotalTime>
  <Pages>1</Pages>
  <Words>283</Words>
  <Characters>1504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BMW Group Nordic</Company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Murillo Stefan</dc:creator>
  <cp:lastModifiedBy>Murillo Stefan, SF1-NE-AL-S</cp:lastModifiedBy>
  <cp:revision>6</cp:revision>
  <cp:lastPrinted>2019-02-11T09:19:00Z</cp:lastPrinted>
  <dcterms:created xsi:type="dcterms:W3CDTF">2019-02-06T07:44:00Z</dcterms:created>
  <dcterms:modified xsi:type="dcterms:W3CDTF">2019-02-11T10:31:00Z</dcterms:modified>
</cp:coreProperties>
</file>