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1" w:rsidRPr="005F7479" w:rsidRDefault="004D0143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28"/>
          <w:szCs w:val="28"/>
        </w:rPr>
      </w:pPr>
      <w:r w:rsidRPr="005F7479">
        <w:rPr>
          <w:rFonts w:ascii="FS Albert Pro" w:hAnsi="FS Albert Pro" w:cs="Arial"/>
          <w:b/>
          <w:sz w:val="28"/>
          <w:szCs w:val="28"/>
        </w:rPr>
        <w:t>Kontantutlägg</w:t>
      </w:r>
      <w:r w:rsidR="00FC088F" w:rsidRPr="005F7479">
        <w:rPr>
          <w:rFonts w:ascii="FS Albert Pro" w:hAnsi="FS Albert Pro" w:cs="Arial"/>
          <w:b/>
          <w:sz w:val="28"/>
          <w:szCs w:val="28"/>
        </w:rPr>
        <w:t xml:space="preserve"> för förare</w:t>
      </w:r>
    </w:p>
    <w:p w:rsidR="005F7479" w:rsidRPr="005F7479" w:rsidRDefault="005F7479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:rsidR="00FA73A0" w:rsidRPr="005F7479" w:rsidRDefault="00FA73A0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:rsidR="00FA73A0" w:rsidRPr="005F7479" w:rsidRDefault="00FA73A0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</w:tblGrid>
      <w:tr w:rsidR="005F7479" w:rsidRPr="005F7479" w:rsidTr="005F7479">
        <w:trPr>
          <w:trHeight w:val="286"/>
        </w:trPr>
        <w:tc>
          <w:tcPr>
            <w:tcW w:w="2310" w:type="dxa"/>
          </w:tcPr>
          <w:p w:rsidR="005F7479" w:rsidRPr="005F7479" w:rsidRDefault="005F7479" w:rsidP="005F7479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16"/>
                <w:szCs w:val="16"/>
              </w:rPr>
              <w:t>Datum</w:t>
            </w:r>
          </w:p>
          <w:p w:rsidR="005F7479" w:rsidRPr="005F7479" w:rsidRDefault="005F7479" w:rsidP="005F7479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</w:tbl>
    <w:p w:rsidR="005F7479" w:rsidRPr="005F7479" w:rsidRDefault="005F7479" w:rsidP="00FE6847">
      <w:pPr>
        <w:spacing w:after="0"/>
        <w:rPr>
          <w:rFonts w:ascii="FS Albert Pro" w:hAnsi="FS Albert Pro" w:cs="Arial"/>
          <w:b/>
          <w:sz w:val="20"/>
          <w:szCs w:val="20"/>
        </w:rPr>
      </w:pPr>
    </w:p>
    <w:p w:rsidR="00647D71" w:rsidRPr="005F7479" w:rsidRDefault="0058328D" w:rsidP="00FE6847">
      <w:pPr>
        <w:spacing w:after="0"/>
        <w:rPr>
          <w:rFonts w:ascii="FS Albert Pro" w:hAnsi="FS Albert Pro" w:cs="Arial"/>
          <w:b/>
          <w:color w:val="FF0000"/>
          <w:sz w:val="20"/>
          <w:szCs w:val="20"/>
        </w:rPr>
      </w:pPr>
      <w:r w:rsidRPr="005F7479">
        <w:rPr>
          <w:rFonts w:ascii="FS Albert Pro" w:hAnsi="FS Albert Pro" w:cs="Arial"/>
          <w:b/>
          <w:sz w:val="20"/>
          <w:szCs w:val="20"/>
        </w:rPr>
        <w:t>Förare</w:t>
      </w: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F93559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Fordonets r</w:t>
            </w:r>
            <w:r w:rsidR="004A2D12" w:rsidRPr="005F7479">
              <w:rPr>
                <w:rFonts w:ascii="FS Albert Pro" w:hAnsi="FS Albert Pro" w:cs="Arial"/>
                <w:sz w:val="16"/>
                <w:szCs w:val="16"/>
              </w:rPr>
              <w:t>egistreringsnummer</w:t>
            </w:r>
          </w:p>
          <w:bookmarkStart w:id="0" w:name="Text10"/>
          <w:p w:rsidR="004A2D12" w:rsidRPr="005F7479" w:rsidRDefault="004A2D12" w:rsidP="00FE6847">
            <w:pPr>
              <w:spacing w:after="0" w:line="240" w:lineRule="auto"/>
              <w:rPr>
                <w:rFonts w:ascii="FS Albert Pro" w:hAnsi="FS Albert Pro" w:cs="Arial"/>
                <w:sz w:val="24"/>
                <w:szCs w:val="24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4A2D12" w:rsidP="0035156C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16"/>
                <w:szCs w:val="16"/>
              </w:rPr>
              <w:t>Företag</w:t>
            </w:r>
          </w:p>
          <w:p w:rsidR="004A2D12" w:rsidRPr="005F7479" w:rsidRDefault="00352C8D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4A2D12" w:rsidP="0035156C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proofErr w:type="spellStart"/>
            <w:r w:rsidRPr="005F7479">
              <w:rPr>
                <w:rFonts w:ascii="FS Albert Pro" w:hAnsi="FS Albert Pro" w:cs="Arial"/>
                <w:sz w:val="16"/>
                <w:szCs w:val="16"/>
                <w:lang w:val="en-US"/>
              </w:rPr>
              <w:t>Namn</w:t>
            </w:r>
            <w:proofErr w:type="spellEnd"/>
          </w:p>
          <w:p w:rsidR="004A2D12" w:rsidRPr="005F7479" w:rsidRDefault="00352C8D" w:rsidP="0035156C">
            <w:pPr>
              <w:tabs>
                <w:tab w:val="left" w:pos="1740"/>
              </w:tabs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D0039A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E-mail</w:t>
            </w:r>
            <w:r w:rsidR="004A2D12" w:rsidRPr="005F7479">
              <w:rPr>
                <w:rFonts w:ascii="FS Albert Pro" w:hAnsi="FS Albert Pro" w:cs="Arial"/>
                <w:sz w:val="16"/>
                <w:szCs w:val="16"/>
                <w:lang w:val="en-US"/>
              </w:rPr>
              <w:br/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="00352C8D"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4A2D12" w:rsidRPr="005F7479" w:rsidTr="004A2D12">
        <w:trPr>
          <w:trHeight w:hRule="exact" w:val="431"/>
        </w:trPr>
        <w:tc>
          <w:tcPr>
            <w:tcW w:w="4503" w:type="dxa"/>
          </w:tcPr>
          <w:p w:rsidR="004A2D12" w:rsidRPr="005F7479" w:rsidRDefault="00D0039A" w:rsidP="004A2D1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Telefonnummer</w:t>
            </w:r>
            <w:proofErr w:type="spellEnd"/>
          </w:p>
          <w:p w:rsidR="004A2D12" w:rsidRPr="005F7479" w:rsidRDefault="00352C8D" w:rsidP="004A2D1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</w:tbl>
    <w:p w:rsidR="005975A1" w:rsidRPr="005F7479" w:rsidRDefault="005975A1" w:rsidP="008649B5">
      <w:pPr>
        <w:spacing w:after="0"/>
        <w:rPr>
          <w:rFonts w:ascii="FS Albert Pro" w:hAnsi="FS Albert Pro" w:cs="Arial"/>
          <w:sz w:val="8"/>
          <w:szCs w:val="8"/>
        </w:rPr>
      </w:pPr>
    </w:p>
    <w:p w:rsidR="00FA73A0" w:rsidRPr="005F7479" w:rsidRDefault="00FA73A0" w:rsidP="008649B5">
      <w:pPr>
        <w:spacing w:after="0"/>
        <w:rPr>
          <w:rFonts w:ascii="FS Albert Pro" w:hAnsi="FS Albert Pro" w:cs="Arial"/>
          <w:sz w:val="8"/>
          <w:szCs w:val="8"/>
        </w:rPr>
      </w:pPr>
    </w:p>
    <w:p w:rsidR="008649B5" w:rsidRPr="005F7479" w:rsidRDefault="00FC088F" w:rsidP="008649B5">
      <w:pPr>
        <w:spacing w:after="0"/>
        <w:rPr>
          <w:rFonts w:ascii="FS Albert Pro" w:hAnsi="FS Albert Pro" w:cs="Arial"/>
          <w:b/>
          <w:sz w:val="20"/>
          <w:szCs w:val="20"/>
        </w:rPr>
      </w:pPr>
      <w:r w:rsidRPr="005F7479">
        <w:rPr>
          <w:rFonts w:ascii="FS Albert Pro" w:hAnsi="FS Albert Pro" w:cs="Arial"/>
          <w:b/>
          <w:sz w:val="20"/>
          <w:szCs w:val="20"/>
        </w:rPr>
        <w:t>B</w:t>
      </w:r>
      <w:r w:rsidR="00877471" w:rsidRPr="005F7479">
        <w:rPr>
          <w:rFonts w:ascii="FS Albert Pro" w:hAnsi="FS Albert Pro" w:cs="Arial"/>
          <w:b/>
          <w:sz w:val="20"/>
          <w:szCs w:val="20"/>
        </w:rPr>
        <w:t>ankuppgifter</w:t>
      </w: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</w:tblGrid>
      <w:tr w:rsidR="00877471" w:rsidRPr="005F7479" w:rsidTr="0064487A">
        <w:trPr>
          <w:trHeight w:hRule="exact" w:val="431"/>
        </w:trPr>
        <w:tc>
          <w:tcPr>
            <w:tcW w:w="4531" w:type="dxa"/>
          </w:tcPr>
          <w:p w:rsidR="00877471" w:rsidRPr="005F7479" w:rsidRDefault="00877471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16"/>
                <w:szCs w:val="16"/>
              </w:rPr>
              <w:t>Kontohavarens bank</w:t>
            </w:r>
          </w:p>
          <w:p w:rsidR="003E5C9D" w:rsidRPr="005F7479" w:rsidRDefault="002827A3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877471" w:rsidRPr="005F7479" w:rsidTr="0064487A">
        <w:trPr>
          <w:trHeight w:hRule="exact" w:val="431"/>
        </w:trPr>
        <w:tc>
          <w:tcPr>
            <w:tcW w:w="4531" w:type="dxa"/>
          </w:tcPr>
          <w:p w:rsidR="00877471" w:rsidRPr="005F7479" w:rsidRDefault="003E5C9D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16"/>
                <w:szCs w:val="16"/>
              </w:rPr>
              <w:t>Clearingnummer för bankkonto</w:t>
            </w:r>
          </w:p>
          <w:p w:rsidR="00877471" w:rsidRPr="005F7479" w:rsidRDefault="002827A3" w:rsidP="00341BA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3E5C9D" w:rsidRPr="005F7479" w:rsidTr="0064487A">
        <w:trPr>
          <w:trHeight w:hRule="exact" w:val="431"/>
        </w:trPr>
        <w:tc>
          <w:tcPr>
            <w:tcW w:w="4531" w:type="dxa"/>
          </w:tcPr>
          <w:p w:rsidR="003E5C9D" w:rsidRPr="005F7479" w:rsidRDefault="003E5C9D" w:rsidP="003E5C9D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16"/>
                <w:szCs w:val="16"/>
              </w:rPr>
              <w:t>Bankkonto för insättning</w:t>
            </w:r>
          </w:p>
          <w:p w:rsidR="003E5C9D" w:rsidRPr="005F7479" w:rsidRDefault="002827A3" w:rsidP="003E5C9D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  <w:tr w:rsidR="00877471" w:rsidRPr="005F7479" w:rsidTr="0064487A">
        <w:trPr>
          <w:trHeight w:hRule="exact" w:val="431"/>
        </w:trPr>
        <w:tc>
          <w:tcPr>
            <w:tcW w:w="4531" w:type="dxa"/>
          </w:tcPr>
          <w:p w:rsidR="004A2D12" w:rsidRPr="005F7479" w:rsidRDefault="00877471" w:rsidP="004A2D12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16"/>
                <w:szCs w:val="16"/>
              </w:rPr>
              <w:t>Total summa för insättning</w:t>
            </w:r>
            <w:r w:rsidR="00DC600F" w:rsidRPr="005F7479">
              <w:rPr>
                <w:rFonts w:ascii="FS Albert Pro" w:hAnsi="FS Albert Pro" w:cs="Arial"/>
                <w:sz w:val="16"/>
                <w:szCs w:val="16"/>
              </w:rPr>
              <w:t xml:space="preserve"> </w:t>
            </w:r>
          </w:p>
          <w:p w:rsidR="00877471" w:rsidRPr="005F7479" w:rsidRDefault="002827A3" w:rsidP="00877471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instrText xml:space="preserve"> FORMTEXT </w:instrText>
            </w:r>
            <w:r w:rsidRPr="005F7479">
              <w:rPr>
                <w:rFonts w:ascii="FS Albert Pro" w:hAnsi="FS Albert Pro" w:cs="Arial"/>
                <w:sz w:val="24"/>
                <w:szCs w:val="24"/>
              </w:rPr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separate"/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noProof/>
                <w:sz w:val="24"/>
                <w:szCs w:val="24"/>
              </w:rPr>
              <w:t> </w:t>
            </w:r>
            <w:r w:rsidRPr="005F7479">
              <w:rPr>
                <w:rFonts w:ascii="FS Albert Pro" w:hAnsi="FS Albert Pro" w:cs="Arial"/>
                <w:sz w:val="24"/>
                <w:szCs w:val="24"/>
              </w:rPr>
              <w:fldChar w:fldCharType="end"/>
            </w:r>
          </w:p>
        </w:tc>
      </w:tr>
    </w:tbl>
    <w:p w:rsidR="005975A1" w:rsidRPr="005F7479" w:rsidRDefault="005975A1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A73A0" w:rsidRPr="005F7479" w:rsidRDefault="00FA73A0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4A2D12" w:rsidRPr="005F7479" w:rsidRDefault="0064487A" w:rsidP="0064487A">
      <w:pPr>
        <w:spacing w:after="0"/>
        <w:rPr>
          <w:rFonts w:ascii="FS Albert Pro" w:hAnsi="FS Albert Pro" w:cs="Arial"/>
          <w:b/>
          <w:sz w:val="20"/>
          <w:szCs w:val="20"/>
        </w:rPr>
      </w:pPr>
      <w:bookmarkStart w:id="1" w:name="Text21"/>
      <w:r w:rsidRPr="005F7479">
        <w:rPr>
          <w:rFonts w:ascii="FS Albert Pro" w:hAnsi="FS Albert Pro" w:cs="Arial"/>
          <w:b/>
          <w:sz w:val="20"/>
          <w:szCs w:val="20"/>
        </w:rPr>
        <w:t>Övrigt</w:t>
      </w:r>
      <w:r w:rsidR="00F93559">
        <w:rPr>
          <w:rFonts w:ascii="FS Albert Pro" w:hAnsi="FS Albert Pro" w:cs="Arial"/>
          <w:b/>
          <w:sz w:val="20"/>
          <w:szCs w:val="20"/>
        </w:rPr>
        <w:t xml:space="preserve"> </w:t>
      </w:r>
      <w:bookmarkStart w:id="2" w:name="_GoBack"/>
      <w:r w:rsidR="00F93559" w:rsidRPr="00F93559">
        <w:rPr>
          <w:rFonts w:ascii="FS Albert Pro" w:hAnsi="FS Albert Pro" w:cs="Arial"/>
          <w:sz w:val="16"/>
          <w:szCs w:val="16"/>
        </w:rPr>
        <w:t>(</w:t>
      </w:r>
      <w:r w:rsidR="00F93559">
        <w:rPr>
          <w:rFonts w:ascii="FS Albert Pro" w:hAnsi="FS Albert Pro" w:cs="Arial"/>
          <w:sz w:val="16"/>
          <w:szCs w:val="16"/>
        </w:rPr>
        <w:t>o</w:t>
      </w:r>
      <w:r w:rsidR="004A2D12" w:rsidRPr="005F7479">
        <w:rPr>
          <w:rFonts w:ascii="FS Albert Pro" w:hAnsi="FS Albert Pro" w:cs="Arial"/>
          <w:sz w:val="16"/>
          <w:szCs w:val="16"/>
        </w:rPr>
        <w:t xml:space="preserve">rsak till </w:t>
      </w:r>
      <w:bookmarkEnd w:id="2"/>
      <w:r w:rsidR="004A2D12" w:rsidRPr="005F7479">
        <w:rPr>
          <w:rFonts w:ascii="FS Albert Pro" w:hAnsi="FS Albert Pro" w:cs="Arial"/>
          <w:sz w:val="16"/>
          <w:szCs w:val="16"/>
        </w:rPr>
        <w:t>kontantutlägg</w:t>
      </w:r>
      <w:r w:rsidR="00F93559">
        <w:rPr>
          <w:rFonts w:ascii="FS Albert Pro" w:hAnsi="FS Albert Pro" w:cs="Arial"/>
          <w:sz w:val="16"/>
          <w:szCs w:val="16"/>
        </w:rPr>
        <w:t>)</w:t>
      </w:r>
    </w:p>
    <w:p w:rsidR="00F64C3E" w:rsidRPr="005F7479" w:rsidRDefault="002827A3" w:rsidP="002827A3">
      <w:pPr>
        <w:pBdr>
          <w:bottom w:val="single" w:sz="4" w:space="1" w:color="auto"/>
        </w:pBdr>
        <w:spacing w:after="0"/>
        <w:ind w:firstLine="142"/>
        <w:rPr>
          <w:rFonts w:ascii="FS Albert Pro" w:hAnsi="FS Albert Pro" w:cs="Arial"/>
          <w:b/>
          <w:bCs/>
          <w:sz w:val="20"/>
          <w:szCs w:val="20"/>
        </w:rPr>
      </w:pPr>
      <w:r w:rsidRPr="005F7479">
        <w:rPr>
          <w:rFonts w:ascii="FS Albert Pro" w:hAnsi="FS Albert Pro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479">
        <w:rPr>
          <w:rFonts w:ascii="FS Albert Pro" w:hAnsi="FS Albert Pro" w:cs="Arial"/>
          <w:sz w:val="24"/>
          <w:szCs w:val="24"/>
        </w:rPr>
        <w:instrText xml:space="preserve"> FORMTEXT </w:instrText>
      </w:r>
      <w:r w:rsidRPr="005F7479">
        <w:rPr>
          <w:rFonts w:ascii="FS Albert Pro" w:hAnsi="FS Albert Pro" w:cs="Arial"/>
          <w:sz w:val="24"/>
          <w:szCs w:val="24"/>
        </w:rPr>
      </w:r>
      <w:r w:rsidRPr="005F7479">
        <w:rPr>
          <w:rFonts w:ascii="FS Albert Pro" w:hAnsi="FS Albert Pro" w:cs="Arial"/>
          <w:sz w:val="24"/>
          <w:szCs w:val="24"/>
        </w:rPr>
        <w:fldChar w:fldCharType="separate"/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noProof/>
          <w:sz w:val="24"/>
          <w:szCs w:val="24"/>
        </w:rPr>
        <w:t> </w:t>
      </w:r>
      <w:r w:rsidRPr="005F7479">
        <w:rPr>
          <w:rFonts w:ascii="FS Albert Pro" w:hAnsi="FS Albert Pro" w:cs="Arial"/>
          <w:sz w:val="24"/>
          <w:szCs w:val="24"/>
        </w:rPr>
        <w:fldChar w:fldCharType="end"/>
      </w:r>
    </w:p>
    <w:p w:rsidR="0064487A" w:rsidRPr="005F7479" w:rsidRDefault="0064487A" w:rsidP="00FE6847">
      <w:pPr>
        <w:spacing w:after="0"/>
        <w:rPr>
          <w:rFonts w:ascii="FS Albert Pro" w:hAnsi="FS Albert Pro" w:cs="Arial"/>
          <w:b/>
          <w:bCs/>
          <w:sz w:val="8"/>
          <w:szCs w:val="8"/>
        </w:rPr>
      </w:pPr>
    </w:p>
    <w:p w:rsidR="00FA73A0" w:rsidRPr="005F7479" w:rsidRDefault="00FA73A0" w:rsidP="00FE6847">
      <w:pPr>
        <w:spacing w:after="0"/>
        <w:rPr>
          <w:rFonts w:ascii="FS Albert Pro" w:hAnsi="FS Albert Pro" w:cs="Arial"/>
          <w:b/>
          <w:bCs/>
          <w:sz w:val="8"/>
          <w:szCs w:val="8"/>
        </w:rPr>
      </w:pPr>
    </w:p>
    <w:p w:rsidR="00FE6847" w:rsidRPr="005F7479" w:rsidRDefault="00FE6847" w:rsidP="00FE6847">
      <w:pPr>
        <w:spacing w:after="0"/>
        <w:rPr>
          <w:rFonts w:ascii="FS Albert Pro" w:hAnsi="FS Albert Pro" w:cs="Arial"/>
          <w:b/>
          <w:bCs/>
          <w:sz w:val="20"/>
          <w:szCs w:val="20"/>
        </w:rPr>
      </w:pP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3"/>
      </w:tblGrid>
      <w:tr w:rsidR="001E2F48" w:rsidRPr="005F7479" w:rsidTr="00F64C3E">
        <w:trPr>
          <w:trHeight w:val="389"/>
        </w:trPr>
        <w:tc>
          <w:tcPr>
            <w:tcW w:w="9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2F48" w:rsidRPr="005F7479" w:rsidRDefault="001E2F48" w:rsidP="00341BA2">
            <w:pPr>
              <w:spacing w:after="0"/>
              <w:rPr>
                <w:rFonts w:ascii="FS Albert Pro" w:hAnsi="FS Albert Pro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3657DE" w:rsidRPr="005F7479" w:rsidRDefault="003657DE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64C3E" w:rsidRPr="005F7479" w:rsidRDefault="00A20FB8" w:rsidP="00FE6847">
      <w:pPr>
        <w:spacing w:after="0"/>
        <w:rPr>
          <w:rFonts w:ascii="FS Albert Pro" w:hAnsi="FS Albert Pro" w:cs="Arial"/>
          <w:bCs/>
          <w:sz w:val="16"/>
          <w:szCs w:val="16"/>
        </w:rPr>
      </w:pPr>
      <w:r w:rsidRPr="005F7479">
        <w:rPr>
          <w:rFonts w:ascii="FS Albert Pro" w:hAnsi="FS Albert Pro" w:cs="Arial"/>
          <w:bCs/>
          <w:sz w:val="16"/>
          <w:szCs w:val="16"/>
        </w:rPr>
        <w:t>Ort och datum</w:t>
      </w:r>
      <w:r w:rsidRPr="005F7479">
        <w:rPr>
          <w:rFonts w:ascii="FS Albert Pro" w:hAnsi="FS Albert Pro" w:cs="Arial"/>
          <w:bCs/>
          <w:sz w:val="16"/>
          <w:szCs w:val="16"/>
        </w:rPr>
        <w:tab/>
      </w:r>
      <w:r w:rsidRPr="005F7479">
        <w:rPr>
          <w:rFonts w:ascii="FS Albert Pro" w:hAnsi="FS Albert Pro" w:cs="Arial"/>
          <w:bCs/>
          <w:sz w:val="16"/>
          <w:szCs w:val="16"/>
        </w:rPr>
        <w:tab/>
      </w:r>
      <w:r w:rsidRPr="005F7479">
        <w:rPr>
          <w:rFonts w:ascii="FS Albert Pro" w:hAnsi="FS Albert Pro" w:cs="Arial"/>
          <w:bCs/>
          <w:sz w:val="16"/>
          <w:szCs w:val="16"/>
        </w:rPr>
        <w:tab/>
        <w:t>Signering</w:t>
      </w:r>
      <w:r w:rsidRPr="005F7479">
        <w:rPr>
          <w:rFonts w:ascii="FS Albert Pro" w:hAnsi="FS Albert Pro" w:cs="Arial"/>
          <w:bCs/>
          <w:sz w:val="16"/>
          <w:szCs w:val="16"/>
        </w:rPr>
        <w:tab/>
      </w:r>
      <w:r w:rsidRPr="005F7479">
        <w:rPr>
          <w:rFonts w:ascii="FS Albert Pro" w:hAnsi="FS Albert Pro" w:cs="Arial"/>
          <w:bCs/>
          <w:sz w:val="16"/>
          <w:szCs w:val="16"/>
        </w:rPr>
        <w:tab/>
        <w:t xml:space="preserve">         </w:t>
      </w:r>
      <w:r w:rsidR="00F64C3E" w:rsidRPr="005F7479">
        <w:rPr>
          <w:rFonts w:ascii="FS Albert Pro" w:hAnsi="FS Albert Pro" w:cs="Arial"/>
          <w:bCs/>
          <w:sz w:val="16"/>
          <w:szCs w:val="16"/>
        </w:rPr>
        <w:t>Namnförtydligande</w:t>
      </w:r>
    </w:p>
    <w:p w:rsidR="00F64C3E" w:rsidRPr="005F7479" w:rsidRDefault="00F64C3E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A73A0" w:rsidRPr="005F7479" w:rsidRDefault="00FA73A0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64C3E" w:rsidRPr="005F7479" w:rsidRDefault="00F64C3E" w:rsidP="00FE6847">
      <w:pPr>
        <w:spacing w:after="0"/>
        <w:rPr>
          <w:rFonts w:ascii="FS Albert Pro" w:hAnsi="FS Albert Pro" w:cs="Arial"/>
          <w:sz w:val="8"/>
          <w:szCs w:val="8"/>
        </w:rPr>
      </w:pPr>
    </w:p>
    <w:p w:rsidR="00FC088F" w:rsidRPr="005F7479" w:rsidRDefault="00FC088F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  <w:r w:rsidRPr="005F7479">
        <w:rPr>
          <w:rFonts w:ascii="FS Albert Pro" w:hAnsi="FS Albert Pro" w:cs="Arial"/>
          <w:sz w:val="20"/>
          <w:szCs w:val="20"/>
        </w:rPr>
        <w:t xml:space="preserve">Genom att signera detta dokument bekräftar du att ovan angivna uppgifter är korrekta samt att angivet </w:t>
      </w:r>
      <w:r w:rsidR="00911BD2" w:rsidRPr="005F7479">
        <w:rPr>
          <w:rFonts w:ascii="FS Albert Pro" w:hAnsi="FS Albert Pro" w:cs="Arial"/>
          <w:sz w:val="20"/>
          <w:szCs w:val="20"/>
        </w:rPr>
        <w:t>bank</w:t>
      </w:r>
      <w:r w:rsidRPr="005F7479">
        <w:rPr>
          <w:rFonts w:ascii="FS Albert Pro" w:hAnsi="FS Albert Pro" w:cs="Arial"/>
          <w:sz w:val="20"/>
          <w:szCs w:val="20"/>
        </w:rPr>
        <w:t xml:space="preserve">konto </w:t>
      </w:r>
      <w:r w:rsidR="00911BD2" w:rsidRPr="005F7479">
        <w:rPr>
          <w:rFonts w:ascii="FS Albert Pro" w:hAnsi="FS Albert Pro" w:cs="Arial"/>
          <w:sz w:val="20"/>
          <w:szCs w:val="20"/>
        </w:rPr>
        <w:t>för insättning är</w:t>
      </w:r>
      <w:r w:rsidRPr="005F7479">
        <w:rPr>
          <w:rFonts w:ascii="FS Albert Pro" w:hAnsi="FS Albert Pro" w:cs="Arial"/>
          <w:sz w:val="20"/>
          <w:szCs w:val="20"/>
        </w:rPr>
        <w:t xml:space="preserve"> du som förare kontohavare till.</w:t>
      </w:r>
    </w:p>
    <w:p w:rsidR="005F7479" w:rsidRPr="005F7479" w:rsidRDefault="005F7479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</w:p>
    <w:p w:rsidR="00911BD2" w:rsidRPr="005F7479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  <w:r w:rsidRPr="005F7479">
        <w:rPr>
          <w:rFonts w:ascii="FS Albert Pro" w:hAnsi="FS Albert Pro" w:cs="Arial"/>
          <w:sz w:val="20"/>
          <w:szCs w:val="20"/>
        </w:rPr>
        <w:t>Vi ber dig att digitalt fylla i blanketten samt skriva ut o</w:t>
      </w:r>
      <w:r w:rsidR="004A2D12" w:rsidRPr="005F7479">
        <w:rPr>
          <w:rFonts w:ascii="FS Albert Pro" w:hAnsi="FS Albert Pro" w:cs="Arial"/>
          <w:sz w:val="20"/>
          <w:szCs w:val="20"/>
        </w:rPr>
        <w:t xml:space="preserve">ch signera. </w:t>
      </w:r>
      <w:r w:rsidRPr="005F7479">
        <w:rPr>
          <w:rFonts w:ascii="FS Albert Pro" w:hAnsi="FS Albert Pro" w:cs="Arial"/>
          <w:sz w:val="20"/>
          <w:szCs w:val="20"/>
        </w:rPr>
        <w:t>Efter att vi har emottagit detta underlag tar det upp till 3 veckor innan pengar finns er tillhand</w:t>
      </w:r>
      <w:r w:rsidR="00D85663" w:rsidRPr="005F7479">
        <w:rPr>
          <w:rFonts w:ascii="FS Albert Pro" w:hAnsi="FS Albert Pro" w:cs="Arial"/>
          <w:sz w:val="20"/>
          <w:szCs w:val="20"/>
        </w:rPr>
        <w:t>a</w:t>
      </w:r>
      <w:r w:rsidRPr="005F7479">
        <w:rPr>
          <w:rFonts w:ascii="FS Albert Pro" w:hAnsi="FS Albert Pro" w:cs="Arial"/>
          <w:sz w:val="20"/>
          <w:szCs w:val="20"/>
        </w:rPr>
        <w:t>.</w:t>
      </w:r>
    </w:p>
    <w:p w:rsidR="00AD2FA0" w:rsidRPr="005F7479" w:rsidRDefault="00482A40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  <w:r w:rsidRPr="005F7479">
        <w:rPr>
          <w:rFonts w:ascii="FS Albert Pro" w:hAnsi="FS Albert Pro" w:cs="Arial"/>
          <w:sz w:val="20"/>
          <w:szCs w:val="20"/>
        </w:rPr>
        <w:t>S</w:t>
      </w:r>
      <w:r w:rsidR="00207552" w:rsidRPr="005F7479">
        <w:rPr>
          <w:rFonts w:ascii="FS Albert Pro" w:hAnsi="FS Albert Pro" w:cs="Arial"/>
          <w:sz w:val="20"/>
          <w:szCs w:val="20"/>
        </w:rPr>
        <w:t xml:space="preserve">änd blankett och originalkvitton </w:t>
      </w:r>
      <w:r w:rsidR="00F20DBC" w:rsidRPr="005F7479">
        <w:rPr>
          <w:rFonts w:ascii="FS Albert Pro" w:hAnsi="FS Albert Pro" w:cs="Arial"/>
          <w:sz w:val="20"/>
          <w:szCs w:val="20"/>
        </w:rPr>
        <w:t xml:space="preserve">via </w:t>
      </w:r>
      <w:r w:rsidR="00911BD2" w:rsidRPr="005F7479">
        <w:rPr>
          <w:rFonts w:ascii="FS Albert Pro" w:hAnsi="FS Albert Pro" w:cs="Arial"/>
          <w:sz w:val="20"/>
          <w:szCs w:val="20"/>
        </w:rPr>
        <w:t>brev</w:t>
      </w:r>
      <w:r w:rsidR="00207552" w:rsidRPr="005F7479">
        <w:rPr>
          <w:rFonts w:ascii="FS Albert Pro" w:hAnsi="FS Albert Pro" w:cs="Arial"/>
          <w:sz w:val="20"/>
          <w:szCs w:val="20"/>
        </w:rPr>
        <w:t xml:space="preserve"> </w:t>
      </w:r>
      <w:r w:rsidR="004A2D12" w:rsidRPr="005F7479">
        <w:rPr>
          <w:rFonts w:ascii="FS Albert Pro" w:hAnsi="FS Albert Pro" w:cs="Arial"/>
          <w:sz w:val="20"/>
          <w:szCs w:val="20"/>
        </w:rPr>
        <w:t>t</w:t>
      </w:r>
      <w:r w:rsidR="005F7479" w:rsidRPr="005F7479">
        <w:rPr>
          <w:rFonts w:ascii="FS Albert Pro" w:hAnsi="FS Albert Pro" w:cs="Arial"/>
          <w:sz w:val="20"/>
          <w:szCs w:val="20"/>
        </w:rPr>
        <w:t>ill Alphabets s</w:t>
      </w:r>
      <w:r w:rsidR="004A2D12" w:rsidRPr="005F7479">
        <w:rPr>
          <w:rFonts w:ascii="FS Albert Pro" w:hAnsi="FS Albert Pro" w:cs="Arial"/>
          <w:sz w:val="20"/>
          <w:szCs w:val="20"/>
        </w:rPr>
        <w:t>upport enligt nedan.</w:t>
      </w:r>
    </w:p>
    <w:p w:rsidR="00911BD2" w:rsidRPr="005F7479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</w:p>
    <w:p w:rsidR="00911BD2" w:rsidRPr="005F7479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  <w:r w:rsidRPr="005F7479">
        <w:rPr>
          <w:rFonts w:ascii="FS Albert Pro" w:hAnsi="FS Albert Pro" w:cs="Arial"/>
          <w:sz w:val="20"/>
          <w:szCs w:val="20"/>
        </w:rPr>
        <w:t>Alphabet Fleet Services</w:t>
      </w:r>
    </w:p>
    <w:p w:rsidR="00911BD2" w:rsidRPr="005F7479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  <w:r w:rsidRPr="005F7479">
        <w:rPr>
          <w:rFonts w:ascii="FS Albert Pro" w:hAnsi="FS Albert Pro" w:cs="Arial"/>
          <w:sz w:val="20"/>
          <w:szCs w:val="20"/>
        </w:rPr>
        <w:t>Box 776</w:t>
      </w:r>
    </w:p>
    <w:p w:rsidR="00911BD2" w:rsidRPr="005F7479" w:rsidRDefault="00911BD2" w:rsidP="00F20DBC">
      <w:pPr>
        <w:spacing w:after="0" w:line="240" w:lineRule="auto"/>
        <w:rPr>
          <w:rFonts w:ascii="FS Albert Pro" w:hAnsi="FS Albert Pro" w:cs="Arial"/>
          <w:sz w:val="20"/>
          <w:szCs w:val="20"/>
        </w:rPr>
      </w:pPr>
      <w:r w:rsidRPr="005F7479">
        <w:rPr>
          <w:rFonts w:ascii="FS Albert Pro" w:hAnsi="FS Albert Pro" w:cs="Arial"/>
          <w:sz w:val="20"/>
          <w:szCs w:val="20"/>
        </w:rPr>
        <w:t>191 27 Sollentuna</w:t>
      </w:r>
    </w:p>
    <w:p w:rsidR="00AD2FA0" w:rsidRPr="00911BD2" w:rsidRDefault="00AD2FA0" w:rsidP="00F20DBC">
      <w:pPr>
        <w:spacing w:after="0" w:line="240" w:lineRule="auto"/>
        <w:rPr>
          <w:rFonts w:ascii="FS Albert Pro Light" w:hAnsi="FS Albert Pro Light" w:cs="Arial"/>
          <w:b/>
          <w:sz w:val="20"/>
          <w:szCs w:val="20"/>
        </w:rPr>
      </w:pPr>
    </w:p>
    <w:sectPr w:rsidR="00AD2FA0" w:rsidRPr="00911BD2" w:rsidSect="002368DF">
      <w:headerReference w:type="default" r:id="rId7"/>
      <w:footerReference w:type="default" r:id="rId8"/>
      <w:pgSz w:w="11906" w:h="16838"/>
      <w:pgMar w:top="2552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7A" w:rsidRDefault="0016437A" w:rsidP="007550D5">
      <w:pPr>
        <w:spacing w:after="0" w:line="240" w:lineRule="auto"/>
      </w:pPr>
      <w:r>
        <w:separator/>
      </w:r>
    </w:p>
  </w:endnote>
  <w:endnote w:type="continuationSeparator" w:id="0">
    <w:p w:rsidR="0016437A" w:rsidRDefault="0016437A" w:rsidP="007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 Pro Light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:rsidR="00FE6847" w:rsidRPr="005768FA" w:rsidRDefault="005768FA" w:rsidP="005768FA">
    <w:pPr>
      <w:pStyle w:val="Footer"/>
      <w:spacing w:after="0" w:line="200" w:lineRule="exact"/>
    </w:pPr>
    <w:r>
      <w:rPr>
        <w:rFonts w:ascii="FS Albert Pro" w:hAnsi="FS Albert Pro"/>
        <w:b/>
        <w:color w:val="005CA9"/>
        <w:sz w:val="13"/>
        <w:szCs w:val="13"/>
      </w:rPr>
      <w:t>Alphabet Fleet Services</w:t>
    </w:r>
    <w:r>
      <w:rPr>
        <w:rFonts w:ascii="FS Albert Pro" w:hAnsi="FS Albert Pro"/>
        <w:color w:val="005CA9"/>
        <w:sz w:val="13"/>
        <w:szCs w:val="13"/>
      </w:rPr>
      <w:t xml:space="preserve"> – ett affärsområde inom BMW Group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Postadress</w:t>
    </w:r>
    <w:r>
      <w:rPr>
        <w:rFonts w:ascii="FS Albert Pro" w:hAnsi="FS Albert Pro"/>
        <w:b/>
        <w:color w:val="005CA9"/>
        <w:spacing w:val="2"/>
        <w:sz w:val="13"/>
        <w:szCs w:val="13"/>
      </w:rPr>
      <w:softHyphen/>
    </w:r>
    <w:r>
      <w:rPr>
        <w:rFonts w:ascii="FS Albert Pro" w:hAnsi="FS Albert Pro"/>
        <w:b/>
        <w:color w:val="005CA9"/>
        <w:sz w:val="13"/>
        <w:szCs w:val="13"/>
      </w:rPr>
      <w:t xml:space="preserve"> </w:t>
    </w:r>
    <w:r>
      <w:rPr>
        <w:rFonts w:ascii="FS Albert Pro" w:hAnsi="FS Albert Pro"/>
        <w:color w:val="005CA9"/>
        <w:sz w:val="13"/>
        <w:szCs w:val="13"/>
      </w:rPr>
      <w:t>Alphabet Fleet Services / Box 776 / 191 27 Sollentuna / Sweden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Besöksadress</w:t>
    </w:r>
    <w:r>
      <w:rPr>
        <w:rFonts w:ascii="FS Albert Pro" w:hAnsi="FS Albert Pro"/>
        <w:color w:val="005CA9"/>
        <w:sz w:val="13"/>
        <w:szCs w:val="13"/>
      </w:rPr>
      <w:t xml:space="preserve"> Vetenskapsvägen 10 / 191 38 Sollentuna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Telefon</w:t>
    </w:r>
    <w:r>
      <w:rPr>
        <w:rFonts w:ascii="FS Albert Pro" w:hAnsi="FS Albert Pro"/>
        <w:color w:val="005CA9"/>
        <w:sz w:val="13"/>
        <w:szCs w:val="13"/>
      </w:rPr>
      <w:t xml:space="preserve"> +46 8 585 360 70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E-mail</w:t>
    </w:r>
    <w:r>
      <w:rPr>
        <w:rFonts w:ascii="FS Albert Pro" w:hAnsi="FS Albert Pro"/>
        <w:color w:val="005CA9"/>
        <w:sz w:val="13"/>
        <w:szCs w:val="13"/>
      </w:rPr>
      <w:t xml:space="preserve"> </w:t>
    </w:r>
    <w:r w:rsidR="00D475EA">
      <w:rPr>
        <w:rFonts w:ascii="FS Albert Pro" w:hAnsi="FS Albert Pro"/>
        <w:color w:val="005CA9"/>
        <w:sz w:val="13"/>
        <w:szCs w:val="13"/>
      </w:rPr>
      <w:t>fleet.se</w:t>
    </w:r>
    <w:r>
      <w:rPr>
        <w:rFonts w:ascii="FS Albert Pro" w:hAnsi="FS Albert Pro"/>
        <w:color w:val="005CA9"/>
        <w:sz w:val="13"/>
        <w:szCs w:val="13"/>
      </w:rPr>
      <w:t>@alphabet.com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Internet</w:t>
    </w:r>
    <w:r>
      <w:rPr>
        <w:rFonts w:ascii="FS Albert Pro" w:hAnsi="FS Albert Pro"/>
        <w:color w:val="005CA9"/>
        <w:sz w:val="13"/>
        <w:szCs w:val="13"/>
      </w:rPr>
      <w:t xml:space="preserve"> www.se.alphabet.com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Bankgiro</w:t>
    </w:r>
    <w:r>
      <w:rPr>
        <w:rFonts w:ascii="FS Albert Pro" w:hAnsi="FS Albert Pro"/>
        <w:color w:val="005CA9"/>
        <w:sz w:val="13"/>
        <w:szCs w:val="13"/>
      </w:rPr>
      <w:t xml:space="preserve"> 5887-6350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Orgnr</w:t>
    </w:r>
    <w:r>
      <w:rPr>
        <w:rFonts w:ascii="FS Albert Pro" w:hAnsi="FS Albert Pro"/>
        <w:color w:val="005CA9"/>
        <w:sz w:val="13"/>
        <w:szCs w:val="13"/>
      </w:rPr>
      <w:t xml:space="preserve"> 556482-8555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7A" w:rsidRDefault="0016437A" w:rsidP="007550D5">
      <w:pPr>
        <w:spacing w:after="0" w:line="240" w:lineRule="auto"/>
      </w:pPr>
      <w:r>
        <w:separator/>
      </w:r>
    </w:p>
  </w:footnote>
  <w:footnote w:type="continuationSeparator" w:id="0">
    <w:p w:rsidR="0016437A" w:rsidRDefault="0016437A" w:rsidP="0075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7" w:rsidRDefault="00E93B1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01CF1C7F" wp14:editId="0184F7BA">
          <wp:simplePos x="0" y="0"/>
          <wp:positionH relativeFrom="page">
            <wp:posOffset>5400040</wp:posOffset>
          </wp:positionH>
          <wp:positionV relativeFrom="page">
            <wp:posOffset>900430</wp:posOffset>
          </wp:positionV>
          <wp:extent cx="1259205" cy="360045"/>
          <wp:effectExtent l="19050" t="0" r="0" b="0"/>
          <wp:wrapNone/>
          <wp:docPr id="2" name="Grafik 1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014"/>
    <w:multiLevelType w:val="hybridMultilevel"/>
    <w:tmpl w:val="EF0056E4"/>
    <w:lvl w:ilvl="0" w:tplc="0400DD4A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790"/>
    <w:multiLevelType w:val="hybridMultilevel"/>
    <w:tmpl w:val="96F244C6"/>
    <w:lvl w:ilvl="0" w:tplc="689236B8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7A"/>
    <w:rsid w:val="00005F5F"/>
    <w:rsid w:val="000076C5"/>
    <w:rsid w:val="000077FC"/>
    <w:rsid w:val="0003059E"/>
    <w:rsid w:val="00083B79"/>
    <w:rsid w:val="000A4DEE"/>
    <w:rsid w:val="001350E7"/>
    <w:rsid w:val="00147201"/>
    <w:rsid w:val="0016437A"/>
    <w:rsid w:val="001667C6"/>
    <w:rsid w:val="001710C1"/>
    <w:rsid w:val="00185D76"/>
    <w:rsid w:val="00195FD0"/>
    <w:rsid w:val="001B2888"/>
    <w:rsid w:val="001B74CA"/>
    <w:rsid w:val="001C2E7C"/>
    <w:rsid w:val="001C78F9"/>
    <w:rsid w:val="001D7A09"/>
    <w:rsid w:val="001E2F48"/>
    <w:rsid w:val="001E3CF1"/>
    <w:rsid w:val="001F3801"/>
    <w:rsid w:val="00207552"/>
    <w:rsid w:val="0021084E"/>
    <w:rsid w:val="00211482"/>
    <w:rsid w:val="00221CED"/>
    <w:rsid w:val="002221F9"/>
    <w:rsid w:val="00233F8E"/>
    <w:rsid w:val="002368DF"/>
    <w:rsid w:val="0024315D"/>
    <w:rsid w:val="002827A3"/>
    <w:rsid w:val="002C016C"/>
    <w:rsid w:val="002C6048"/>
    <w:rsid w:val="002D3722"/>
    <w:rsid w:val="002E419F"/>
    <w:rsid w:val="002E449D"/>
    <w:rsid w:val="002F2F90"/>
    <w:rsid w:val="003347CA"/>
    <w:rsid w:val="00341BA2"/>
    <w:rsid w:val="00343249"/>
    <w:rsid w:val="00343C36"/>
    <w:rsid w:val="0035156C"/>
    <w:rsid w:val="00352C8D"/>
    <w:rsid w:val="003657DE"/>
    <w:rsid w:val="00385DF2"/>
    <w:rsid w:val="003D34A9"/>
    <w:rsid w:val="003E3BA8"/>
    <w:rsid w:val="003E5C9D"/>
    <w:rsid w:val="0040686D"/>
    <w:rsid w:val="00413C5A"/>
    <w:rsid w:val="004250F8"/>
    <w:rsid w:val="0042604F"/>
    <w:rsid w:val="00482A40"/>
    <w:rsid w:val="00492E9E"/>
    <w:rsid w:val="004A2D12"/>
    <w:rsid w:val="004B5DD5"/>
    <w:rsid w:val="004C00E3"/>
    <w:rsid w:val="004C4C87"/>
    <w:rsid w:val="004D0143"/>
    <w:rsid w:val="0051238F"/>
    <w:rsid w:val="00575D54"/>
    <w:rsid w:val="005768FA"/>
    <w:rsid w:val="0058328D"/>
    <w:rsid w:val="005975A1"/>
    <w:rsid w:val="005C260B"/>
    <w:rsid w:val="005E47CF"/>
    <w:rsid w:val="005F6A64"/>
    <w:rsid w:val="005F7479"/>
    <w:rsid w:val="0060406D"/>
    <w:rsid w:val="00606581"/>
    <w:rsid w:val="00606F70"/>
    <w:rsid w:val="00613D86"/>
    <w:rsid w:val="0061723D"/>
    <w:rsid w:val="00641FB3"/>
    <w:rsid w:val="0064487A"/>
    <w:rsid w:val="00647D71"/>
    <w:rsid w:val="00675436"/>
    <w:rsid w:val="006A35F3"/>
    <w:rsid w:val="006B26F8"/>
    <w:rsid w:val="006F22BD"/>
    <w:rsid w:val="00713EE7"/>
    <w:rsid w:val="00725A18"/>
    <w:rsid w:val="007550D5"/>
    <w:rsid w:val="00767E81"/>
    <w:rsid w:val="007C723E"/>
    <w:rsid w:val="007D077F"/>
    <w:rsid w:val="007E378C"/>
    <w:rsid w:val="00803638"/>
    <w:rsid w:val="008120F9"/>
    <w:rsid w:val="008257FA"/>
    <w:rsid w:val="00831729"/>
    <w:rsid w:val="008529E5"/>
    <w:rsid w:val="008649B5"/>
    <w:rsid w:val="00866F95"/>
    <w:rsid w:val="00867394"/>
    <w:rsid w:val="00870AB9"/>
    <w:rsid w:val="00877471"/>
    <w:rsid w:val="0088699A"/>
    <w:rsid w:val="008B495F"/>
    <w:rsid w:val="008B623F"/>
    <w:rsid w:val="00900724"/>
    <w:rsid w:val="00911BD2"/>
    <w:rsid w:val="00920F34"/>
    <w:rsid w:val="009303BB"/>
    <w:rsid w:val="00974276"/>
    <w:rsid w:val="009956F3"/>
    <w:rsid w:val="009D206E"/>
    <w:rsid w:val="009E071D"/>
    <w:rsid w:val="009E4257"/>
    <w:rsid w:val="009F3071"/>
    <w:rsid w:val="00A138C5"/>
    <w:rsid w:val="00A16867"/>
    <w:rsid w:val="00A20FB8"/>
    <w:rsid w:val="00A22CE0"/>
    <w:rsid w:val="00A52072"/>
    <w:rsid w:val="00A640D8"/>
    <w:rsid w:val="00A969CB"/>
    <w:rsid w:val="00AB2477"/>
    <w:rsid w:val="00AB3A3D"/>
    <w:rsid w:val="00AD2FA0"/>
    <w:rsid w:val="00AE36B5"/>
    <w:rsid w:val="00B079BD"/>
    <w:rsid w:val="00B13E57"/>
    <w:rsid w:val="00B26AB0"/>
    <w:rsid w:val="00B5375C"/>
    <w:rsid w:val="00B542F7"/>
    <w:rsid w:val="00B63426"/>
    <w:rsid w:val="00B82597"/>
    <w:rsid w:val="00BB4F4E"/>
    <w:rsid w:val="00C04F40"/>
    <w:rsid w:val="00C122F3"/>
    <w:rsid w:val="00C47D9E"/>
    <w:rsid w:val="00C81006"/>
    <w:rsid w:val="00C925AE"/>
    <w:rsid w:val="00C934A4"/>
    <w:rsid w:val="00CC3B94"/>
    <w:rsid w:val="00CD22E6"/>
    <w:rsid w:val="00D0039A"/>
    <w:rsid w:val="00D406AB"/>
    <w:rsid w:val="00D475EA"/>
    <w:rsid w:val="00D479F9"/>
    <w:rsid w:val="00D6469B"/>
    <w:rsid w:val="00D85663"/>
    <w:rsid w:val="00D86532"/>
    <w:rsid w:val="00D9202E"/>
    <w:rsid w:val="00D96F33"/>
    <w:rsid w:val="00DA16CB"/>
    <w:rsid w:val="00DC052C"/>
    <w:rsid w:val="00DC600F"/>
    <w:rsid w:val="00DE0936"/>
    <w:rsid w:val="00E04DBC"/>
    <w:rsid w:val="00E16DE0"/>
    <w:rsid w:val="00E70EEB"/>
    <w:rsid w:val="00E93B1A"/>
    <w:rsid w:val="00EA592C"/>
    <w:rsid w:val="00F07183"/>
    <w:rsid w:val="00F20DBC"/>
    <w:rsid w:val="00F33686"/>
    <w:rsid w:val="00F46E08"/>
    <w:rsid w:val="00F64C3E"/>
    <w:rsid w:val="00F64D87"/>
    <w:rsid w:val="00F81B21"/>
    <w:rsid w:val="00F92ECB"/>
    <w:rsid w:val="00F93559"/>
    <w:rsid w:val="00FA73A0"/>
    <w:rsid w:val="00FB120F"/>
    <w:rsid w:val="00FC088F"/>
    <w:rsid w:val="00FD70FD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805AF7E-EB64-4DD7-AF2E-7F9B518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1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2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D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\12%20Dokumentmallar\25%20&#196;ndringsblankett\&#196;ndringsblank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Ändringsblankett.dotx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1017</CharactersWithSpaces>
  <SharedDoc>false</SharedDoc>
  <HLinks>
    <vt:vector size="6" baseType="variant">
      <vt:variant>
        <vt:i4>14155903</vt:i4>
      </vt:variant>
      <vt:variant>
        <vt:i4>136</vt:i4>
      </vt:variant>
      <vt:variant>
        <vt:i4>0</vt:i4>
      </vt:variant>
      <vt:variant>
        <vt:i4>5</vt:i4>
      </vt:variant>
      <vt:variant>
        <vt:lpwstr>mailto:kundtjänst@alphabet.com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Stefan</dc:creator>
  <cp:lastModifiedBy>Murillo Stefan, SF1-NE-AL-S</cp:lastModifiedBy>
  <cp:revision>5</cp:revision>
  <cp:lastPrinted>2019-02-11T09:22:00Z</cp:lastPrinted>
  <dcterms:created xsi:type="dcterms:W3CDTF">2019-02-06T07:46:00Z</dcterms:created>
  <dcterms:modified xsi:type="dcterms:W3CDTF">2019-02-11T10:12:00Z</dcterms:modified>
</cp:coreProperties>
</file>