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F2A0" w14:textId="2AFD5D79" w:rsidR="00DA2C55" w:rsidRPr="00826F0C" w:rsidRDefault="00D3591E" w:rsidP="005D1CB5">
      <w:pPr>
        <w:tabs>
          <w:tab w:val="left" w:pos="-3240"/>
        </w:tabs>
        <w:rPr>
          <w:rFonts w:ascii="FS Albert Pro" w:hAnsi="FS Albert Pro" w:cs="Arial"/>
          <w:b/>
          <w:sz w:val="28"/>
          <w:szCs w:val="28"/>
        </w:rPr>
      </w:pPr>
      <w:r>
        <w:rPr>
          <w:rFonts w:ascii="FS Albert Pro" w:hAnsi="FS Albert Pro" w:cs="Arial"/>
          <w:b/>
          <w:sz w:val="28"/>
          <w:szCs w:val="28"/>
        </w:rPr>
        <w:t>Customer- and driver form</w:t>
      </w:r>
    </w:p>
    <w:p w14:paraId="3785E12E" w14:textId="77777777" w:rsidR="00DA2C55" w:rsidRPr="00826F0C" w:rsidRDefault="00DA2C55" w:rsidP="005D1CB5">
      <w:pPr>
        <w:tabs>
          <w:tab w:val="left" w:pos="-3240"/>
        </w:tabs>
        <w:rPr>
          <w:rFonts w:ascii="FS Albert Pro" w:hAnsi="FS Albert Pro" w:cs="Arial"/>
          <w:sz w:val="8"/>
          <w:szCs w:val="8"/>
          <w:lang w:val="en-GB"/>
        </w:rPr>
      </w:pPr>
    </w:p>
    <w:p w14:paraId="05471EC1" w14:textId="77777777" w:rsidR="004114F9" w:rsidRPr="00826F0C" w:rsidRDefault="004114F9" w:rsidP="005D1CB5">
      <w:pPr>
        <w:tabs>
          <w:tab w:val="left" w:pos="-3240"/>
        </w:tabs>
        <w:rPr>
          <w:rFonts w:ascii="FS Albert Pro" w:hAnsi="FS Albert Pro" w:cs="Arial"/>
          <w:sz w:val="8"/>
          <w:szCs w:val="8"/>
          <w:lang w:val="en-GB"/>
        </w:rPr>
      </w:pPr>
    </w:p>
    <w:p w14:paraId="6E6BCDB9" w14:textId="77777777" w:rsidR="003F1E27" w:rsidRPr="00826F0C" w:rsidRDefault="003F1E27" w:rsidP="005D1CB5">
      <w:pPr>
        <w:tabs>
          <w:tab w:val="left" w:pos="-3240"/>
        </w:tabs>
        <w:rPr>
          <w:rFonts w:ascii="FS Albert Pro" w:hAnsi="FS Albert Pro" w:cs="Arial"/>
          <w:sz w:val="8"/>
          <w:szCs w:val="8"/>
          <w:lang w:val="en-GB"/>
        </w:rPr>
      </w:pPr>
    </w:p>
    <w:p w14:paraId="147391A8" w14:textId="77777777" w:rsidR="004114F9" w:rsidRPr="00826F0C" w:rsidRDefault="004114F9" w:rsidP="005D1CB5">
      <w:pPr>
        <w:tabs>
          <w:tab w:val="left" w:pos="-3240"/>
        </w:tabs>
        <w:rPr>
          <w:rFonts w:ascii="FS Albert Pro" w:hAnsi="FS Albert Pro" w:cs="Arial"/>
          <w:sz w:val="8"/>
          <w:szCs w:val="8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A2C55" w:rsidRPr="00826F0C" w14:paraId="0B29929E" w14:textId="77777777" w:rsidTr="00637F5E">
        <w:trPr>
          <w:trHeight w:val="352"/>
        </w:trPr>
        <w:tc>
          <w:tcPr>
            <w:tcW w:w="2268" w:type="dxa"/>
          </w:tcPr>
          <w:p w14:paraId="4084D4F0" w14:textId="4D572273" w:rsidR="00D3591E" w:rsidRDefault="00D3591E" w:rsidP="005D1CB5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</w:rPr>
            </w:pPr>
            <w:bookmarkStart w:id="0" w:name="Text47"/>
            <w:r>
              <w:rPr>
                <w:rFonts w:ascii="FS Albert Pro" w:hAnsi="FS Albert Pro" w:cs="Arial"/>
                <w:sz w:val="16"/>
              </w:rPr>
              <w:t>Date</w:t>
            </w:r>
          </w:p>
          <w:p w14:paraId="2EA8574B" w14:textId="42E9C6A4" w:rsidR="00DA2C55" w:rsidRPr="00D3591E" w:rsidRDefault="00322EAF" w:rsidP="005D1CB5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1CBD"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="00D11CBD" w:rsidRPr="00826F0C">
              <w:rPr>
                <w:rFonts w:ascii="FS Albert Pro" w:hAnsi="FS Albert Pro" w:cs="Arial"/>
                <w:noProof/>
              </w:rPr>
              <w:t> </w:t>
            </w:r>
            <w:r w:rsidR="00D11CBD" w:rsidRPr="00826F0C">
              <w:rPr>
                <w:rFonts w:ascii="FS Albert Pro" w:hAnsi="FS Albert Pro" w:cs="Arial"/>
                <w:noProof/>
              </w:rPr>
              <w:t> </w:t>
            </w:r>
            <w:r w:rsidR="00D11CBD" w:rsidRPr="00826F0C">
              <w:rPr>
                <w:rFonts w:ascii="FS Albert Pro" w:hAnsi="FS Albert Pro" w:cs="Arial"/>
                <w:noProof/>
              </w:rPr>
              <w:t> </w:t>
            </w:r>
            <w:r w:rsidR="00D11CBD" w:rsidRPr="00826F0C">
              <w:rPr>
                <w:rFonts w:ascii="FS Albert Pro" w:hAnsi="FS Albert Pro" w:cs="Arial"/>
                <w:noProof/>
              </w:rPr>
              <w:t> </w:t>
            </w:r>
            <w:r w:rsidR="00D11CBD"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  <w:bookmarkEnd w:id="0"/>
          </w:p>
        </w:tc>
      </w:tr>
    </w:tbl>
    <w:p w14:paraId="30A78EB5" w14:textId="77777777" w:rsidR="004114F9" w:rsidRPr="00826F0C" w:rsidRDefault="004114F9" w:rsidP="004114F9">
      <w:pPr>
        <w:rPr>
          <w:rFonts w:ascii="FS Albert Pro" w:hAnsi="FS Albert Pro"/>
          <w:sz w:val="8"/>
          <w:szCs w:val="8"/>
        </w:rPr>
      </w:pPr>
    </w:p>
    <w:p w14:paraId="20B299F8" w14:textId="77777777" w:rsidR="004114F9" w:rsidRPr="00826F0C" w:rsidRDefault="004114F9" w:rsidP="004114F9">
      <w:pPr>
        <w:rPr>
          <w:rFonts w:ascii="FS Albert Pro" w:hAnsi="FS Albert Pro"/>
          <w:sz w:val="8"/>
          <w:szCs w:val="8"/>
        </w:rPr>
      </w:pPr>
    </w:p>
    <w:p w14:paraId="7EC97BA2" w14:textId="77777777" w:rsidR="004114F9" w:rsidRPr="00826F0C" w:rsidRDefault="004114F9" w:rsidP="004114F9">
      <w:pPr>
        <w:rPr>
          <w:rFonts w:ascii="FS Albert Pro" w:hAnsi="FS Albert Pro"/>
          <w:sz w:val="8"/>
          <w:szCs w:val="8"/>
        </w:rPr>
      </w:pPr>
    </w:p>
    <w:p w14:paraId="0FCB585B" w14:textId="569A1EBE" w:rsidR="004114F9" w:rsidRPr="00826F0C" w:rsidRDefault="00D3591E" w:rsidP="004114F9">
      <w:pPr>
        <w:rPr>
          <w:rFonts w:ascii="FS Albert Pro" w:hAnsi="FS Albert Pro" w:cs="Arial"/>
          <w:b/>
          <w:sz w:val="20"/>
          <w:szCs w:val="20"/>
        </w:rPr>
      </w:pPr>
      <w:r>
        <w:rPr>
          <w:rFonts w:ascii="FS Albert Pro" w:hAnsi="FS Albert Pro" w:cs="Arial"/>
          <w:b/>
          <w:sz w:val="20"/>
          <w:szCs w:val="20"/>
        </w:rPr>
        <w:t>Customer</w:t>
      </w:r>
      <w:r>
        <w:rPr>
          <w:rFonts w:ascii="FS Albert Pro" w:hAnsi="FS Albert Pro" w:cs="Arial"/>
          <w:b/>
          <w:sz w:val="20"/>
          <w:szCs w:val="20"/>
        </w:rPr>
        <w:tab/>
      </w:r>
    </w:p>
    <w:tbl>
      <w:tblPr>
        <w:tblW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57"/>
      </w:tblGrid>
      <w:tr w:rsidR="004114F9" w:rsidRPr="00826F0C" w14:paraId="58A09FFC" w14:textId="77777777" w:rsidTr="00C3010D">
        <w:trPr>
          <w:trHeight w:hRule="exact" w:val="431"/>
        </w:trPr>
        <w:tc>
          <w:tcPr>
            <w:tcW w:w="4957" w:type="dxa"/>
          </w:tcPr>
          <w:p w14:paraId="070950DC" w14:textId="477B25D1" w:rsidR="004114F9" w:rsidRPr="00826F0C" w:rsidRDefault="00D3591E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Name</w:t>
            </w:r>
          </w:p>
          <w:p w14:paraId="0B6FCB70" w14:textId="106F7ADC" w:rsidR="004114F9" w:rsidRPr="00826F0C" w:rsidRDefault="00A71114" w:rsidP="00C3010D">
            <w:pPr>
              <w:ind w:right="-392"/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  <w:bookmarkStart w:id="1" w:name="_GoBack"/>
            <w:bookmarkEnd w:id="1"/>
          </w:p>
        </w:tc>
      </w:tr>
      <w:tr w:rsidR="004114F9" w:rsidRPr="00826F0C" w14:paraId="438BC84F" w14:textId="77777777" w:rsidTr="00C3010D">
        <w:trPr>
          <w:trHeight w:hRule="exact" w:val="431"/>
        </w:trPr>
        <w:tc>
          <w:tcPr>
            <w:tcW w:w="4957" w:type="dxa"/>
          </w:tcPr>
          <w:p w14:paraId="25265FF0" w14:textId="2B7C7531" w:rsidR="004114F9" w:rsidRPr="00826F0C" w:rsidRDefault="00D3591E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Contact person</w:t>
            </w:r>
          </w:p>
          <w:p w14:paraId="4C3B486A" w14:textId="7B8E90A8" w:rsidR="004114F9" w:rsidRPr="00826F0C" w:rsidRDefault="00A71114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4114F9" w:rsidRPr="00826F0C" w14:paraId="32C11130" w14:textId="77777777" w:rsidTr="00C3010D">
        <w:trPr>
          <w:trHeight w:hRule="exact" w:val="431"/>
        </w:trPr>
        <w:tc>
          <w:tcPr>
            <w:tcW w:w="4957" w:type="dxa"/>
          </w:tcPr>
          <w:p w14:paraId="64905337" w14:textId="1BB7FF9F" w:rsidR="004114F9" w:rsidRPr="00826F0C" w:rsidRDefault="004114F9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E-mail</w:t>
            </w:r>
          </w:p>
          <w:p w14:paraId="0FD560FD" w14:textId="54548A64" w:rsidR="004114F9" w:rsidRPr="00826F0C" w:rsidRDefault="00A71114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4114F9" w:rsidRPr="00826F0C" w14:paraId="0DBDF632" w14:textId="77777777" w:rsidTr="00C3010D">
        <w:trPr>
          <w:trHeight w:hRule="exact" w:val="431"/>
        </w:trPr>
        <w:tc>
          <w:tcPr>
            <w:tcW w:w="4957" w:type="dxa"/>
          </w:tcPr>
          <w:p w14:paraId="33BD2792" w14:textId="3E28854F" w:rsidR="004114F9" w:rsidRPr="00826F0C" w:rsidRDefault="00D3591E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Phone</w:t>
            </w:r>
          </w:p>
          <w:p w14:paraId="7AA3CA4D" w14:textId="2C2DBBAF" w:rsidR="004114F9" w:rsidRPr="00826F0C" w:rsidRDefault="00A71114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</w:tbl>
    <w:p w14:paraId="000371D7" w14:textId="77777777" w:rsidR="004114F9" w:rsidRPr="00826F0C" w:rsidRDefault="004114F9" w:rsidP="004114F9">
      <w:pPr>
        <w:rPr>
          <w:rFonts w:ascii="FS Albert Pro" w:hAnsi="FS Albert Pro"/>
          <w:sz w:val="8"/>
          <w:szCs w:val="8"/>
        </w:rPr>
      </w:pPr>
    </w:p>
    <w:p w14:paraId="1F32EBC5" w14:textId="77777777" w:rsidR="004114F9" w:rsidRPr="00826F0C" w:rsidRDefault="004114F9" w:rsidP="004114F9">
      <w:pPr>
        <w:rPr>
          <w:rFonts w:ascii="FS Albert Pro" w:hAnsi="FS Albert Pro"/>
          <w:sz w:val="8"/>
          <w:szCs w:val="8"/>
        </w:rPr>
      </w:pPr>
    </w:p>
    <w:p w14:paraId="2D820D62" w14:textId="29B71009" w:rsidR="004114F9" w:rsidRPr="00D3591E" w:rsidRDefault="00D3591E" w:rsidP="004114F9">
      <w:pPr>
        <w:rPr>
          <w:rFonts w:ascii="FS Albert Pro" w:hAnsi="FS Albert Pro" w:cs="Arial"/>
          <w:b/>
          <w:sz w:val="20"/>
          <w:szCs w:val="20"/>
          <w:lang w:val="en-US"/>
        </w:rPr>
      </w:pPr>
      <w:r w:rsidRPr="00D3591E">
        <w:rPr>
          <w:rFonts w:ascii="FS Albert Pro" w:hAnsi="FS Albert Pro" w:cs="Arial"/>
          <w:b/>
          <w:sz w:val="20"/>
          <w:szCs w:val="20"/>
          <w:lang w:val="en-US"/>
        </w:rPr>
        <w:t>Driver</w:t>
      </w:r>
      <w:r w:rsidR="004114F9" w:rsidRPr="00D3591E">
        <w:rPr>
          <w:rFonts w:ascii="FS Albert Pro" w:hAnsi="FS Albert Pro" w:cs="Arial"/>
          <w:b/>
          <w:sz w:val="20"/>
          <w:szCs w:val="20"/>
          <w:lang w:val="en-US"/>
        </w:rPr>
        <w:t xml:space="preserve"> (</w:t>
      </w:r>
      <w:r w:rsidRPr="00D3591E">
        <w:rPr>
          <w:rFonts w:ascii="FS Albert Pro" w:hAnsi="FS Albert Pro" w:cs="Arial"/>
          <w:b/>
          <w:sz w:val="20"/>
          <w:szCs w:val="20"/>
          <w:lang w:val="en-US"/>
        </w:rPr>
        <w:t>all information regarding drivers is mandatory</w:t>
      </w:r>
      <w:r w:rsidR="004114F9" w:rsidRPr="00D3591E">
        <w:rPr>
          <w:rFonts w:ascii="FS Albert Pro" w:hAnsi="FS Albert Pro" w:cs="Arial"/>
          <w:b/>
          <w:sz w:val="20"/>
          <w:szCs w:val="20"/>
          <w:lang w:val="en-US"/>
        </w:rPr>
        <w:t>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57"/>
        <w:gridCol w:w="1984"/>
        <w:gridCol w:w="2268"/>
      </w:tblGrid>
      <w:tr w:rsidR="004114F9" w:rsidRPr="00826F0C" w14:paraId="5F8365F0" w14:textId="77777777" w:rsidTr="008E3D4D">
        <w:trPr>
          <w:trHeight w:hRule="exact" w:val="431"/>
        </w:trPr>
        <w:tc>
          <w:tcPr>
            <w:tcW w:w="4957" w:type="dxa"/>
          </w:tcPr>
          <w:p w14:paraId="71484416" w14:textId="5E354A6F" w:rsidR="004114F9" w:rsidRPr="00826F0C" w:rsidRDefault="00D3591E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Name</w:t>
            </w:r>
            <w:r w:rsidR="004114F9" w:rsidRPr="00826F0C">
              <w:rPr>
                <w:rFonts w:ascii="FS Albert Pro" w:hAnsi="FS Albert Pro" w:cs="Arial"/>
                <w:sz w:val="16"/>
                <w:szCs w:val="16"/>
              </w:rPr>
              <w:tab/>
            </w:r>
          </w:p>
          <w:p w14:paraId="7C68F7E0" w14:textId="3920BBD5" w:rsidR="004114F9" w:rsidRPr="00826F0C" w:rsidRDefault="00A71114" w:rsidP="00CD3E2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1984" w:type="dxa"/>
          </w:tcPr>
          <w:p w14:paraId="3957CC32" w14:textId="69C504D0" w:rsidR="004114F9" w:rsidRPr="00826F0C" w:rsidRDefault="00D3591E" w:rsidP="004114F9">
            <w:pPr>
              <w:tabs>
                <w:tab w:val="left" w:pos="-3240"/>
                <w:tab w:val="left" w:pos="1404"/>
                <w:tab w:val="left" w:pos="2304"/>
              </w:tabs>
              <w:rPr>
                <w:rFonts w:ascii="FS Albert Pro" w:hAnsi="FS Albert Pro" w:cs="Arial"/>
                <w:sz w:val="16"/>
              </w:rPr>
            </w:pPr>
            <w:r>
              <w:rPr>
                <w:rFonts w:ascii="FS Albert Pro" w:hAnsi="FS Albert Pro" w:cs="Arial"/>
                <w:sz w:val="16"/>
              </w:rPr>
              <w:t>Cost center</w:t>
            </w:r>
          </w:p>
          <w:p w14:paraId="31A273EA" w14:textId="28D45FF7" w:rsidR="004114F9" w:rsidRPr="00826F0C" w:rsidRDefault="00A71114" w:rsidP="004114F9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2268" w:type="dxa"/>
          </w:tcPr>
          <w:p w14:paraId="70EC70DF" w14:textId="0F3A2473" w:rsidR="003A4019" w:rsidRPr="00826F0C" w:rsidRDefault="00D3591E" w:rsidP="003A4019">
            <w:pPr>
              <w:tabs>
                <w:tab w:val="left" w:pos="-3240"/>
                <w:tab w:val="left" w:pos="1404"/>
                <w:tab w:val="left" w:pos="2304"/>
              </w:tabs>
              <w:rPr>
                <w:rFonts w:ascii="FS Albert Pro" w:hAnsi="FS Albert Pro" w:cs="Arial"/>
                <w:sz w:val="16"/>
              </w:rPr>
            </w:pPr>
            <w:r>
              <w:rPr>
                <w:rFonts w:ascii="FS Albert Pro" w:hAnsi="FS Albert Pro" w:cs="Arial"/>
                <w:sz w:val="16"/>
              </w:rPr>
              <w:t>Employee number</w:t>
            </w:r>
            <w:r w:rsidR="003A4019" w:rsidRPr="00826F0C">
              <w:rPr>
                <w:rFonts w:ascii="FS Albert Pro" w:hAnsi="FS Albert Pro" w:cs="Arial"/>
                <w:sz w:val="16"/>
              </w:rPr>
              <w:t xml:space="preserve">     </w:t>
            </w:r>
          </w:p>
          <w:p w14:paraId="5830B458" w14:textId="1C88175E" w:rsidR="004114F9" w:rsidRPr="00826F0C" w:rsidRDefault="00A71114" w:rsidP="004114F9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4114F9" w:rsidRPr="00826F0C" w14:paraId="4E6D3077" w14:textId="77777777" w:rsidTr="008E3D4D">
        <w:trPr>
          <w:trHeight w:hRule="exact" w:val="431"/>
        </w:trPr>
        <w:tc>
          <w:tcPr>
            <w:tcW w:w="4957" w:type="dxa"/>
          </w:tcPr>
          <w:p w14:paraId="4EEA9D73" w14:textId="7DFFC00D" w:rsidR="004114F9" w:rsidRPr="00826F0C" w:rsidRDefault="004114F9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A</w:t>
            </w:r>
            <w:r w:rsidR="0089238B">
              <w:rPr>
                <w:rFonts w:ascii="FS Albert Pro" w:hAnsi="FS Albert Pro" w:cs="Arial"/>
                <w:sz w:val="16"/>
                <w:szCs w:val="16"/>
              </w:rPr>
              <w:t>d</w:t>
            </w:r>
            <w:r w:rsidRPr="00826F0C">
              <w:rPr>
                <w:rFonts w:ascii="FS Albert Pro" w:hAnsi="FS Albert Pro" w:cs="Arial"/>
                <w:sz w:val="16"/>
                <w:szCs w:val="16"/>
              </w:rPr>
              <w:t>dress</w:t>
            </w:r>
          </w:p>
          <w:p w14:paraId="19A728E2" w14:textId="7B7BA6E4" w:rsidR="004114F9" w:rsidRPr="00826F0C" w:rsidRDefault="00A71114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3CD8335A" w14:textId="25EC6C4B" w:rsidR="004114F9" w:rsidRPr="00826F0C" w:rsidRDefault="00D3591E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Zip code</w:t>
            </w:r>
          </w:p>
          <w:p w14:paraId="4D36E7F3" w14:textId="119DCC05" w:rsidR="004114F9" w:rsidRPr="00826F0C" w:rsidRDefault="00A71114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4114F9" w:rsidRPr="00826F0C" w14:paraId="1A6CDEA8" w14:textId="77777777" w:rsidTr="008E3D4D">
        <w:trPr>
          <w:trHeight w:hRule="exact" w:val="431"/>
        </w:trPr>
        <w:tc>
          <w:tcPr>
            <w:tcW w:w="4957" w:type="dxa"/>
          </w:tcPr>
          <w:p w14:paraId="4DE9213E" w14:textId="691F0CA0" w:rsidR="004114F9" w:rsidRPr="00826F0C" w:rsidRDefault="00D3591E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City</w:t>
            </w:r>
          </w:p>
          <w:p w14:paraId="03AD2377" w14:textId="78FDC5DA" w:rsidR="004114F9" w:rsidRPr="00826F0C" w:rsidRDefault="00A71114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1984" w:type="dxa"/>
          </w:tcPr>
          <w:p w14:paraId="24363AD7" w14:textId="0F5A0889" w:rsidR="004114F9" w:rsidRPr="00826F0C" w:rsidRDefault="00732948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E-mail</w:t>
            </w:r>
          </w:p>
          <w:p w14:paraId="4F7BFCD5" w14:textId="14EE7C04" w:rsidR="004114F9" w:rsidRPr="00826F0C" w:rsidRDefault="00A71114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2268" w:type="dxa"/>
          </w:tcPr>
          <w:p w14:paraId="629F5018" w14:textId="618EA48D" w:rsidR="004114F9" w:rsidRPr="00826F0C" w:rsidRDefault="00732948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Phone</w:t>
            </w:r>
          </w:p>
          <w:p w14:paraId="1E89757C" w14:textId="1C1850C4" w:rsidR="004114F9" w:rsidRPr="00826F0C" w:rsidRDefault="00A71114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8E3D4D" w:rsidRPr="00826F0C" w14:paraId="77CAA1AC" w14:textId="77777777" w:rsidTr="007A66BA">
        <w:trPr>
          <w:trHeight w:hRule="exact" w:val="431"/>
        </w:trPr>
        <w:tc>
          <w:tcPr>
            <w:tcW w:w="4957" w:type="dxa"/>
          </w:tcPr>
          <w:p w14:paraId="5DA686E1" w14:textId="72AAED2F" w:rsidR="008E3D4D" w:rsidRPr="00826F0C" w:rsidRDefault="00D3591E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Totalt annual kilometer</w:t>
            </w:r>
          </w:p>
          <w:p w14:paraId="58915A40" w14:textId="6A30FFA8" w:rsidR="008E3D4D" w:rsidRPr="00826F0C" w:rsidRDefault="008E3D4D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1D1A9AF0" w14:textId="652520BD" w:rsidR="008E3D4D" w:rsidRPr="00826F0C" w:rsidRDefault="00D3591E" w:rsidP="00CD3E25">
            <w:pPr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Total periods (months</w:t>
            </w:r>
            <w:r w:rsidR="008E3D4D" w:rsidRPr="00826F0C">
              <w:rPr>
                <w:rFonts w:ascii="FS Albert Pro" w:hAnsi="FS Albert Pro" w:cs="Arial"/>
                <w:sz w:val="16"/>
                <w:szCs w:val="16"/>
                <w:lang w:val="en-US"/>
              </w:rPr>
              <w:t>)</w:t>
            </w:r>
          </w:p>
          <w:p w14:paraId="4926FD27" w14:textId="20B6A954" w:rsidR="008E3D4D" w:rsidRPr="00826F0C" w:rsidRDefault="008E3D4D" w:rsidP="008E3D4D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8E3D4D" w:rsidRPr="002E31A7" w14:paraId="113FD2F0" w14:textId="77777777" w:rsidTr="002E31A7">
        <w:trPr>
          <w:trHeight w:hRule="exact" w:val="582"/>
        </w:trPr>
        <w:tc>
          <w:tcPr>
            <w:tcW w:w="9209" w:type="dxa"/>
            <w:gridSpan w:val="3"/>
          </w:tcPr>
          <w:p w14:paraId="32860194" w14:textId="4CD568F5" w:rsidR="008E3D4D" w:rsidRPr="00D3591E" w:rsidRDefault="00D3591E" w:rsidP="008E3D4D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  <w:lang w:val="en-US"/>
              </w:rPr>
            </w:pPr>
            <w:bookmarkStart w:id="2" w:name="Text13"/>
            <w:r w:rsidRPr="00D3591E">
              <w:rPr>
                <w:rFonts w:ascii="FS Albert Pro" w:hAnsi="FS Albert Pro" w:cs="Arial"/>
                <w:sz w:val="16"/>
                <w:lang w:val="en-US"/>
              </w:rPr>
              <w:t>Winter tires</w:t>
            </w:r>
          </w:p>
          <w:p w14:paraId="59F74EF3" w14:textId="34A4F175" w:rsidR="008E3D4D" w:rsidRPr="00D3591E" w:rsidRDefault="008E3D4D" w:rsidP="008E3D4D">
            <w:pPr>
              <w:rPr>
                <w:rFonts w:ascii="FS Albert Pro" w:hAnsi="FS Albert Pro" w:cs="Arial"/>
                <w:sz w:val="20"/>
                <w:szCs w:val="20"/>
                <w:lang w:val="en-US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1E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D3591E">
              <w:rPr>
                <w:rFonts w:ascii="FS Albert Pro" w:hAnsi="FS Albert Pro" w:cs="Arial"/>
                <w:lang w:val="en-US"/>
              </w:rPr>
              <w:t xml:space="preserve"> </w:t>
            </w:r>
            <w:r w:rsidR="00D3591E" w:rsidRPr="00D3591E">
              <w:rPr>
                <w:rFonts w:ascii="FS Albert Pro" w:hAnsi="FS Albert Pro" w:cs="Arial"/>
                <w:sz w:val="16"/>
                <w:szCs w:val="16"/>
                <w:lang w:val="en-US"/>
              </w:rPr>
              <w:t>No winter tires</w:t>
            </w:r>
            <w:r w:rsidRPr="00D3591E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    </w:t>
            </w: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1E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D3591E">
              <w:rPr>
                <w:rFonts w:ascii="FS Albert Pro" w:hAnsi="FS Albert Pro" w:cs="Arial"/>
                <w:lang w:val="en-US"/>
              </w:rPr>
              <w:t xml:space="preserve"> </w:t>
            </w:r>
            <w:r w:rsidR="00D3591E">
              <w:rPr>
                <w:rFonts w:ascii="FS Albert Pro" w:hAnsi="FS Albert Pro" w:cs="Arial"/>
                <w:sz w:val="16"/>
                <w:szCs w:val="16"/>
                <w:lang w:val="en-US"/>
              </w:rPr>
              <w:t>Studded</w:t>
            </w:r>
            <w:r w:rsidRPr="00D3591E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    </w:t>
            </w: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1E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D3591E">
              <w:rPr>
                <w:rFonts w:ascii="FS Albert Pro" w:hAnsi="FS Albert Pro" w:cs="Arial"/>
                <w:lang w:val="en-US"/>
              </w:rPr>
              <w:t xml:space="preserve"> </w:t>
            </w:r>
            <w:proofErr w:type="spellStart"/>
            <w:r w:rsidR="00D3591E">
              <w:rPr>
                <w:rFonts w:ascii="FS Albert Pro" w:hAnsi="FS Albert Pro" w:cs="Arial"/>
                <w:sz w:val="16"/>
                <w:szCs w:val="16"/>
                <w:lang w:val="en-US"/>
              </w:rPr>
              <w:t>Unstudded</w:t>
            </w:r>
            <w:proofErr w:type="spellEnd"/>
            <w:r w:rsidRPr="00D3591E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   </w:t>
            </w:r>
            <w:r w:rsidRPr="00D3591E">
              <w:rPr>
                <w:rFonts w:ascii="FS Albert Pro" w:hAnsi="FS Albert Pro" w:cs="Arial"/>
                <w:lang w:val="en-US"/>
              </w:rPr>
              <w:t xml:space="preserve">             </w:t>
            </w:r>
          </w:p>
          <w:bookmarkEnd w:id="2"/>
          <w:p w14:paraId="02A86538" w14:textId="77777777" w:rsidR="008E3D4D" w:rsidRPr="00D3591E" w:rsidRDefault="008E3D4D" w:rsidP="004114F9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  <w:lang w:val="en-US"/>
              </w:rPr>
            </w:pPr>
          </w:p>
        </w:tc>
      </w:tr>
      <w:tr w:rsidR="00C3010D" w:rsidRPr="002E31A7" w14:paraId="35640288" w14:textId="77777777" w:rsidTr="00732948">
        <w:trPr>
          <w:trHeight w:hRule="exact" w:val="1127"/>
        </w:trPr>
        <w:tc>
          <w:tcPr>
            <w:tcW w:w="4957" w:type="dxa"/>
          </w:tcPr>
          <w:p w14:paraId="70D7A483" w14:textId="77777777" w:rsidR="00732948" w:rsidRPr="006D4363" w:rsidRDefault="00732948" w:rsidP="00732948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  <w:lang w:val="en-US"/>
              </w:rPr>
            </w:pPr>
            <w:r>
              <w:rPr>
                <w:rFonts w:ascii="FS Albert Pro" w:hAnsi="FS Albert Pro" w:cs="Arial"/>
                <w:sz w:val="16"/>
                <w:lang w:val="en-US"/>
              </w:rPr>
              <w:t>Existing f</w:t>
            </w:r>
            <w:r w:rsidRPr="006D4363">
              <w:rPr>
                <w:rFonts w:ascii="FS Albert Pro" w:hAnsi="FS Albert Pro" w:cs="Arial"/>
                <w:sz w:val="16"/>
                <w:lang w:val="en-US"/>
              </w:rPr>
              <w:t>uel card *</w:t>
            </w:r>
          </w:p>
          <w:p w14:paraId="1BCF374B" w14:textId="77777777" w:rsidR="00732948" w:rsidRDefault="00732948" w:rsidP="00732948">
            <w:pPr>
              <w:tabs>
                <w:tab w:val="left" w:pos="-3240"/>
              </w:tabs>
              <w:rPr>
                <w:rFonts w:ascii="FS Albert Pro" w:hAnsi="FS Albert Pro" w:cs="Arial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No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>
              <w:rPr>
                <w:rFonts w:ascii="FS Albert Pro" w:hAnsi="FS Albert Pro" w:cs="Arial"/>
                <w:lang w:val="en-US"/>
              </w:rPr>
              <w:t xml:space="preserve">   </w:t>
            </w:r>
          </w:p>
          <w:p w14:paraId="7788FBE7" w14:textId="77777777" w:rsidR="00732948" w:rsidRDefault="00732948" w:rsidP="00732948">
            <w:pPr>
              <w:tabs>
                <w:tab w:val="left" w:pos="-3240"/>
              </w:tabs>
              <w:rPr>
                <w:rFonts w:ascii="FS Albert Pro" w:hAnsi="FS Albert Pro" w:cs="Arial"/>
                <w:lang w:val="en-US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1E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D3591E">
              <w:rPr>
                <w:rFonts w:ascii="FS Albert Pro" w:hAnsi="FS Albert Pro" w:cs="Arial"/>
                <w:sz w:val="16"/>
                <w:lang w:val="en-US"/>
              </w:rPr>
              <w:t xml:space="preserve"> </w:t>
            </w:r>
            <w:r>
              <w:rPr>
                <w:rFonts w:ascii="FS Albert Pro" w:hAnsi="FS Albert Pro" w:cs="Arial"/>
                <w:sz w:val="16"/>
                <w:lang w:val="en-US"/>
              </w:rPr>
              <w:t xml:space="preserve">Continue with </w:t>
            </w: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existing card</w:t>
            </w:r>
            <w:r w:rsidRPr="00D3591E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through Alphabet </w:t>
            </w: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(specify below)</w:t>
            </w:r>
            <w:r w:rsidRPr="00D3591E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   </w:t>
            </w:r>
          </w:p>
          <w:p w14:paraId="05F30F5F" w14:textId="5D34CDF1" w:rsidR="00C3010D" w:rsidRPr="00D3591E" w:rsidRDefault="00732948" w:rsidP="00732948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Circle K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Shell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OKQ8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proofErr w:type="spellStart"/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Preem</w:t>
            </w:r>
            <w:proofErr w:type="spellEnd"/>
          </w:p>
        </w:tc>
        <w:tc>
          <w:tcPr>
            <w:tcW w:w="4252" w:type="dxa"/>
            <w:gridSpan w:val="2"/>
          </w:tcPr>
          <w:p w14:paraId="00E7806B" w14:textId="642D8455" w:rsidR="00732948" w:rsidRDefault="00732948" w:rsidP="00732948">
            <w:pPr>
              <w:rPr>
                <w:rFonts w:ascii="FS Albert Pro" w:hAnsi="FS Albert Pro" w:cs="Arial"/>
                <w:sz w:val="16"/>
                <w:lang w:val="en-US"/>
              </w:rPr>
            </w:pPr>
            <w:r>
              <w:rPr>
                <w:rFonts w:ascii="FS Albert Pro" w:hAnsi="FS Albert Pro" w:cs="Arial"/>
                <w:sz w:val="16"/>
                <w:lang w:val="en-US"/>
              </w:rPr>
              <w:t>Order n</w:t>
            </w:r>
            <w:r w:rsidR="00AB1330">
              <w:rPr>
                <w:rFonts w:ascii="FS Albert Pro" w:hAnsi="FS Albert Pro" w:cs="Arial"/>
                <w:sz w:val="16"/>
                <w:lang w:val="en-US"/>
              </w:rPr>
              <w:t>ew fuel card</w:t>
            </w:r>
            <w:r>
              <w:rPr>
                <w:rFonts w:ascii="FS Albert Pro" w:hAnsi="FS Albert Pro" w:cs="Arial"/>
                <w:sz w:val="16"/>
                <w:lang w:val="en-US"/>
              </w:rPr>
              <w:t xml:space="preserve"> *</w:t>
            </w:r>
          </w:p>
          <w:p w14:paraId="4C36268B" w14:textId="77777777" w:rsidR="00732948" w:rsidRDefault="00732948" w:rsidP="00732948">
            <w:pPr>
              <w:tabs>
                <w:tab w:val="left" w:pos="-3240"/>
              </w:tabs>
              <w:rPr>
                <w:rFonts w:ascii="FS Albert Pro" w:hAnsi="FS Albert Pro" w:cs="Arial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No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>
              <w:rPr>
                <w:rFonts w:ascii="FS Albert Pro" w:hAnsi="FS Albert Pro" w:cs="Arial"/>
                <w:lang w:val="en-US"/>
              </w:rPr>
              <w:t xml:space="preserve">   </w:t>
            </w:r>
          </w:p>
          <w:p w14:paraId="547179A3" w14:textId="77777777" w:rsidR="00732948" w:rsidRPr="006D4363" w:rsidRDefault="00732948" w:rsidP="00732948">
            <w:pPr>
              <w:tabs>
                <w:tab w:val="left" w:pos="-3240"/>
              </w:tabs>
              <w:rPr>
                <w:rFonts w:ascii="FS Albert Pro" w:hAnsi="FS Albert Pro" w:cs="Arial"/>
                <w:sz w:val="22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Yes</w:t>
            </w:r>
            <w:r>
              <w:rPr>
                <w:rFonts w:ascii="FS Albert Pro" w:hAnsi="FS Albert Pro" w:cs="Arial"/>
                <w:lang w:val="en-US"/>
              </w:rPr>
              <w:t xml:space="preserve"> </w:t>
            </w: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(specify below)</w:t>
            </w:r>
            <w:r>
              <w:rPr>
                <w:rFonts w:ascii="FS Albert Pro" w:hAnsi="FS Albert Pro" w:cs="Arial"/>
                <w:lang w:val="en-US"/>
              </w:rPr>
              <w:t xml:space="preserve">   </w:t>
            </w:r>
          </w:p>
          <w:p w14:paraId="7B1A2756" w14:textId="20545109" w:rsidR="00C3010D" w:rsidRPr="00D3591E" w:rsidRDefault="00732948" w:rsidP="00732948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Circle K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Shell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OKQ8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proofErr w:type="spellStart"/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Preem</w:t>
            </w:r>
            <w:proofErr w:type="spellEnd"/>
          </w:p>
        </w:tc>
      </w:tr>
    </w:tbl>
    <w:p w14:paraId="4858309B" w14:textId="77777777" w:rsidR="00DA2C55" w:rsidRPr="00D3591E" w:rsidRDefault="00DA2C55" w:rsidP="005D1CB5">
      <w:pPr>
        <w:rPr>
          <w:rFonts w:ascii="FS Albert Pro" w:hAnsi="FS Albert Pro" w:cs="Arial"/>
          <w:sz w:val="8"/>
          <w:szCs w:val="8"/>
          <w:lang w:val="en-US"/>
        </w:rPr>
      </w:pPr>
    </w:p>
    <w:p w14:paraId="6EB5DB5A" w14:textId="77777777" w:rsidR="001D5E01" w:rsidRPr="00D3591E" w:rsidRDefault="001D5E01" w:rsidP="005D1CB5">
      <w:pPr>
        <w:rPr>
          <w:rFonts w:ascii="FS Albert Pro" w:hAnsi="FS Albert Pro" w:cs="Arial"/>
          <w:sz w:val="8"/>
          <w:szCs w:val="8"/>
          <w:lang w:val="en-US"/>
        </w:rPr>
      </w:pPr>
    </w:p>
    <w:p w14:paraId="611A400F" w14:textId="1ED77847" w:rsidR="004114F9" w:rsidRPr="00826F0C" w:rsidRDefault="00D3591E" w:rsidP="004114F9">
      <w:pPr>
        <w:rPr>
          <w:rFonts w:ascii="FS Albert Pro" w:hAnsi="FS Albert Pro" w:cs="Arial"/>
          <w:b/>
          <w:sz w:val="20"/>
          <w:szCs w:val="20"/>
        </w:rPr>
      </w:pPr>
      <w:r>
        <w:rPr>
          <w:rFonts w:ascii="FS Albert Pro" w:hAnsi="FS Albert Pro" w:cs="Arial"/>
          <w:b/>
          <w:sz w:val="20"/>
          <w:szCs w:val="20"/>
        </w:rPr>
        <w:t>Possibly existing vehicle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14"/>
        <w:gridCol w:w="3402"/>
        <w:gridCol w:w="2693"/>
      </w:tblGrid>
      <w:tr w:rsidR="004114F9" w:rsidRPr="002E31A7" w14:paraId="37ADECD4" w14:textId="77777777" w:rsidTr="002E31A7">
        <w:trPr>
          <w:trHeight w:hRule="exact" w:val="579"/>
        </w:trPr>
        <w:tc>
          <w:tcPr>
            <w:tcW w:w="3114" w:type="dxa"/>
          </w:tcPr>
          <w:p w14:paraId="47185F48" w14:textId="08C714E9" w:rsidR="004114F9" w:rsidRPr="00826F0C" w:rsidRDefault="00D3591E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Registration number</w:t>
            </w:r>
            <w:r w:rsidR="004114F9" w:rsidRPr="00826F0C">
              <w:rPr>
                <w:rFonts w:ascii="FS Albert Pro" w:hAnsi="FS Albert Pro" w:cs="Arial"/>
                <w:sz w:val="16"/>
                <w:szCs w:val="16"/>
              </w:rPr>
              <w:tab/>
            </w:r>
          </w:p>
          <w:p w14:paraId="0D0C3336" w14:textId="264B0678" w:rsidR="004114F9" w:rsidRPr="00826F0C" w:rsidRDefault="00A71114" w:rsidP="00CD3E2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3402" w:type="dxa"/>
          </w:tcPr>
          <w:p w14:paraId="2815613B" w14:textId="57DEA5AE" w:rsidR="004114F9" w:rsidRPr="00826F0C" w:rsidRDefault="00D3591E" w:rsidP="00CD3E25">
            <w:pPr>
              <w:tabs>
                <w:tab w:val="left" w:pos="-3240"/>
                <w:tab w:val="left" w:pos="1404"/>
                <w:tab w:val="left" w:pos="2304"/>
              </w:tabs>
              <w:rPr>
                <w:rFonts w:ascii="FS Albert Pro" w:hAnsi="FS Albert Pro" w:cs="Arial"/>
                <w:sz w:val="16"/>
              </w:rPr>
            </w:pPr>
            <w:r>
              <w:rPr>
                <w:rFonts w:ascii="FS Albert Pro" w:hAnsi="FS Albert Pro" w:cs="Arial"/>
                <w:sz w:val="16"/>
              </w:rPr>
              <w:t>Current mileage</w:t>
            </w:r>
            <w:r w:rsidR="004114F9" w:rsidRPr="00826F0C">
              <w:rPr>
                <w:rFonts w:ascii="FS Albert Pro" w:hAnsi="FS Albert Pro" w:cs="Arial"/>
                <w:sz w:val="16"/>
              </w:rPr>
              <w:t xml:space="preserve">     </w:t>
            </w:r>
          </w:p>
          <w:p w14:paraId="573FDA44" w14:textId="7672B46F" w:rsidR="004114F9" w:rsidRPr="00826F0C" w:rsidRDefault="00A71114" w:rsidP="00CD3E2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="004114F9" w:rsidRPr="00826F0C">
              <w:rPr>
                <w:rFonts w:ascii="FS Albert Pro" w:hAnsi="FS Albert Pro"/>
                <w:sz w:val="20"/>
                <w:szCs w:val="20"/>
              </w:rPr>
              <w:t xml:space="preserve"> </w:t>
            </w:r>
            <w:r w:rsidR="004114F9" w:rsidRPr="00826F0C">
              <w:rPr>
                <w:rFonts w:ascii="FS Albert Pro" w:hAnsi="FS Albert Pro"/>
                <w:sz w:val="16"/>
                <w:szCs w:val="16"/>
              </w:rPr>
              <w:t>Kilometer</w:t>
            </w:r>
          </w:p>
        </w:tc>
        <w:tc>
          <w:tcPr>
            <w:tcW w:w="2693" w:type="dxa"/>
          </w:tcPr>
          <w:p w14:paraId="47A547A2" w14:textId="25019B15" w:rsidR="004114F9" w:rsidRPr="00C3010D" w:rsidRDefault="00C3010D" w:rsidP="00CD3E25">
            <w:pPr>
              <w:tabs>
                <w:tab w:val="left" w:pos="-3240"/>
                <w:tab w:val="left" w:pos="1404"/>
                <w:tab w:val="left" w:pos="2304"/>
              </w:tabs>
              <w:rPr>
                <w:rFonts w:ascii="FS Albert Pro" w:hAnsi="FS Albert Pro" w:cs="Arial"/>
                <w:lang w:val="en-US"/>
              </w:rPr>
            </w:pPr>
            <w:r w:rsidRPr="00C3010D">
              <w:rPr>
                <w:rFonts w:ascii="FS Albert Pro" w:hAnsi="FS Albert Pro" w:cs="Arial"/>
                <w:sz w:val="16"/>
                <w:lang w:val="en-US"/>
              </w:rPr>
              <w:t>To be sold by Alphabet</w:t>
            </w:r>
          </w:p>
          <w:p w14:paraId="2AB9DF08" w14:textId="157CED41" w:rsidR="004114F9" w:rsidRPr="00C3010D" w:rsidRDefault="004114F9" w:rsidP="00CD3E25">
            <w:pPr>
              <w:rPr>
                <w:rFonts w:ascii="FS Albert Pro" w:hAnsi="FS Albert Pro" w:cs="Arial"/>
                <w:sz w:val="20"/>
                <w:szCs w:val="20"/>
                <w:lang w:val="en-US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10D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C3010D">
              <w:rPr>
                <w:rFonts w:ascii="FS Albert Pro" w:hAnsi="FS Albert Pro" w:cs="Arial"/>
                <w:sz w:val="16"/>
                <w:lang w:val="en-US"/>
              </w:rPr>
              <w:t xml:space="preserve"> </w:t>
            </w:r>
            <w:r w:rsidR="00AB1330">
              <w:rPr>
                <w:rFonts w:ascii="FS Albert Pro" w:hAnsi="FS Albert Pro" w:cs="Arial"/>
                <w:sz w:val="16"/>
                <w:szCs w:val="16"/>
                <w:lang w:val="en-US"/>
              </w:rPr>
              <w:t>No</w:t>
            </w:r>
            <w:r w:rsidRPr="00C3010D">
              <w:rPr>
                <w:rFonts w:ascii="FS Albert Pro" w:hAnsi="FS Albert Pro" w:cs="Arial"/>
                <w:lang w:val="en-US"/>
              </w:rPr>
              <w:t xml:space="preserve">     </w:t>
            </w: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10D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E31A7">
              <w:rPr>
                <w:rFonts w:ascii="FS Albert Pro" w:hAnsi="FS Albert Pro" w:cs="Arial"/>
              </w:rPr>
            </w:r>
            <w:r w:rsidR="002E31A7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C3010D">
              <w:rPr>
                <w:rFonts w:ascii="FS Albert Pro" w:hAnsi="FS Albert Pro" w:cs="Arial"/>
                <w:lang w:val="en-US"/>
              </w:rPr>
              <w:t xml:space="preserve"> </w:t>
            </w:r>
            <w:r w:rsidR="00AB1330">
              <w:rPr>
                <w:rFonts w:ascii="FS Albert Pro" w:hAnsi="FS Albert Pro" w:cs="Arial"/>
                <w:sz w:val="16"/>
                <w:szCs w:val="16"/>
                <w:lang w:val="en-US"/>
              </w:rPr>
              <w:t>Yes</w:t>
            </w:r>
          </w:p>
        </w:tc>
      </w:tr>
    </w:tbl>
    <w:p w14:paraId="11400C08" w14:textId="77777777" w:rsidR="004114F9" w:rsidRPr="00C3010D" w:rsidRDefault="004114F9" w:rsidP="005D1CB5">
      <w:pPr>
        <w:rPr>
          <w:rFonts w:ascii="FS Albert Pro" w:hAnsi="FS Albert Pro" w:cs="Arial"/>
          <w:sz w:val="8"/>
          <w:szCs w:val="8"/>
          <w:lang w:val="en-US"/>
        </w:rPr>
      </w:pPr>
    </w:p>
    <w:p w14:paraId="0635446C" w14:textId="77777777" w:rsidR="007C24C5" w:rsidRPr="00C3010D" w:rsidRDefault="007C24C5" w:rsidP="005D1CB5">
      <w:pPr>
        <w:rPr>
          <w:rFonts w:ascii="FS Albert Pro" w:hAnsi="FS Albert Pro" w:cs="Arial"/>
          <w:sz w:val="8"/>
          <w:szCs w:val="8"/>
          <w:lang w:val="en-US"/>
        </w:rPr>
      </w:pPr>
    </w:p>
    <w:p w14:paraId="2D71FF5A" w14:textId="7BD05390" w:rsidR="007C24C5" w:rsidRPr="00826F0C" w:rsidRDefault="00C3010D" w:rsidP="007C24C5">
      <w:pPr>
        <w:rPr>
          <w:rFonts w:ascii="FS Albert Pro" w:hAnsi="FS Albert Pro" w:cs="Arial"/>
          <w:b/>
          <w:bCs/>
          <w:sz w:val="20"/>
          <w:szCs w:val="20"/>
        </w:rPr>
      </w:pPr>
      <w:bookmarkStart w:id="3" w:name="Text21"/>
      <w:r>
        <w:rPr>
          <w:rFonts w:ascii="FS Albert Pro" w:hAnsi="FS Albert Pro" w:cs="Arial"/>
          <w:b/>
          <w:bCs/>
          <w:sz w:val="20"/>
          <w:szCs w:val="20"/>
        </w:rPr>
        <w:t>Other information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7C24C5" w:rsidRPr="00826F0C" w14:paraId="70AEA2D1" w14:textId="77777777" w:rsidTr="00173196">
        <w:trPr>
          <w:trHeight w:val="27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5DDB31" w14:textId="54EA25F7" w:rsidR="007C24C5" w:rsidRPr="00826F0C" w:rsidRDefault="00A71114" w:rsidP="00CD3E25">
            <w:pPr>
              <w:rPr>
                <w:rFonts w:ascii="FS Albert Pro" w:hAnsi="FS Albert Pro" w:cs="Arial"/>
                <w:b/>
                <w:bCs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bookmarkEnd w:id="3"/>
    </w:tbl>
    <w:p w14:paraId="448E8A0C" w14:textId="77777777" w:rsidR="007C24C5" w:rsidRPr="00826F0C" w:rsidRDefault="007C24C5" w:rsidP="005D1CB5">
      <w:pPr>
        <w:rPr>
          <w:rFonts w:ascii="FS Albert Pro" w:hAnsi="FS Albert Pro" w:cs="Arial"/>
          <w:sz w:val="8"/>
          <w:szCs w:val="8"/>
        </w:rPr>
      </w:pPr>
    </w:p>
    <w:p w14:paraId="2B52CBA6" w14:textId="77777777" w:rsidR="007C24C5" w:rsidRPr="00826F0C" w:rsidRDefault="007C24C5" w:rsidP="005D1CB5">
      <w:pPr>
        <w:rPr>
          <w:rFonts w:ascii="FS Albert Pro" w:hAnsi="FS Albert Pro" w:cs="Arial"/>
          <w:sz w:val="8"/>
          <w:szCs w:val="8"/>
        </w:rPr>
      </w:pPr>
    </w:p>
    <w:p w14:paraId="282761CF" w14:textId="0755C1BD" w:rsidR="00405BA3" w:rsidRPr="00826F0C" w:rsidRDefault="00C3010D" w:rsidP="00405BA3">
      <w:pPr>
        <w:rPr>
          <w:rFonts w:ascii="FS Albert Pro" w:hAnsi="FS Albert Pro" w:cs="Arial"/>
          <w:b/>
          <w:sz w:val="20"/>
          <w:szCs w:val="20"/>
        </w:rPr>
      </w:pPr>
      <w:r>
        <w:rPr>
          <w:rFonts w:ascii="FS Albert Pro" w:hAnsi="FS Albert Pro" w:cs="Arial"/>
          <w:b/>
          <w:sz w:val="20"/>
          <w:szCs w:val="20"/>
        </w:rPr>
        <w:t>Informant</w:t>
      </w:r>
    </w:p>
    <w:p w14:paraId="147D4B0F" w14:textId="77777777" w:rsidR="00DA2C55" w:rsidRPr="00826F0C" w:rsidRDefault="00DA2C55" w:rsidP="005D1CB5">
      <w:pPr>
        <w:rPr>
          <w:rFonts w:ascii="FS Albert Pro" w:hAnsi="FS Albert Pro" w:cs="Arial"/>
          <w:sz w:val="8"/>
          <w:szCs w:val="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14"/>
        <w:gridCol w:w="3402"/>
        <w:gridCol w:w="2693"/>
      </w:tblGrid>
      <w:tr w:rsidR="00A30463" w:rsidRPr="00826F0C" w14:paraId="5AD1BE68" w14:textId="77777777" w:rsidTr="00B0229E">
        <w:trPr>
          <w:trHeight w:val="431"/>
        </w:trPr>
        <w:tc>
          <w:tcPr>
            <w:tcW w:w="3114" w:type="dxa"/>
          </w:tcPr>
          <w:p w14:paraId="5B114455" w14:textId="212A78D2" w:rsidR="00A30463" w:rsidRPr="00826F0C" w:rsidRDefault="00C3010D" w:rsidP="005D1CB5">
            <w:pPr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Name</w:t>
            </w:r>
          </w:p>
          <w:p w14:paraId="4CA5A3AF" w14:textId="0921929A" w:rsidR="00A30463" w:rsidRPr="00826F0C" w:rsidRDefault="00A71114" w:rsidP="005D1CB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3402" w:type="dxa"/>
          </w:tcPr>
          <w:p w14:paraId="3C6BBBA7" w14:textId="0C0ACE29" w:rsidR="00A30463" w:rsidRPr="00826F0C" w:rsidRDefault="00A30463" w:rsidP="005D1CB5">
            <w:pPr>
              <w:rPr>
                <w:rFonts w:ascii="FS Albert Pro" w:hAnsi="FS Albert Pro"/>
                <w:sz w:val="16"/>
                <w:szCs w:val="16"/>
              </w:rPr>
            </w:pPr>
            <w:bookmarkStart w:id="4" w:name="Text22"/>
            <w:r w:rsidRPr="00826F0C">
              <w:rPr>
                <w:rFonts w:ascii="FS Albert Pro" w:hAnsi="FS Albert Pro"/>
                <w:sz w:val="16"/>
                <w:szCs w:val="16"/>
              </w:rPr>
              <w:t>E-mail</w:t>
            </w:r>
          </w:p>
          <w:p w14:paraId="0648372E" w14:textId="269B6720" w:rsidR="00A30463" w:rsidRPr="00826F0C" w:rsidRDefault="00A71114" w:rsidP="005D1CB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  <w:bookmarkEnd w:id="4"/>
          </w:p>
        </w:tc>
        <w:tc>
          <w:tcPr>
            <w:tcW w:w="2693" w:type="dxa"/>
          </w:tcPr>
          <w:p w14:paraId="1B799AD5" w14:textId="79C696FD" w:rsidR="00A30463" w:rsidRPr="00826F0C" w:rsidRDefault="00C3010D" w:rsidP="005D1CB5">
            <w:pPr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Phone</w:t>
            </w:r>
          </w:p>
          <w:p w14:paraId="23359CEC" w14:textId="72B59B2B" w:rsidR="00A30463" w:rsidRPr="00826F0C" w:rsidRDefault="00A71114" w:rsidP="005D1CB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</w:tbl>
    <w:p w14:paraId="636796C8" w14:textId="77777777" w:rsidR="00A30463" w:rsidRPr="00826F0C" w:rsidRDefault="00A30463" w:rsidP="005D1CB5">
      <w:pPr>
        <w:rPr>
          <w:rFonts w:ascii="FS Albert Pro" w:hAnsi="FS Albert Pro" w:cs="Arial"/>
          <w:sz w:val="8"/>
          <w:szCs w:val="8"/>
        </w:rPr>
      </w:pPr>
    </w:p>
    <w:p w14:paraId="3A18F419" w14:textId="77777777" w:rsidR="007C24C5" w:rsidRPr="00826F0C" w:rsidRDefault="007C24C5" w:rsidP="005D1CB5">
      <w:pPr>
        <w:rPr>
          <w:rFonts w:ascii="FS Albert Pro" w:hAnsi="FS Albert Pro" w:cs="Arial"/>
          <w:sz w:val="8"/>
          <w:szCs w:val="8"/>
        </w:rPr>
      </w:pPr>
    </w:p>
    <w:p w14:paraId="443DA3C2" w14:textId="74A68FB5" w:rsidR="00142CC2" w:rsidRPr="00AB1330" w:rsidRDefault="00C3010D" w:rsidP="005D1CB5">
      <w:pPr>
        <w:rPr>
          <w:rFonts w:ascii="FS Albert Pro" w:hAnsi="FS Albert Pro" w:cs="Arial"/>
          <w:color w:val="000000" w:themeColor="text1"/>
          <w:sz w:val="20"/>
          <w:szCs w:val="20"/>
          <w:lang w:val="en-US"/>
        </w:rPr>
      </w:pPr>
      <w:r w:rsidRPr="00C3010D">
        <w:rPr>
          <w:rFonts w:ascii="FS Albert Pro" w:hAnsi="FS Albert Pro" w:cs="Arial"/>
          <w:sz w:val="20"/>
          <w:szCs w:val="20"/>
          <w:lang w:val="en-US"/>
        </w:rPr>
        <w:t xml:space="preserve">We ask you to fill out the form digitally and send it to </w:t>
      </w:r>
      <w:r w:rsidR="00826F0C" w:rsidRPr="00C3010D">
        <w:rPr>
          <w:rFonts w:ascii="FS Albert Pro" w:hAnsi="FS Albert Pro" w:cs="Arial"/>
          <w:sz w:val="20"/>
          <w:szCs w:val="20"/>
          <w:lang w:val="en-US"/>
        </w:rPr>
        <w:t>Alphabets s</w:t>
      </w:r>
      <w:r w:rsidRPr="00C3010D">
        <w:rPr>
          <w:rFonts w:ascii="FS Albert Pro" w:hAnsi="FS Albert Pro" w:cs="Arial"/>
          <w:sz w:val="20"/>
          <w:szCs w:val="20"/>
          <w:lang w:val="en-US"/>
        </w:rPr>
        <w:t>upport to below E-mail</w:t>
      </w:r>
      <w:r w:rsidR="0055118F" w:rsidRPr="00C3010D">
        <w:rPr>
          <w:rFonts w:ascii="FS Albert Pro" w:hAnsi="FS Albert Pro" w:cs="Arial"/>
          <w:sz w:val="20"/>
          <w:szCs w:val="20"/>
          <w:lang w:val="en-US"/>
        </w:rPr>
        <w:t>.</w:t>
      </w:r>
      <w:r w:rsidR="00396B14" w:rsidRPr="00C3010D">
        <w:rPr>
          <w:rFonts w:ascii="FS Albert Pro" w:hAnsi="FS Albert Pro" w:cs="Arial"/>
          <w:sz w:val="20"/>
          <w:szCs w:val="20"/>
          <w:lang w:val="en-US"/>
        </w:rPr>
        <w:t xml:space="preserve"> </w:t>
      </w:r>
      <w:r w:rsidRPr="00AB1330">
        <w:rPr>
          <w:rFonts w:ascii="FS Albert Pro" w:hAnsi="FS Albert Pro" w:cs="Arial"/>
          <w:sz w:val="20"/>
          <w:szCs w:val="20"/>
          <w:lang w:val="en-US"/>
        </w:rPr>
        <w:t>Remember to attach any quotation from the dealer.</w:t>
      </w:r>
      <w:r w:rsidR="0055118F" w:rsidRPr="00AB1330">
        <w:rPr>
          <w:rFonts w:ascii="FS Albert Pro" w:hAnsi="FS Albert Pro" w:cs="Arial"/>
          <w:b/>
          <w:sz w:val="20"/>
          <w:szCs w:val="20"/>
          <w:lang w:val="en-US"/>
        </w:rPr>
        <w:br/>
      </w:r>
      <w:r w:rsidR="00A30463" w:rsidRPr="00AB1330">
        <w:rPr>
          <w:rFonts w:ascii="FS Albert Pro" w:hAnsi="FS Albert Pro" w:cs="Arial"/>
          <w:sz w:val="20"/>
          <w:szCs w:val="20"/>
          <w:lang w:val="en-US"/>
        </w:rPr>
        <w:t>E-mail</w:t>
      </w:r>
      <w:r w:rsidR="0055118F" w:rsidRPr="00AB1330">
        <w:rPr>
          <w:rFonts w:ascii="FS Albert Pro" w:hAnsi="FS Albert Pro" w:cs="Arial"/>
          <w:sz w:val="20"/>
          <w:szCs w:val="20"/>
          <w:lang w:val="en-US"/>
        </w:rPr>
        <w:t xml:space="preserve"> </w:t>
      </w:r>
      <w:hyperlink r:id="rId7" w:history="1">
        <w:r w:rsidR="00142CC2" w:rsidRPr="00AB1330">
          <w:rPr>
            <w:rStyle w:val="Hyperlink"/>
            <w:rFonts w:ascii="FS Albert Pro" w:hAnsi="FS Albert Pro" w:cs="Arial"/>
            <w:sz w:val="20"/>
            <w:szCs w:val="20"/>
            <w:lang w:val="en-US"/>
          </w:rPr>
          <w:t>kam.se@alphabet.com</w:t>
        </w:r>
      </w:hyperlink>
    </w:p>
    <w:p w14:paraId="3E415C93" w14:textId="77777777" w:rsidR="0055118F" w:rsidRPr="00AB1330" w:rsidRDefault="0055118F" w:rsidP="005D1CB5">
      <w:pPr>
        <w:rPr>
          <w:rFonts w:ascii="FS Albert Pro" w:hAnsi="FS Albert Pro" w:cs="Arial"/>
          <w:color w:val="000000" w:themeColor="text1"/>
          <w:sz w:val="20"/>
          <w:szCs w:val="20"/>
          <w:lang w:val="en-US"/>
        </w:rPr>
      </w:pPr>
    </w:p>
    <w:sectPr w:rsidR="0055118F" w:rsidRPr="00AB1330" w:rsidSect="00DA2C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552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3416" w14:textId="77777777" w:rsidR="00E042F4" w:rsidRDefault="00E042F4" w:rsidP="00E5762F">
      <w:r>
        <w:separator/>
      </w:r>
    </w:p>
  </w:endnote>
  <w:endnote w:type="continuationSeparator" w:id="0">
    <w:p w14:paraId="5E49ACFC" w14:textId="77777777" w:rsidR="00E042F4" w:rsidRDefault="00E042F4" w:rsidP="00E5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FS Albert Pro Light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72F54" w14:textId="77777777" w:rsidR="00E47928" w:rsidRPr="003C5DAE" w:rsidRDefault="00E47928" w:rsidP="0036159C">
    <w:pPr>
      <w:pStyle w:val="Footer"/>
      <w:spacing w:line="200" w:lineRule="exact"/>
      <w:rPr>
        <w:rFonts w:ascii="FS Albert Pro" w:hAnsi="FS Albert Pro"/>
        <w:b/>
        <w:color w:val="000000" w:themeColor="text1"/>
        <w:spacing w:val="2"/>
        <w:sz w:val="13"/>
        <w:szCs w:val="13"/>
      </w:rPr>
    </w:pPr>
  </w:p>
  <w:p w14:paraId="1F0F9D5B" w14:textId="77777777" w:rsidR="003C5DAE" w:rsidRPr="003C5DAE" w:rsidRDefault="003C5DAE" w:rsidP="0036159C">
    <w:pPr>
      <w:pStyle w:val="Footer"/>
      <w:spacing w:line="200" w:lineRule="exact"/>
      <w:rPr>
        <w:rFonts w:ascii="FS Albert Pro" w:hAnsi="FS Albert Pro"/>
        <w:b/>
        <w:color w:val="000000" w:themeColor="text1"/>
        <w:spacing w:val="2"/>
        <w:sz w:val="13"/>
        <w:szCs w:val="13"/>
      </w:rPr>
    </w:pPr>
  </w:p>
  <w:p w14:paraId="35147F01" w14:textId="77777777" w:rsidR="003C5DAE" w:rsidRPr="003C5DAE" w:rsidRDefault="003C5DAE" w:rsidP="0036159C">
    <w:pPr>
      <w:pStyle w:val="Footer"/>
      <w:spacing w:line="200" w:lineRule="exact"/>
      <w:rPr>
        <w:rFonts w:ascii="FS Albert Pro" w:hAnsi="FS Albert Pro"/>
        <w:b/>
        <w:color w:val="000000" w:themeColor="text1"/>
        <w:spacing w:val="2"/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A379" w14:textId="77777777" w:rsidR="00F63B67" w:rsidRDefault="00F63B67" w:rsidP="00F63B67">
    <w:pPr>
      <w:pStyle w:val="Footer"/>
      <w:spacing w:line="200" w:lineRule="exact"/>
      <w:rPr>
        <w:rFonts w:ascii="FS Albert Pro" w:hAnsi="FS Albert Pro"/>
        <w:b/>
        <w:color w:val="005CA9"/>
        <w:spacing w:val="2"/>
        <w:sz w:val="13"/>
        <w:szCs w:val="13"/>
        <w:lang w:val="sv-SE"/>
      </w:rPr>
    </w:pPr>
  </w:p>
  <w:p w14:paraId="658E114D" w14:textId="77777777" w:rsidR="00F63B67" w:rsidRDefault="00F63B67" w:rsidP="00F63B67">
    <w:pPr>
      <w:pStyle w:val="Footer"/>
      <w:spacing w:line="200" w:lineRule="exact"/>
      <w:rPr>
        <w:rFonts w:ascii="FS Albert Pro" w:hAnsi="FS Albert Pro"/>
        <w:b/>
        <w:color w:val="005CA9"/>
        <w:spacing w:val="2"/>
        <w:sz w:val="13"/>
        <w:szCs w:val="13"/>
        <w:lang w:val="sv-SE"/>
      </w:rPr>
    </w:pPr>
  </w:p>
  <w:p w14:paraId="163AA798" w14:textId="77777777" w:rsidR="00F63B67" w:rsidRDefault="00F63B67" w:rsidP="00F63B67">
    <w:pPr>
      <w:pStyle w:val="Footer"/>
      <w:spacing w:line="200" w:lineRule="exact"/>
      <w:rPr>
        <w:rFonts w:ascii="FS Albert Pro" w:hAnsi="FS Albert Pro"/>
        <w:b/>
        <w:color w:val="005CA9"/>
        <w:spacing w:val="2"/>
        <w:sz w:val="13"/>
        <w:szCs w:val="13"/>
        <w:lang w:val="sv-SE"/>
      </w:rPr>
    </w:pPr>
  </w:p>
  <w:p w14:paraId="633C25EB" w14:textId="186649BB" w:rsidR="004572E7" w:rsidRPr="00F63B67" w:rsidRDefault="00F63B67" w:rsidP="00F63B67">
    <w:pPr>
      <w:pStyle w:val="Footer"/>
      <w:spacing w:line="200" w:lineRule="exact"/>
      <w:rPr>
        <w:lang w:val="sv-SE"/>
      </w:rPr>
    </w:pPr>
    <w:r>
      <w:rPr>
        <w:rFonts w:ascii="FS Albert Pro" w:hAnsi="FS Albert Pro"/>
        <w:b/>
        <w:color w:val="005CA9"/>
        <w:sz w:val="13"/>
        <w:szCs w:val="13"/>
        <w:lang w:val="sv-SE"/>
      </w:rPr>
      <w:t>Alphabet Fleet Services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– ett affärsområde inom BMW Group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Postadress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softHyphen/>
    </w:r>
    <w:r>
      <w:rPr>
        <w:rFonts w:ascii="FS Albert Pro" w:hAnsi="FS Albert Pro"/>
        <w:b/>
        <w:color w:val="005CA9"/>
        <w:sz w:val="13"/>
        <w:szCs w:val="13"/>
        <w:lang w:val="sv-SE"/>
      </w:rPr>
      <w:t xml:space="preserve"> </w:t>
    </w:r>
    <w:r>
      <w:rPr>
        <w:rFonts w:ascii="FS Albert Pro" w:hAnsi="FS Albert Pro"/>
        <w:color w:val="005CA9"/>
        <w:sz w:val="13"/>
        <w:szCs w:val="13"/>
        <w:lang w:val="sv-SE"/>
      </w:rPr>
      <w:t>Alphabet Fleet Services / Box 776 / 191 27 Sollentuna / Sweden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Besöksadress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Vetenskapsvägen 10 / 191 38 Sollentuna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Telefon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+46 8 585 360 70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E-mail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</w:t>
    </w:r>
    <w:r w:rsidR="0083331F">
      <w:rPr>
        <w:rFonts w:ascii="FS Albert Pro" w:hAnsi="FS Albert Pro"/>
        <w:color w:val="005CA9"/>
        <w:sz w:val="13"/>
        <w:szCs w:val="13"/>
        <w:lang w:val="sv-SE"/>
      </w:rPr>
      <w:t>fleet.se</w:t>
    </w:r>
    <w:r>
      <w:rPr>
        <w:rFonts w:ascii="FS Albert Pro" w:hAnsi="FS Albert Pro"/>
        <w:color w:val="005CA9"/>
        <w:sz w:val="13"/>
        <w:szCs w:val="13"/>
        <w:lang w:val="sv-SE"/>
      </w:rPr>
      <w:t>@alphabet.com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Internet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www.se.alphabet.com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Bankgiro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5887-6350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Orgnr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556482-8555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C723" w14:textId="77777777" w:rsidR="00E042F4" w:rsidRDefault="00E042F4" w:rsidP="00E5762F">
      <w:r>
        <w:separator/>
      </w:r>
    </w:p>
  </w:footnote>
  <w:footnote w:type="continuationSeparator" w:id="0">
    <w:p w14:paraId="5B2E01C6" w14:textId="77777777" w:rsidR="00E042F4" w:rsidRDefault="00E042F4" w:rsidP="00E5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0D171" w14:textId="77777777" w:rsidR="00E47928" w:rsidRDefault="00E47928">
    <w:pPr>
      <w:pStyle w:val="Header"/>
    </w:pPr>
  </w:p>
  <w:p w14:paraId="744FBA15" w14:textId="77777777" w:rsidR="00E47928" w:rsidRDefault="00E47928">
    <w:pPr>
      <w:pStyle w:val="Header"/>
    </w:pPr>
  </w:p>
  <w:p w14:paraId="31A2B642" w14:textId="77777777" w:rsidR="00E47928" w:rsidRDefault="00E47928">
    <w:pPr>
      <w:pStyle w:val="Header"/>
    </w:pPr>
  </w:p>
  <w:p w14:paraId="4A36DAEB" w14:textId="77777777" w:rsidR="00E47928" w:rsidRDefault="00E47928">
    <w:pPr>
      <w:pStyle w:val="Header"/>
    </w:pPr>
  </w:p>
  <w:p w14:paraId="35793427" w14:textId="77777777" w:rsidR="00E47928" w:rsidRDefault="00E47928">
    <w:pPr>
      <w:pStyle w:val="Header"/>
    </w:pPr>
  </w:p>
  <w:p w14:paraId="05D27A4A" w14:textId="77777777" w:rsidR="00E47928" w:rsidRDefault="00E47928">
    <w:pPr>
      <w:pStyle w:val="Header"/>
    </w:pPr>
  </w:p>
  <w:p w14:paraId="76AA0C3F" w14:textId="77777777" w:rsidR="00E47928" w:rsidRDefault="00E47928">
    <w:pPr>
      <w:pStyle w:val="Header"/>
    </w:pPr>
    <w:r>
      <w:rPr>
        <w:rFonts w:ascii="FS Albert Pro Light" w:hAnsi="FS Albert Pro Light"/>
        <w:noProof/>
        <w:sz w:val="20"/>
        <w:szCs w:val="20"/>
        <w:lang w:val="sv-SE" w:eastAsia="sv-SE"/>
      </w:rPr>
      <w:drawing>
        <wp:anchor distT="0" distB="0" distL="114300" distR="114300" simplePos="0" relativeHeight="251657214" behindDoc="0" locked="1" layoutInCell="1" allowOverlap="1" wp14:anchorId="3767F8B0" wp14:editId="2ABC3920">
          <wp:simplePos x="0" y="0"/>
          <wp:positionH relativeFrom="page">
            <wp:posOffset>5400675</wp:posOffset>
          </wp:positionH>
          <wp:positionV relativeFrom="page">
            <wp:posOffset>900430</wp:posOffset>
          </wp:positionV>
          <wp:extent cx="1260000" cy="360000"/>
          <wp:effectExtent l="0" t="0" r="0" b="2540"/>
          <wp:wrapNone/>
          <wp:docPr id="3" name="Grafik 3" descr="Y:\BMW\01666 Alphabet Wordvorlagen\Material\Logos\Offset_Digital\CMYK\Uncoated paper\Medium\Alphabet_Logo_M_CMYK_U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MW\01666 Alphabet Wordvorlagen\Material\Logos\Offset_Digital\CMYK\Uncoated paper\Medium\Alphabet_Logo_M_CMYK_U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A4C2E5" w14:textId="77777777" w:rsidR="00E47928" w:rsidRDefault="00E47928">
    <w:pPr>
      <w:pStyle w:val="Header"/>
    </w:pPr>
  </w:p>
  <w:p w14:paraId="6FD5CEB0" w14:textId="77777777" w:rsidR="00E47928" w:rsidRDefault="00E47928" w:rsidP="008902B5">
    <w:pPr>
      <w:pStyle w:val="Header"/>
      <w:tabs>
        <w:tab w:val="clear" w:pos="4536"/>
        <w:tab w:val="clear" w:pos="9072"/>
        <w:tab w:val="left" w:pos="490"/>
      </w:tabs>
    </w:pPr>
  </w:p>
  <w:p w14:paraId="78672DBF" w14:textId="77777777" w:rsidR="00E47928" w:rsidRDefault="00E47928" w:rsidP="00372AF4">
    <w:pPr>
      <w:pStyle w:val="Header"/>
      <w:spacing w:line="258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6E84" w14:textId="77777777" w:rsidR="004572E7" w:rsidRPr="004572E7" w:rsidRDefault="004572E7">
    <w:pPr>
      <w:pStyle w:val="Header"/>
      <w:rPr>
        <w:lang w:val="sv-SE"/>
      </w:rPr>
    </w:pPr>
    <w:r w:rsidRPr="004572E7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11E85B84" wp14:editId="1A0B9718">
          <wp:simplePos x="0" y="0"/>
          <wp:positionH relativeFrom="page">
            <wp:posOffset>5400675</wp:posOffset>
          </wp:positionH>
          <wp:positionV relativeFrom="page">
            <wp:posOffset>900430</wp:posOffset>
          </wp:positionV>
          <wp:extent cx="1259456" cy="359770"/>
          <wp:effectExtent l="19050" t="0" r="0" b="0"/>
          <wp:wrapNone/>
          <wp:docPr id="2" name="Grafik 1" descr="Y:\BMW\01666 Alphabet Wordvorlagen\Material\Logos\Offset_Digital\CMYK\Uncoated paper\Medium\Alphabet_Logo_M_CMYK_U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MW\01666 Alphabet Wordvorlagen\Material\Logos\Offset_Digital\CMYK\Uncoated paper\Medium\Alphabet_Logo_M_CMYK_U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F4"/>
    <w:rsid w:val="00000DD1"/>
    <w:rsid w:val="00016642"/>
    <w:rsid w:val="00062295"/>
    <w:rsid w:val="00065AD6"/>
    <w:rsid w:val="0006607B"/>
    <w:rsid w:val="00066700"/>
    <w:rsid w:val="000C2447"/>
    <w:rsid w:val="000D2862"/>
    <w:rsid w:val="000F766E"/>
    <w:rsid w:val="00102807"/>
    <w:rsid w:val="00135E57"/>
    <w:rsid w:val="00142CC2"/>
    <w:rsid w:val="0014591E"/>
    <w:rsid w:val="001474A6"/>
    <w:rsid w:val="00147767"/>
    <w:rsid w:val="00155185"/>
    <w:rsid w:val="001552A5"/>
    <w:rsid w:val="001650E6"/>
    <w:rsid w:val="00167D47"/>
    <w:rsid w:val="00173196"/>
    <w:rsid w:val="0019208C"/>
    <w:rsid w:val="001A0226"/>
    <w:rsid w:val="001A24B5"/>
    <w:rsid w:val="001A3ABA"/>
    <w:rsid w:val="001A5294"/>
    <w:rsid w:val="001B6EA6"/>
    <w:rsid w:val="001C23DF"/>
    <w:rsid w:val="001D5E01"/>
    <w:rsid w:val="001D70FF"/>
    <w:rsid w:val="001F5E39"/>
    <w:rsid w:val="001F60B2"/>
    <w:rsid w:val="00213E98"/>
    <w:rsid w:val="002221B7"/>
    <w:rsid w:val="002432A7"/>
    <w:rsid w:val="002459EC"/>
    <w:rsid w:val="00255242"/>
    <w:rsid w:val="00294C78"/>
    <w:rsid w:val="002B638F"/>
    <w:rsid w:val="002E31A7"/>
    <w:rsid w:val="002E59A6"/>
    <w:rsid w:val="002F7CC5"/>
    <w:rsid w:val="00305521"/>
    <w:rsid w:val="003072F7"/>
    <w:rsid w:val="00322EAF"/>
    <w:rsid w:val="003332F4"/>
    <w:rsid w:val="00335346"/>
    <w:rsid w:val="00340215"/>
    <w:rsid w:val="00345B9F"/>
    <w:rsid w:val="00353EFA"/>
    <w:rsid w:val="0036159C"/>
    <w:rsid w:val="00372AF4"/>
    <w:rsid w:val="003773C7"/>
    <w:rsid w:val="00377E19"/>
    <w:rsid w:val="0038310A"/>
    <w:rsid w:val="00396B14"/>
    <w:rsid w:val="003A4019"/>
    <w:rsid w:val="003B239F"/>
    <w:rsid w:val="003B7DAE"/>
    <w:rsid w:val="003C1E8E"/>
    <w:rsid w:val="003C5DAE"/>
    <w:rsid w:val="003C5DF2"/>
    <w:rsid w:val="003D5951"/>
    <w:rsid w:val="003D7BBD"/>
    <w:rsid w:val="003E2E84"/>
    <w:rsid w:val="003E7CD2"/>
    <w:rsid w:val="003F1E27"/>
    <w:rsid w:val="003F4A73"/>
    <w:rsid w:val="003F6BBA"/>
    <w:rsid w:val="00402E7B"/>
    <w:rsid w:val="00403FC0"/>
    <w:rsid w:val="00405BA3"/>
    <w:rsid w:val="004114F9"/>
    <w:rsid w:val="00433E69"/>
    <w:rsid w:val="0043614C"/>
    <w:rsid w:val="0043641A"/>
    <w:rsid w:val="004420FA"/>
    <w:rsid w:val="0045044E"/>
    <w:rsid w:val="004572E7"/>
    <w:rsid w:val="00461A34"/>
    <w:rsid w:val="00465F04"/>
    <w:rsid w:val="00467812"/>
    <w:rsid w:val="004708E3"/>
    <w:rsid w:val="00480046"/>
    <w:rsid w:val="004829D1"/>
    <w:rsid w:val="00490AF3"/>
    <w:rsid w:val="004B2F7A"/>
    <w:rsid w:val="004E65BE"/>
    <w:rsid w:val="00506EB6"/>
    <w:rsid w:val="00520CFC"/>
    <w:rsid w:val="0055118F"/>
    <w:rsid w:val="00565B07"/>
    <w:rsid w:val="0056668D"/>
    <w:rsid w:val="005764C7"/>
    <w:rsid w:val="00592B2A"/>
    <w:rsid w:val="005934E8"/>
    <w:rsid w:val="005A3141"/>
    <w:rsid w:val="005A7976"/>
    <w:rsid w:val="005C7817"/>
    <w:rsid w:val="005D1CB5"/>
    <w:rsid w:val="005D200A"/>
    <w:rsid w:val="005D256E"/>
    <w:rsid w:val="005E689B"/>
    <w:rsid w:val="00601E3C"/>
    <w:rsid w:val="00605F10"/>
    <w:rsid w:val="0063088E"/>
    <w:rsid w:val="00637BC6"/>
    <w:rsid w:val="00637F5E"/>
    <w:rsid w:val="00643E85"/>
    <w:rsid w:val="006719F6"/>
    <w:rsid w:val="00672D18"/>
    <w:rsid w:val="00681BF6"/>
    <w:rsid w:val="00685AB6"/>
    <w:rsid w:val="0069432A"/>
    <w:rsid w:val="006A4316"/>
    <w:rsid w:val="006B2C6E"/>
    <w:rsid w:val="006D1924"/>
    <w:rsid w:val="00713558"/>
    <w:rsid w:val="007231AD"/>
    <w:rsid w:val="00732948"/>
    <w:rsid w:val="00733225"/>
    <w:rsid w:val="007375A0"/>
    <w:rsid w:val="007400A3"/>
    <w:rsid w:val="00754DFF"/>
    <w:rsid w:val="00791DA2"/>
    <w:rsid w:val="00792383"/>
    <w:rsid w:val="00795C55"/>
    <w:rsid w:val="007A0807"/>
    <w:rsid w:val="007A49A1"/>
    <w:rsid w:val="007A70C3"/>
    <w:rsid w:val="007C1EE6"/>
    <w:rsid w:val="007C24C5"/>
    <w:rsid w:val="007C42CF"/>
    <w:rsid w:val="007C469E"/>
    <w:rsid w:val="007C69BA"/>
    <w:rsid w:val="007D2481"/>
    <w:rsid w:val="007D4A8B"/>
    <w:rsid w:val="007D60D4"/>
    <w:rsid w:val="007E2E0E"/>
    <w:rsid w:val="00814184"/>
    <w:rsid w:val="0082115D"/>
    <w:rsid w:val="00826F0C"/>
    <w:rsid w:val="008306A1"/>
    <w:rsid w:val="0083331F"/>
    <w:rsid w:val="00862EF6"/>
    <w:rsid w:val="00867DE8"/>
    <w:rsid w:val="00871C54"/>
    <w:rsid w:val="008804CE"/>
    <w:rsid w:val="008902B5"/>
    <w:rsid w:val="0089238B"/>
    <w:rsid w:val="008A149A"/>
    <w:rsid w:val="008A5699"/>
    <w:rsid w:val="008A685A"/>
    <w:rsid w:val="008C2D90"/>
    <w:rsid w:val="008D3CB6"/>
    <w:rsid w:val="008D543A"/>
    <w:rsid w:val="008E3D4D"/>
    <w:rsid w:val="00901357"/>
    <w:rsid w:val="0093004D"/>
    <w:rsid w:val="00932B3F"/>
    <w:rsid w:val="009823C3"/>
    <w:rsid w:val="009848FD"/>
    <w:rsid w:val="009919FC"/>
    <w:rsid w:val="0099667F"/>
    <w:rsid w:val="009B6DA5"/>
    <w:rsid w:val="009C4973"/>
    <w:rsid w:val="009D2011"/>
    <w:rsid w:val="009D2F31"/>
    <w:rsid w:val="009D5B69"/>
    <w:rsid w:val="009E1366"/>
    <w:rsid w:val="009E5EC5"/>
    <w:rsid w:val="009F5DC4"/>
    <w:rsid w:val="00A30463"/>
    <w:rsid w:val="00A5091F"/>
    <w:rsid w:val="00A51228"/>
    <w:rsid w:val="00A5568E"/>
    <w:rsid w:val="00A567ED"/>
    <w:rsid w:val="00A618CF"/>
    <w:rsid w:val="00A71114"/>
    <w:rsid w:val="00A8344E"/>
    <w:rsid w:val="00A844DF"/>
    <w:rsid w:val="00A8695F"/>
    <w:rsid w:val="00A97759"/>
    <w:rsid w:val="00AB1330"/>
    <w:rsid w:val="00AC5E2C"/>
    <w:rsid w:val="00AD0BDA"/>
    <w:rsid w:val="00AD323E"/>
    <w:rsid w:val="00AD4AB8"/>
    <w:rsid w:val="00AE72FF"/>
    <w:rsid w:val="00B0229E"/>
    <w:rsid w:val="00B07229"/>
    <w:rsid w:val="00B12CD3"/>
    <w:rsid w:val="00B2107A"/>
    <w:rsid w:val="00B43DF3"/>
    <w:rsid w:val="00B47687"/>
    <w:rsid w:val="00B50254"/>
    <w:rsid w:val="00B51366"/>
    <w:rsid w:val="00B63419"/>
    <w:rsid w:val="00B72F32"/>
    <w:rsid w:val="00B80710"/>
    <w:rsid w:val="00BA257C"/>
    <w:rsid w:val="00BB26AD"/>
    <w:rsid w:val="00BC0F34"/>
    <w:rsid w:val="00BD4884"/>
    <w:rsid w:val="00BD6AAA"/>
    <w:rsid w:val="00C06EC5"/>
    <w:rsid w:val="00C16884"/>
    <w:rsid w:val="00C22C5F"/>
    <w:rsid w:val="00C27E77"/>
    <w:rsid w:val="00C3010D"/>
    <w:rsid w:val="00C55373"/>
    <w:rsid w:val="00C61C1F"/>
    <w:rsid w:val="00C65C9A"/>
    <w:rsid w:val="00C71A3F"/>
    <w:rsid w:val="00C83F3B"/>
    <w:rsid w:val="00C86537"/>
    <w:rsid w:val="00C86B7C"/>
    <w:rsid w:val="00C87D0D"/>
    <w:rsid w:val="00C91C34"/>
    <w:rsid w:val="00CC0564"/>
    <w:rsid w:val="00CC1B7E"/>
    <w:rsid w:val="00CC2C17"/>
    <w:rsid w:val="00CC30A9"/>
    <w:rsid w:val="00CC51DD"/>
    <w:rsid w:val="00CF3DE1"/>
    <w:rsid w:val="00D066AD"/>
    <w:rsid w:val="00D11CBD"/>
    <w:rsid w:val="00D25E76"/>
    <w:rsid w:val="00D358E3"/>
    <w:rsid w:val="00D3591E"/>
    <w:rsid w:val="00D640CA"/>
    <w:rsid w:val="00D738DC"/>
    <w:rsid w:val="00D96FFD"/>
    <w:rsid w:val="00DA2C55"/>
    <w:rsid w:val="00DA30C7"/>
    <w:rsid w:val="00DA6AF7"/>
    <w:rsid w:val="00DC7D4C"/>
    <w:rsid w:val="00DD3376"/>
    <w:rsid w:val="00DE0FF4"/>
    <w:rsid w:val="00DE1E1F"/>
    <w:rsid w:val="00E042F4"/>
    <w:rsid w:val="00E126D7"/>
    <w:rsid w:val="00E23C51"/>
    <w:rsid w:val="00E47928"/>
    <w:rsid w:val="00E5467F"/>
    <w:rsid w:val="00E56D87"/>
    <w:rsid w:val="00E5762F"/>
    <w:rsid w:val="00E6471A"/>
    <w:rsid w:val="00E6562C"/>
    <w:rsid w:val="00E72F13"/>
    <w:rsid w:val="00E865DB"/>
    <w:rsid w:val="00EB764A"/>
    <w:rsid w:val="00EB7AD1"/>
    <w:rsid w:val="00EC034D"/>
    <w:rsid w:val="00EC4D88"/>
    <w:rsid w:val="00ED032B"/>
    <w:rsid w:val="00ED7DBB"/>
    <w:rsid w:val="00EF0533"/>
    <w:rsid w:val="00F132AE"/>
    <w:rsid w:val="00F17B2F"/>
    <w:rsid w:val="00F24586"/>
    <w:rsid w:val="00F30AF4"/>
    <w:rsid w:val="00F437BF"/>
    <w:rsid w:val="00F475B6"/>
    <w:rsid w:val="00F509B5"/>
    <w:rsid w:val="00F51CAA"/>
    <w:rsid w:val="00F63B67"/>
    <w:rsid w:val="00F674E3"/>
    <w:rsid w:val="00F814AF"/>
    <w:rsid w:val="00F911B5"/>
    <w:rsid w:val="00F94496"/>
    <w:rsid w:val="00FB1B8B"/>
    <w:rsid w:val="00FB48F1"/>
    <w:rsid w:val="00FB62A6"/>
    <w:rsid w:val="00FC13EB"/>
    <w:rsid w:val="00FD3F9A"/>
    <w:rsid w:val="00FF171C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A55AC4"/>
  <w15:docId w15:val="{4A933B86-11AF-4718-AAE3-63FE650D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DA2C55"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DA2C55"/>
    <w:pPr>
      <w:keepNext/>
      <w:tabs>
        <w:tab w:val="left" w:pos="-3240"/>
      </w:tabs>
      <w:ind w:left="-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6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HeaderChar">
    <w:name w:val="Header Char"/>
    <w:basedOn w:val="DefaultParagraphFont"/>
    <w:link w:val="Header"/>
    <w:rsid w:val="00E5762F"/>
  </w:style>
  <w:style w:type="paragraph" w:styleId="Footer">
    <w:name w:val="footer"/>
    <w:basedOn w:val="Normal"/>
    <w:link w:val="FooterChar"/>
    <w:uiPriority w:val="99"/>
    <w:unhideWhenUsed/>
    <w:rsid w:val="00E576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762F"/>
  </w:style>
  <w:style w:type="character" w:styleId="Hyperlink">
    <w:name w:val="Hyperlink"/>
    <w:basedOn w:val="DefaultParagraphFont"/>
    <w:uiPriority w:val="99"/>
    <w:unhideWhenUsed/>
    <w:rsid w:val="00CC30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242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5C9A"/>
    <w:rPr>
      <w:color w:val="808080"/>
    </w:rPr>
  </w:style>
  <w:style w:type="table" w:styleId="TableGrid">
    <w:name w:val="Table Grid"/>
    <w:basedOn w:val="TableNormal"/>
    <w:uiPriority w:val="59"/>
    <w:rsid w:val="0013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A2C55"/>
    <w:rPr>
      <w:rFonts w:ascii="Times New Roman" w:eastAsia="Times New Roman" w:hAnsi="Times New Roman" w:cs="Times New Roman"/>
      <w:sz w:val="40"/>
      <w:szCs w:val="24"/>
      <w:lang w:val="sv-SE" w:eastAsia="sv-SE"/>
    </w:rPr>
  </w:style>
  <w:style w:type="character" w:customStyle="1" w:styleId="Heading3Char">
    <w:name w:val="Heading 3 Char"/>
    <w:basedOn w:val="DefaultParagraphFont"/>
    <w:link w:val="Heading3"/>
    <w:rsid w:val="00DA2C55"/>
    <w:rPr>
      <w:rFonts w:ascii="Arial" w:eastAsia="Times New Roman" w:hAnsi="Arial" w:cs="Arial"/>
      <w:b/>
      <w:bCs/>
      <w:sz w:val="24"/>
      <w:szCs w:val="24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D5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4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4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1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4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1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.se@alphab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epartment\12%20Dokumentmallar\09%20Bilbest&#228;llningsmall\Kund-%20f&#246;rarunderl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1D15-5A92-48D9-8BC6-43846AD3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Kund- förarunderlag.dotx</Template>
  <TotalTime>0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 Nordic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 Stefan</dc:creator>
  <cp:lastModifiedBy>Murillo Stefan, SF1-NE-AL-S</cp:lastModifiedBy>
  <cp:revision>6</cp:revision>
  <cp:lastPrinted>2019-02-11T09:20:00Z</cp:lastPrinted>
  <dcterms:created xsi:type="dcterms:W3CDTF">2019-02-11T07:26:00Z</dcterms:created>
  <dcterms:modified xsi:type="dcterms:W3CDTF">2019-02-11T10:36:00Z</dcterms:modified>
</cp:coreProperties>
</file>