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2BFB2" w14:textId="149D18F4" w:rsidR="005975A1" w:rsidRPr="00620257" w:rsidRDefault="00037ADF" w:rsidP="00F64D87">
      <w:pPr>
        <w:tabs>
          <w:tab w:val="left" w:pos="4536"/>
        </w:tabs>
        <w:spacing w:after="0"/>
        <w:rPr>
          <w:rFonts w:ascii="FS Albert Pro" w:hAnsi="FS Albert Pro" w:cs="Arial"/>
          <w:b/>
          <w:sz w:val="28"/>
          <w:szCs w:val="28"/>
        </w:rPr>
      </w:pPr>
      <w:r>
        <w:rPr>
          <w:rFonts w:ascii="FS Albert Pro" w:hAnsi="FS Albert Pro" w:cs="Arial"/>
          <w:b/>
          <w:sz w:val="28"/>
          <w:szCs w:val="28"/>
        </w:rPr>
        <w:t>Change request</w:t>
      </w:r>
    </w:p>
    <w:p w14:paraId="1ECD48BC" w14:textId="77777777" w:rsidR="00302455" w:rsidRPr="00620257" w:rsidRDefault="00302455" w:rsidP="00F64D87">
      <w:pPr>
        <w:tabs>
          <w:tab w:val="left" w:pos="4536"/>
        </w:tabs>
        <w:spacing w:after="0"/>
        <w:rPr>
          <w:rFonts w:ascii="FS Albert Pro" w:hAnsi="FS Albert Pro" w:cs="Arial"/>
          <w:b/>
          <w:sz w:val="8"/>
          <w:szCs w:val="8"/>
        </w:rPr>
      </w:pPr>
    </w:p>
    <w:p w14:paraId="446C0D8B" w14:textId="77777777" w:rsidR="00302455" w:rsidRPr="00620257" w:rsidRDefault="00302455" w:rsidP="00F64D87">
      <w:pPr>
        <w:tabs>
          <w:tab w:val="left" w:pos="4536"/>
        </w:tabs>
        <w:spacing w:after="0"/>
        <w:rPr>
          <w:rFonts w:ascii="FS Albert Pro" w:hAnsi="FS Albert Pro" w:cs="Arial"/>
          <w:b/>
          <w:sz w:val="8"/>
          <w:szCs w:val="8"/>
        </w:rPr>
      </w:pPr>
    </w:p>
    <w:p w14:paraId="00505EA6" w14:textId="77777777" w:rsidR="00302455" w:rsidRPr="00620257" w:rsidRDefault="00302455" w:rsidP="00F64D87">
      <w:pPr>
        <w:tabs>
          <w:tab w:val="left" w:pos="4536"/>
        </w:tabs>
        <w:spacing w:after="0"/>
        <w:rPr>
          <w:rFonts w:ascii="FS Albert Pro" w:hAnsi="FS Albert Pro" w:cs="Arial"/>
          <w:b/>
          <w:sz w:val="8"/>
          <w:szCs w:val="8"/>
        </w:rPr>
      </w:pPr>
    </w:p>
    <w:tbl>
      <w:tblPr>
        <w:tblW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3"/>
      </w:tblGrid>
      <w:tr w:rsidR="00302455" w:rsidRPr="00620257" w14:paraId="3634E1AA" w14:textId="77777777" w:rsidTr="00302455">
        <w:trPr>
          <w:trHeight w:val="431"/>
        </w:trPr>
        <w:tc>
          <w:tcPr>
            <w:tcW w:w="2263" w:type="dxa"/>
          </w:tcPr>
          <w:p w14:paraId="7B6497A4" w14:textId="5FB14A77" w:rsidR="00302455" w:rsidRPr="00620257" w:rsidRDefault="00037ADF" w:rsidP="00CD3E25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Date</w:t>
            </w:r>
          </w:p>
          <w:p w14:paraId="5D1A632A" w14:textId="1E2DBE10" w:rsidR="00302455" w:rsidRPr="00B532E9" w:rsidRDefault="00302455" w:rsidP="00CD3E25">
            <w:pPr>
              <w:spacing w:after="0" w:line="240" w:lineRule="auto"/>
              <w:rPr>
                <w:rFonts w:ascii="FS Albert Pro" w:hAnsi="FS Albert Pro" w:cs="Arial"/>
                <w:sz w:val="24"/>
                <w:szCs w:val="24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3A610274" w14:textId="77777777" w:rsidR="00E93B1A" w:rsidRPr="00620257" w:rsidRDefault="00E93B1A" w:rsidP="00FE6847">
      <w:pPr>
        <w:spacing w:after="0"/>
        <w:ind w:right="-851"/>
        <w:rPr>
          <w:rFonts w:ascii="FS Albert Pro" w:hAnsi="FS Albert Pro" w:cs="Arial"/>
          <w:b/>
          <w:sz w:val="20"/>
          <w:szCs w:val="20"/>
        </w:rPr>
      </w:pPr>
    </w:p>
    <w:p w14:paraId="58795E2D" w14:textId="783D22C4" w:rsidR="00F308A2" w:rsidRPr="00037ADF" w:rsidRDefault="00037ADF" w:rsidP="00F308A2">
      <w:pPr>
        <w:spacing w:after="0"/>
        <w:rPr>
          <w:rFonts w:ascii="FS Albert Pro" w:hAnsi="FS Albert Pro" w:cs="Arial"/>
          <w:b/>
          <w:sz w:val="20"/>
          <w:szCs w:val="20"/>
          <w:lang w:val="en-US"/>
        </w:rPr>
      </w:pPr>
      <w:r w:rsidRPr="00037ADF">
        <w:rPr>
          <w:rFonts w:ascii="FS Albert Pro" w:hAnsi="FS Albert Pro" w:cs="Arial"/>
          <w:b/>
          <w:sz w:val="20"/>
          <w:szCs w:val="20"/>
          <w:lang w:val="en-US"/>
        </w:rPr>
        <w:t>Adjustment of driver (* mandatory information</w:t>
      </w:r>
      <w:r w:rsidR="00F308A2" w:rsidRPr="00037ADF">
        <w:rPr>
          <w:rFonts w:ascii="FS Albert Pro" w:hAnsi="FS Albert Pro" w:cs="Arial"/>
          <w:b/>
          <w:sz w:val="20"/>
          <w:szCs w:val="20"/>
          <w:lang w:val="en-US"/>
        </w:rPr>
        <w:t>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73"/>
        <w:gridCol w:w="2268"/>
        <w:gridCol w:w="2268"/>
      </w:tblGrid>
      <w:tr w:rsidR="00F148E6" w:rsidRPr="00620257" w14:paraId="3716296D" w14:textId="77777777" w:rsidTr="00C46264">
        <w:trPr>
          <w:trHeight w:hRule="exact" w:val="431"/>
        </w:trPr>
        <w:tc>
          <w:tcPr>
            <w:tcW w:w="9209" w:type="dxa"/>
            <w:gridSpan w:val="3"/>
          </w:tcPr>
          <w:p w14:paraId="31196A77" w14:textId="2AA388BE" w:rsidR="00F148E6" w:rsidRPr="00EC2557" w:rsidRDefault="00037ADF" w:rsidP="00CD3E25">
            <w:pPr>
              <w:spacing w:after="0" w:line="240" w:lineRule="auto"/>
              <w:rPr>
                <w:rFonts w:ascii="FS Albert Pro" w:hAnsi="FS Albert Pro" w:cs="Arial"/>
                <w:sz w:val="20"/>
                <w:szCs w:val="20"/>
              </w:rPr>
            </w:pPr>
            <w:r>
              <w:rPr>
                <w:rFonts w:ascii="FS Albert Pro" w:hAnsi="FS Albert Pro" w:cs="Arial"/>
                <w:sz w:val="20"/>
                <w:szCs w:val="20"/>
              </w:rPr>
              <w:t>Current driver</w:t>
            </w:r>
          </w:p>
        </w:tc>
      </w:tr>
      <w:tr w:rsidR="00F148E6" w:rsidRPr="00620257" w14:paraId="55B3FEFD" w14:textId="77777777" w:rsidTr="00C46264">
        <w:trPr>
          <w:trHeight w:hRule="exact" w:val="431"/>
        </w:trPr>
        <w:tc>
          <w:tcPr>
            <w:tcW w:w="4673" w:type="dxa"/>
          </w:tcPr>
          <w:p w14:paraId="2960FEFE" w14:textId="4487575E" w:rsidR="00F148E6" w:rsidRPr="00620257" w:rsidRDefault="00F148E6" w:rsidP="00F148E6">
            <w:pPr>
              <w:tabs>
                <w:tab w:val="center" w:pos="2143"/>
              </w:tabs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N</w:t>
            </w:r>
            <w:r w:rsidR="00037ADF">
              <w:rPr>
                <w:rFonts w:ascii="FS Albert Pro" w:hAnsi="FS Albert Pro" w:cs="Arial"/>
                <w:sz w:val="16"/>
                <w:szCs w:val="16"/>
              </w:rPr>
              <w:t>ame</w:t>
            </w:r>
            <w:r w:rsidRPr="00620257">
              <w:rPr>
                <w:rFonts w:ascii="FS Albert Pro" w:hAnsi="FS Albert Pro" w:cs="Arial"/>
                <w:sz w:val="16"/>
                <w:szCs w:val="16"/>
              </w:rPr>
              <w:t xml:space="preserve"> *</w:t>
            </w:r>
            <w:r w:rsidRPr="00620257">
              <w:rPr>
                <w:rFonts w:ascii="FS Albert Pro" w:hAnsi="FS Albert Pro" w:cs="Arial"/>
                <w:sz w:val="16"/>
                <w:szCs w:val="16"/>
              </w:rPr>
              <w:tab/>
            </w:r>
          </w:p>
          <w:p w14:paraId="23966CC5" w14:textId="282043E9" w:rsidR="00F148E6" w:rsidRDefault="00B532E9" w:rsidP="00F148E6">
            <w:pPr>
              <w:tabs>
                <w:tab w:val="center" w:pos="2143"/>
              </w:tabs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2"/>
          </w:tcPr>
          <w:p w14:paraId="5959CA2E" w14:textId="50B4866E" w:rsidR="00F148E6" w:rsidRPr="00620257" w:rsidRDefault="000F35F7" w:rsidP="00F148E6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Vehicle r</w:t>
            </w:r>
            <w:r w:rsidR="00037ADF">
              <w:rPr>
                <w:rFonts w:ascii="FS Albert Pro" w:hAnsi="FS Albert Pro" w:cs="Arial"/>
                <w:sz w:val="16"/>
                <w:szCs w:val="16"/>
              </w:rPr>
              <w:t>egistration number</w:t>
            </w:r>
            <w:r w:rsidR="00F148E6" w:rsidRPr="00620257">
              <w:rPr>
                <w:rFonts w:ascii="FS Albert Pro" w:hAnsi="FS Albert Pro" w:cs="Arial"/>
                <w:sz w:val="16"/>
                <w:szCs w:val="16"/>
              </w:rPr>
              <w:t xml:space="preserve"> *</w:t>
            </w:r>
          </w:p>
          <w:p w14:paraId="5CD79675" w14:textId="2B8DE6E7" w:rsidR="00F148E6" w:rsidRPr="00620257" w:rsidRDefault="00B532E9" w:rsidP="00F148E6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F308A2" w:rsidRPr="00037ADF" w14:paraId="3C73B1F4" w14:textId="77777777" w:rsidTr="00C46264">
        <w:trPr>
          <w:trHeight w:hRule="exact" w:val="431"/>
        </w:trPr>
        <w:tc>
          <w:tcPr>
            <w:tcW w:w="4673" w:type="dxa"/>
          </w:tcPr>
          <w:p w14:paraId="68401E66" w14:textId="2E2C4F3E" w:rsidR="00F308A2" w:rsidRPr="00620257" w:rsidRDefault="00037ADF" w:rsidP="00CD3E25">
            <w:pPr>
              <w:tabs>
                <w:tab w:val="center" w:pos="2143"/>
              </w:tabs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Cause of change of driver</w:t>
            </w:r>
          </w:p>
          <w:p w14:paraId="7EDB2D28" w14:textId="6196DEA4" w:rsidR="00F308A2" w:rsidRPr="00620257" w:rsidRDefault="00B532E9" w:rsidP="00CD3E25">
            <w:pPr>
              <w:tabs>
                <w:tab w:val="center" w:pos="2143"/>
              </w:tabs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gridSpan w:val="2"/>
          </w:tcPr>
          <w:p w14:paraId="39604C45" w14:textId="4E655A8C" w:rsidR="00F308A2" w:rsidRPr="00037ADF" w:rsidRDefault="00037ADF" w:rsidP="00CD3E25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  <w:lang w:val="en-US"/>
              </w:rPr>
            </w:pP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Should the current driver´s fuel card be blocked</w:t>
            </w:r>
            <w:r w:rsidR="00F308A2"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?</w:t>
            </w:r>
            <w:r w:rsidR="00B532E9"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</w:t>
            </w:r>
            <w:r w:rsidR="00F308A2"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*</w:t>
            </w:r>
          </w:p>
          <w:p w14:paraId="3E5ACCE8" w14:textId="23E4DA14" w:rsidR="00F308A2" w:rsidRPr="00037ADF" w:rsidRDefault="00F308A2" w:rsidP="00CD3E25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  <w:lang w:val="en-US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 w:rsidR="000F35F7">
              <w:rPr>
                <w:rFonts w:ascii="FS Albert Pro" w:hAnsi="FS Albert Pro" w:cs="Arial"/>
              </w:rPr>
            </w:r>
            <w:r w:rsidR="000F35F7"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sz w:val="20"/>
                <w:szCs w:val="20"/>
                <w:lang w:val="en-US"/>
              </w:rPr>
              <w:t xml:space="preserve"> </w:t>
            </w:r>
            <w:r w:rsidR="00405E73">
              <w:rPr>
                <w:rFonts w:ascii="FS Albert Pro" w:hAnsi="FS Albert Pro" w:cs="Arial"/>
                <w:sz w:val="16"/>
                <w:szCs w:val="16"/>
                <w:lang w:val="en-US"/>
              </w:rPr>
              <w:t>No</w:t>
            </w:r>
            <w:r w:rsidRPr="00037ADF">
              <w:rPr>
                <w:rFonts w:ascii="FS Albert Pro" w:hAnsi="FS Albert Pro" w:cs="Arial"/>
                <w:sz w:val="20"/>
                <w:szCs w:val="20"/>
                <w:lang w:val="en-US"/>
              </w:rPr>
              <w:t xml:space="preserve">     </w:t>
            </w:r>
            <w:r w:rsidRPr="00620257">
              <w:rPr>
                <w:rFonts w:ascii="FS Albert Pro" w:hAnsi="FS Albert Pro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sz w:val="20"/>
                <w:szCs w:val="20"/>
                <w:lang w:val="en-US"/>
              </w:rPr>
              <w:instrText xml:space="preserve"> FORMCHECKBOX </w:instrText>
            </w:r>
            <w:r w:rsidR="000F35F7">
              <w:rPr>
                <w:rFonts w:ascii="FS Albert Pro" w:hAnsi="FS Albert Pro" w:cs="Arial"/>
                <w:sz w:val="20"/>
                <w:szCs w:val="20"/>
              </w:rPr>
            </w:r>
            <w:r w:rsidR="000F35F7">
              <w:rPr>
                <w:rFonts w:ascii="FS Albert Pro" w:hAnsi="FS Albert Pro" w:cs="Arial"/>
                <w:sz w:val="20"/>
                <w:szCs w:val="20"/>
              </w:rPr>
              <w:fldChar w:fldCharType="separate"/>
            </w:r>
            <w:r w:rsidRPr="00620257">
              <w:rPr>
                <w:rFonts w:ascii="FS Albert Pro" w:hAnsi="FS Albert Pro" w:cs="Arial"/>
                <w:sz w:val="20"/>
                <w:szCs w:val="20"/>
              </w:rPr>
              <w:fldChar w:fldCharType="end"/>
            </w:r>
            <w:r w:rsidRPr="00037ADF">
              <w:rPr>
                <w:rFonts w:ascii="FS Albert Pro" w:hAnsi="FS Albert Pro" w:cs="Arial"/>
                <w:sz w:val="20"/>
                <w:szCs w:val="20"/>
                <w:lang w:val="en-US"/>
              </w:rPr>
              <w:t xml:space="preserve"> </w:t>
            </w:r>
            <w:r w:rsidR="00405E73">
              <w:rPr>
                <w:rFonts w:ascii="FS Albert Pro" w:hAnsi="FS Albert Pro" w:cs="Arial"/>
                <w:sz w:val="16"/>
                <w:szCs w:val="16"/>
                <w:lang w:val="en-US"/>
              </w:rPr>
              <w:t>Yes</w:t>
            </w:r>
          </w:p>
        </w:tc>
      </w:tr>
      <w:tr w:rsidR="006D4B04" w:rsidRPr="00620257" w14:paraId="70FC3789" w14:textId="77777777" w:rsidTr="00C46264">
        <w:trPr>
          <w:trHeight w:hRule="exact" w:val="431"/>
        </w:trPr>
        <w:tc>
          <w:tcPr>
            <w:tcW w:w="9209" w:type="dxa"/>
            <w:gridSpan w:val="3"/>
          </w:tcPr>
          <w:p w14:paraId="308171EC" w14:textId="1B25D387" w:rsidR="006D4B04" w:rsidRPr="00EC2557" w:rsidRDefault="00693D33" w:rsidP="00CD3E25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20"/>
                <w:szCs w:val="20"/>
              </w:rPr>
              <w:t>New dr</w:t>
            </w:r>
            <w:r w:rsidR="00037ADF">
              <w:rPr>
                <w:rFonts w:ascii="FS Albert Pro" w:hAnsi="FS Albert Pro" w:cs="Arial"/>
                <w:sz w:val="20"/>
                <w:szCs w:val="20"/>
              </w:rPr>
              <w:t>iver</w:t>
            </w:r>
          </w:p>
        </w:tc>
      </w:tr>
      <w:tr w:rsidR="00F148E6" w:rsidRPr="00620257" w14:paraId="716B2701" w14:textId="77777777" w:rsidTr="00C46264">
        <w:trPr>
          <w:trHeight w:hRule="exact" w:val="431"/>
        </w:trPr>
        <w:tc>
          <w:tcPr>
            <w:tcW w:w="4673" w:type="dxa"/>
          </w:tcPr>
          <w:p w14:paraId="11ADC07E" w14:textId="397E5E91" w:rsidR="00F148E6" w:rsidRPr="008D7A95" w:rsidRDefault="00037ADF" w:rsidP="00F148E6">
            <w:pPr>
              <w:tabs>
                <w:tab w:val="center" w:pos="2143"/>
              </w:tabs>
              <w:spacing w:after="0" w:line="240" w:lineRule="auto"/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</w:pPr>
            <w:r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>Name</w:t>
            </w:r>
            <w:r w:rsidR="00F148E6"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 xml:space="preserve"> *</w:t>
            </w:r>
            <w:r w:rsidR="00F148E6" w:rsidRPr="008D7A95"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ab/>
            </w:r>
          </w:p>
          <w:p w14:paraId="2CF7BC6D" w14:textId="157ABE76" w:rsidR="00F148E6" w:rsidRDefault="00B532E9" w:rsidP="00F148E6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395369A8" w14:textId="03A7EE4B" w:rsidR="00B532E9" w:rsidRPr="00B532E9" w:rsidRDefault="00037ADF" w:rsidP="00F148E6">
            <w:pPr>
              <w:spacing w:after="0" w:line="240" w:lineRule="auto"/>
              <w:rPr>
                <w:rStyle w:val="PlaceholderText"/>
                <w:rFonts w:ascii="FS Albert Pro" w:hAnsi="FS Albert Pro" w:cs="Arial"/>
                <w:color w:val="auto"/>
                <w:sz w:val="16"/>
                <w:szCs w:val="16"/>
              </w:rPr>
            </w:pPr>
            <w:r>
              <w:rPr>
                <w:rStyle w:val="PlaceholderText"/>
                <w:rFonts w:ascii="FS Albert Pro" w:hAnsi="FS Albert Pro" w:cs="Arial"/>
                <w:color w:val="auto"/>
                <w:sz w:val="16"/>
                <w:szCs w:val="16"/>
              </w:rPr>
              <w:t>Cost center</w:t>
            </w:r>
            <w:r w:rsidR="00C51777">
              <w:rPr>
                <w:rStyle w:val="PlaceholderText"/>
                <w:rFonts w:ascii="FS Albert Pro" w:hAnsi="FS Albert Pro" w:cs="Arial"/>
                <w:color w:val="auto"/>
                <w:sz w:val="16"/>
                <w:szCs w:val="16"/>
              </w:rPr>
              <w:t xml:space="preserve"> *</w:t>
            </w:r>
          </w:p>
          <w:p w14:paraId="370463D6" w14:textId="0096DBD0" w:rsidR="00F148E6" w:rsidRDefault="00B532E9" w:rsidP="00F148E6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48950828" w14:textId="6BA03DA9" w:rsidR="00B532E9" w:rsidRPr="008D7A95" w:rsidRDefault="00037ADF" w:rsidP="00B532E9">
            <w:pPr>
              <w:tabs>
                <w:tab w:val="left" w:pos="-3240"/>
                <w:tab w:val="left" w:pos="1404"/>
                <w:tab w:val="left" w:pos="2304"/>
              </w:tabs>
              <w:spacing w:after="0" w:line="240" w:lineRule="auto"/>
              <w:rPr>
                <w:rFonts w:ascii="FS Albert Pro" w:eastAsia="Times New Roman" w:hAnsi="FS Albert Pro" w:cs="Arial"/>
                <w:sz w:val="16"/>
                <w:szCs w:val="24"/>
                <w:lang w:eastAsia="sv-SE"/>
              </w:rPr>
            </w:pPr>
            <w:r>
              <w:rPr>
                <w:rFonts w:ascii="FS Albert Pro" w:eastAsia="Times New Roman" w:hAnsi="FS Albert Pro" w:cs="Arial"/>
                <w:sz w:val="16"/>
                <w:szCs w:val="24"/>
                <w:lang w:eastAsia="sv-SE"/>
              </w:rPr>
              <w:t>Employee number</w:t>
            </w:r>
          </w:p>
          <w:p w14:paraId="2916F96A" w14:textId="35E3E43D" w:rsidR="00F148E6" w:rsidRDefault="00B532E9" w:rsidP="00F148E6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C46264" w:rsidRPr="00620257" w14:paraId="68B15C9D" w14:textId="77777777" w:rsidTr="002B36FC">
        <w:trPr>
          <w:trHeight w:hRule="exact" w:val="431"/>
        </w:trPr>
        <w:tc>
          <w:tcPr>
            <w:tcW w:w="4673" w:type="dxa"/>
          </w:tcPr>
          <w:p w14:paraId="2104EFFF" w14:textId="3FFEBCEA" w:rsidR="00C46264" w:rsidRPr="008D7A95" w:rsidRDefault="00C46264" w:rsidP="00F148E6">
            <w:pPr>
              <w:tabs>
                <w:tab w:val="center" w:pos="2143"/>
              </w:tabs>
              <w:spacing w:after="0" w:line="240" w:lineRule="auto"/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</w:pPr>
            <w:r w:rsidRPr="008D7A95"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>Ad</w:t>
            </w:r>
            <w:r w:rsidR="00037ADF"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>d</w:t>
            </w:r>
            <w:r w:rsidRPr="008D7A95"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>ress</w:t>
            </w:r>
            <w:r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 xml:space="preserve"> *</w:t>
            </w:r>
          </w:p>
          <w:p w14:paraId="0E686706" w14:textId="39821988" w:rsidR="00C46264" w:rsidRDefault="00B532E9" w:rsidP="00F148E6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29AEEB9F" w14:textId="79042DB5" w:rsidR="00C46264" w:rsidRDefault="00037ADF" w:rsidP="00F148E6">
            <w:pPr>
              <w:spacing w:after="0" w:line="240" w:lineRule="auto"/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</w:pPr>
            <w:r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>Zip code</w:t>
            </w:r>
            <w:r w:rsidR="00C46264"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 xml:space="preserve"> *</w:t>
            </w:r>
          </w:p>
          <w:p w14:paraId="7862B69B" w14:textId="3744F24D" w:rsidR="00C46264" w:rsidRPr="008D7A95" w:rsidRDefault="00B532E9" w:rsidP="00F148E6">
            <w:pPr>
              <w:spacing w:after="0" w:line="240" w:lineRule="auto"/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2E420CBD" w14:textId="1A0D1EAF" w:rsidR="00C46264" w:rsidRPr="008D7A95" w:rsidRDefault="00037ADF" w:rsidP="00C46264">
            <w:pPr>
              <w:spacing w:after="0" w:line="240" w:lineRule="auto"/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</w:pPr>
            <w:r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>City</w:t>
            </w:r>
            <w:r w:rsidR="00C46264"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 xml:space="preserve"> *</w:t>
            </w:r>
          </w:p>
          <w:p w14:paraId="66E48AE5" w14:textId="60EEDC72" w:rsidR="00C46264" w:rsidRDefault="00B532E9" w:rsidP="00C46264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F148E6" w:rsidRPr="00620257" w14:paraId="13674305" w14:textId="77777777" w:rsidTr="00C46264">
        <w:trPr>
          <w:trHeight w:hRule="exact" w:val="449"/>
        </w:trPr>
        <w:tc>
          <w:tcPr>
            <w:tcW w:w="4673" w:type="dxa"/>
          </w:tcPr>
          <w:p w14:paraId="4004AE80" w14:textId="6C3406AA" w:rsidR="00C46264" w:rsidRDefault="00037ADF" w:rsidP="00C46264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Total annual kilometer</w:t>
            </w:r>
          </w:p>
          <w:p w14:paraId="1CA4D0FB" w14:textId="4F1A514B" w:rsidR="00C46264" w:rsidRDefault="00B532E9" w:rsidP="00C46264">
            <w:pPr>
              <w:rPr>
                <w:rFonts w:ascii="FS Albert Pro" w:eastAsia="Times New Roman" w:hAnsi="FS Albert Pro" w:cs="Arial"/>
                <w:sz w:val="20"/>
                <w:szCs w:val="20"/>
                <w:lang w:eastAsia="sv-SE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  <w:p w14:paraId="79F1DF62" w14:textId="77777777" w:rsidR="00C46264" w:rsidRPr="007C24C5" w:rsidRDefault="00C46264" w:rsidP="00C46264">
            <w:pPr>
              <w:rPr>
                <w:rFonts w:ascii="FS Albert Pro" w:hAnsi="FS Albert Pro" w:cs="Arial"/>
                <w:sz w:val="16"/>
                <w:szCs w:val="16"/>
              </w:rPr>
            </w:pPr>
          </w:p>
          <w:p w14:paraId="78EEAAC5" w14:textId="1CF054BB" w:rsidR="00F148E6" w:rsidRDefault="00C46264" w:rsidP="00C46264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7C24C5">
              <w:rPr>
                <w:rFonts w:ascii="FS Albert Pro" w:hAnsi="FS Albert Pro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C24C5">
              <w:rPr>
                <w:rFonts w:ascii="FS Albert Pro" w:hAnsi="FS Albert Pro" w:cs="Arial"/>
                <w:sz w:val="20"/>
                <w:szCs w:val="20"/>
              </w:rPr>
              <w:instrText xml:space="preserve"> FORMTEXT </w:instrText>
            </w:r>
            <w:r w:rsidRPr="007C24C5">
              <w:rPr>
                <w:rFonts w:ascii="FS Albert Pro" w:hAnsi="FS Albert Pro" w:cs="Arial"/>
                <w:sz w:val="20"/>
                <w:szCs w:val="20"/>
              </w:rPr>
            </w:r>
            <w:r w:rsidRPr="007C24C5">
              <w:rPr>
                <w:rFonts w:ascii="FS Albert Pro" w:hAnsi="FS Albert Pro" w:cs="Arial"/>
                <w:sz w:val="20"/>
                <w:szCs w:val="20"/>
              </w:rPr>
              <w:fldChar w:fldCharType="separate"/>
            </w:r>
            <w:r w:rsidRPr="007C24C5">
              <w:rPr>
                <w:rFonts w:ascii="FS Albert Pro" w:hAnsi="FS Albert Pro" w:cs="Arial"/>
                <w:noProof/>
                <w:sz w:val="20"/>
                <w:szCs w:val="20"/>
              </w:rPr>
              <w:t> </w:t>
            </w:r>
            <w:r w:rsidRPr="007C24C5">
              <w:rPr>
                <w:rFonts w:ascii="FS Albert Pro" w:hAnsi="FS Albert Pro" w:cs="Arial"/>
                <w:noProof/>
                <w:sz w:val="20"/>
                <w:szCs w:val="20"/>
              </w:rPr>
              <w:t> </w:t>
            </w:r>
            <w:r w:rsidRPr="007C24C5">
              <w:rPr>
                <w:rFonts w:ascii="FS Albert Pro" w:hAnsi="FS Albert Pro" w:cs="Arial"/>
                <w:noProof/>
                <w:sz w:val="20"/>
                <w:szCs w:val="20"/>
              </w:rPr>
              <w:t> </w:t>
            </w:r>
            <w:r w:rsidRPr="007C24C5">
              <w:rPr>
                <w:rFonts w:ascii="FS Albert Pro" w:hAnsi="FS Albert Pro" w:cs="Arial"/>
                <w:noProof/>
                <w:sz w:val="20"/>
                <w:szCs w:val="20"/>
              </w:rPr>
              <w:t> </w:t>
            </w:r>
            <w:r w:rsidRPr="007C24C5">
              <w:rPr>
                <w:rFonts w:ascii="FS Albert Pro" w:hAnsi="FS Albert Pro" w:cs="Arial"/>
                <w:noProof/>
                <w:sz w:val="20"/>
                <w:szCs w:val="20"/>
              </w:rPr>
              <w:t> </w:t>
            </w:r>
            <w:r w:rsidRPr="007C24C5">
              <w:rPr>
                <w:rFonts w:ascii="FS Albert Pro" w:hAnsi="FS Albert Pro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613059F" w14:textId="476B6D85" w:rsidR="00F148E6" w:rsidRPr="008D7A95" w:rsidRDefault="00037ADF" w:rsidP="00F148E6">
            <w:pPr>
              <w:spacing w:after="0" w:line="240" w:lineRule="auto"/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</w:pPr>
            <w:r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>E-mail</w:t>
            </w:r>
            <w:r w:rsidR="00F148E6"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 xml:space="preserve"> *</w:t>
            </w:r>
          </w:p>
          <w:p w14:paraId="771A4871" w14:textId="682D5CC5" w:rsidR="00F148E6" w:rsidRDefault="00B532E9" w:rsidP="00F148E6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14:paraId="3ED72BD8" w14:textId="0A7CE1B2" w:rsidR="00F148E6" w:rsidRPr="008D7A95" w:rsidRDefault="00037ADF" w:rsidP="00F148E6">
            <w:pPr>
              <w:spacing w:after="0" w:line="240" w:lineRule="auto"/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</w:pPr>
            <w:r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>Phone</w:t>
            </w:r>
            <w:r w:rsidR="00F148E6">
              <w:rPr>
                <w:rFonts w:ascii="FS Albert Pro" w:eastAsia="Times New Roman" w:hAnsi="FS Albert Pro" w:cs="Arial"/>
                <w:sz w:val="16"/>
                <w:szCs w:val="16"/>
                <w:lang w:eastAsia="sv-SE"/>
              </w:rPr>
              <w:t xml:space="preserve"> *</w:t>
            </w:r>
          </w:p>
          <w:p w14:paraId="1DE5C946" w14:textId="468BF388" w:rsidR="00F148E6" w:rsidRDefault="00B532E9" w:rsidP="00F148E6">
            <w:pPr>
              <w:spacing w:after="0" w:line="240" w:lineRule="auto"/>
              <w:rPr>
                <w:rFonts w:ascii="FS Albert Pro" w:hAnsi="FS Albert Pro" w:cs="Arial"/>
                <w:b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6D4363" w:rsidRPr="00037ADF" w14:paraId="09690228" w14:textId="77777777" w:rsidTr="006D4363">
        <w:trPr>
          <w:trHeight w:hRule="exact" w:val="966"/>
        </w:trPr>
        <w:tc>
          <w:tcPr>
            <w:tcW w:w="4673" w:type="dxa"/>
          </w:tcPr>
          <w:p w14:paraId="1ACF54A3" w14:textId="61C8A747" w:rsidR="006D4363" w:rsidRPr="006D4363" w:rsidRDefault="006D4363" w:rsidP="00C46264">
            <w:pPr>
              <w:tabs>
                <w:tab w:val="left" w:pos="-3240"/>
              </w:tabs>
              <w:spacing w:after="0" w:line="240" w:lineRule="auto"/>
              <w:rPr>
                <w:rFonts w:ascii="FS Albert Pro" w:hAnsi="FS Albert Pro" w:cs="Arial"/>
                <w:sz w:val="16"/>
                <w:lang w:val="en-US"/>
              </w:rPr>
            </w:pPr>
            <w:r>
              <w:rPr>
                <w:rFonts w:ascii="FS Albert Pro" w:hAnsi="FS Albert Pro" w:cs="Arial"/>
                <w:sz w:val="16"/>
                <w:lang w:val="en-US"/>
              </w:rPr>
              <w:t>Existing f</w:t>
            </w:r>
            <w:r w:rsidRPr="006D4363">
              <w:rPr>
                <w:rFonts w:ascii="FS Albert Pro" w:hAnsi="FS Albert Pro" w:cs="Arial"/>
                <w:sz w:val="16"/>
                <w:lang w:val="en-US"/>
              </w:rPr>
              <w:t>uel card *</w:t>
            </w:r>
          </w:p>
          <w:p w14:paraId="019995DA" w14:textId="77777777" w:rsidR="006D4363" w:rsidRDefault="006D4363" w:rsidP="006D4363">
            <w:pPr>
              <w:tabs>
                <w:tab w:val="left" w:pos="-3240"/>
              </w:tabs>
              <w:spacing w:after="0" w:line="240" w:lineRule="auto"/>
              <w:rPr>
                <w:rFonts w:ascii="FS Albert Pro" w:hAnsi="FS Albert Pro" w:cs="Arial"/>
                <w:lang w:val="en-US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No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>
              <w:rPr>
                <w:rFonts w:ascii="FS Albert Pro" w:hAnsi="FS Albert Pro" w:cs="Arial"/>
                <w:lang w:val="en-US"/>
              </w:rPr>
              <w:t xml:space="preserve">   </w:t>
            </w:r>
          </w:p>
          <w:p w14:paraId="4F8D7104" w14:textId="7B8B45CA" w:rsidR="006D4363" w:rsidRDefault="006D4363" w:rsidP="006D4363">
            <w:pPr>
              <w:tabs>
                <w:tab w:val="left" w:pos="-3240"/>
              </w:tabs>
              <w:spacing w:after="0" w:line="240" w:lineRule="auto"/>
              <w:rPr>
                <w:rFonts w:ascii="FS Albert Pro" w:hAnsi="FS Albert Pro" w:cs="Arial"/>
                <w:lang w:val="en-US"/>
              </w:rPr>
            </w:pPr>
            <w:r w:rsidRPr="00826F0C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1E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826F0C">
              <w:rPr>
                <w:rFonts w:ascii="FS Albert Pro" w:hAnsi="FS Albert Pro" w:cs="Arial"/>
              </w:rPr>
              <w:fldChar w:fldCharType="end"/>
            </w:r>
            <w:r w:rsidRPr="00D3591E">
              <w:rPr>
                <w:rFonts w:ascii="FS Albert Pro" w:hAnsi="FS Albert Pro" w:cs="Arial"/>
                <w:sz w:val="16"/>
                <w:lang w:val="en-US"/>
              </w:rPr>
              <w:t xml:space="preserve"> </w:t>
            </w:r>
            <w:r>
              <w:rPr>
                <w:rFonts w:ascii="FS Albert Pro" w:hAnsi="FS Albert Pro" w:cs="Arial"/>
                <w:sz w:val="16"/>
                <w:lang w:val="en-US"/>
              </w:rPr>
              <w:t xml:space="preserve">Continue with </w:t>
            </w:r>
            <w:r>
              <w:rPr>
                <w:rFonts w:ascii="FS Albert Pro" w:hAnsi="FS Albert Pro" w:cs="Arial"/>
                <w:sz w:val="16"/>
                <w:szCs w:val="16"/>
                <w:lang w:val="en-US"/>
              </w:rPr>
              <w:t>existing card</w:t>
            </w:r>
            <w:r w:rsidRPr="00D3591E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through Alphabet </w:t>
            </w:r>
            <w:r>
              <w:rPr>
                <w:rFonts w:ascii="FS Albert Pro" w:hAnsi="FS Albert Pro" w:cs="Arial"/>
                <w:sz w:val="16"/>
                <w:szCs w:val="16"/>
                <w:lang w:val="en-US"/>
              </w:rPr>
              <w:t>(specify below</w:t>
            </w:r>
            <w:r>
              <w:rPr>
                <w:rFonts w:ascii="FS Albert Pro" w:hAnsi="FS Albert Pro" w:cs="Arial"/>
                <w:sz w:val="16"/>
                <w:szCs w:val="16"/>
                <w:lang w:val="en-US"/>
              </w:rPr>
              <w:t>)</w:t>
            </w:r>
            <w:r w:rsidRPr="00D3591E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   </w:t>
            </w:r>
          </w:p>
          <w:p w14:paraId="422195C1" w14:textId="389D786D" w:rsidR="006D4363" w:rsidRPr="006D4363" w:rsidRDefault="006D4363" w:rsidP="006D4363">
            <w:pPr>
              <w:tabs>
                <w:tab w:val="left" w:pos="-3240"/>
              </w:tabs>
              <w:spacing w:after="0" w:line="240" w:lineRule="auto"/>
              <w:rPr>
                <w:rFonts w:ascii="FS Albert Pro" w:hAnsi="FS Albert Pro" w:cs="Arial"/>
                <w:sz w:val="16"/>
                <w:lang w:val="en-US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Circle K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lang w:val="en-US"/>
              </w:rPr>
              <w:t>Shell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lang w:val="en-US"/>
              </w:rPr>
              <w:t>OKQ8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proofErr w:type="spellStart"/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Preem</w:t>
            </w:r>
            <w:proofErr w:type="spellEnd"/>
          </w:p>
        </w:tc>
        <w:tc>
          <w:tcPr>
            <w:tcW w:w="4536" w:type="dxa"/>
            <w:gridSpan w:val="2"/>
          </w:tcPr>
          <w:p w14:paraId="4799717C" w14:textId="168221E6" w:rsidR="006D4363" w:rsidRDefault="006D4363" w:rsidP="00037ADF">
            <w:pPr>
              <w:spacing w:after="0" w:line="240" w:lineRule="auto"/>
              <w:rPr>
                <w:rFonts w:ascii="FS Albert Pro" w:hAnsi="FS Albert Pro" w:cs="Arial"/>
                <w:sz w:val="16"/>
                <w:lang w:val="en-US"/>
              </w:rPr>
            </w:pPr>
            <w:r>
              <w:rPr>
                <w:rFonts w:ascii="FS Albert Pro" w:hAnsi="FS Albert Pro" w:cs="Arial"/>
                <w:sz w:val="16"/>
                <w:lang w:val="en-US"/>
              </w:rPr>
              <w:t>Order n</w:t>
            </w:r>
            <w:r w:rsidRPr="006D4363">
              <w:rPr>
                <w:rFonts w:ascii="FS Albert Pro" w:hAnsi="FS Albert Pro" w:cs="Arial"/>
                <w:sz w:val="16"/>
                <w:lang w:val="en-US"/>
              </w:rPr>
              <w:t>ew fuel cards</w:t>
            </w:r>
            <w:r>
              <w:rPr>
                <w:rFonts w:ascii="FS Albert Pro" w:hAnsi="FS Albert Pro" w:cs="Arial"/>
                <w:sz w:val="16"/>
                <w:lang w:val="en-US"/>
              </w:rPr>
              <w:t xml:space="preserve"> *</w:t>
            </w:r>
          </w:p>
          <w:p w14:paraId="4174FCFF" w14:textId="77777777" w:rsidR="006D4363" w:rsidRDefault="006D4363" w:rsidP="006D4363">
            <w:pPr>
              <w:tabs>
                <w:tab w:val="left" w:pos="-3240"/>
              </w:tabs>
              <w:spacing w:after="0" w:line="240" w:lineRule="auto"/>
              <w:rPr>
                <w:rFonts w:ascii="FS Albert Pro" w:hAnsi="FS Albert Pro" w:cs="Arial"/>
                <w:lang w:val="en-US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No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>
              <w:rPr>
                <w:rFonts w:ascii="FS Albert Pro" w:hAnsi="FS Albert Pro" w:cs="Arial"/>
                <w:lang w:val="en-US"/>
              </w:rPr>
              <w:t xml:space="preserve">   </w:t>
            </w:r>
          </w:p>
          <w:p w14:paraId="69C6428E" w14:textId="13E094B0" w:rsidR="006D4363" w:rsidRPr="006D4363" w:rsidRDefault="006D4363" w:rsidP="006D4363">
            <w:pPr>
              <w:tabs>
                <w:tab w:val="left" w:pos="-3240"/>
              </w:tabs>
              <w:spacing w:after="0" w:line="240" w:lineRule="auto"/>
              <w:rPr>
                <w:rFonts w:ascii="FS Albert Pro" w:hAnsi="FS Albert Pro" w:cs="Arial"/>
                <w:lang w:val="en-US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>
              <w:rPr>
                <w:rFonts w:ascii="FS Albert Pro" w:hAnsi="FS Albert Pro" w:cs="Arial"/>
                <w:sz w:val="16"/>
                <w:szCs w:val="16"/>
                <w:lang w:val="en-US"/>
              </w:rPr>
              <w:t>Yes</w:t>
            </w:r>
            <w:r>
              <w:rPr>
                <w:rFonts w:ascii="FS Albert Pro" w:hAnsi="FS Albert Pro" w:cs="Arial"/>
                <w:lang w:val="en-US"/>
              </w:rPr>
              <w:t xml:space="preserve"> </w:t>
            </w:r>
            <w:r>
              <w:rPr>
                <w:rFonts w:ascii="FS Albert Pro" w:hAnsi="FS Albert Pro" w:cs="Arial"/>
                <w:sz w:val="16"/>
                <w:szCs w:val="16"/>
                <w:lang w:val="en-US"/>
              </w:rPr>
              <w:t>(specify below)</w:t>
            </w:r>
            <w:r>
              <w:rPr>
                <w:rFonts w:ascii="FS Albert Pro" w:hAnsi="FS Albert Pro" w:cs="Arial"/>
                <w:lang w:val="en-US"/>
              </w:rPr>
              <w:t xml:space="preserve">   </w:t>
            </w:r>
          </w:p>
          <w:p w14:paraId="3853FEF6" w14:textId="1EAE2BB4" w:rsidR="006D4363" w:rsidRPr="00037ADF" w:rsidRDefault="006D4363" w:rsidP="00037ADF">
            <w:pPr>
              <w:spacing w:after="0" w:line="240" w:lineRule="auto"/>
              <w:rPr>
                <w:rFonts w:ascii="FS Albert Pro" w:hAnsi="FS Albert Pro" w:cs="Arial"/>
                <w:lang w:val="en-US"/>
              </w:rPr>
            </w:pP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Circle K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</w:t>
            </w:r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 xml:space="preserve">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lang w:val="en-US"/>
              </w:rPr>
              <w:t>Shell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r w:rsidRPr="00037ADF">
              <w:rPr>
                <w:rFonts w:ascii="FS Albert Pro" w:hAnsi="FS Albert Pro" w:cs="Arial"/>
                <w:sz w:val="16"/>
                <w:lang w:val="en-US"/>
              </w:rPr>
              <w:t>OKQ8</w:t>
            </w:r>
            <w:r w:rsidRPr="00037ADF">
              <w:rPr>
                <w:rFonts w:ascii="FS Albert Pro" w:hAnsi="FS Albert Pro" w:cs="Arial"/>
                <w:lang w:val="en-US"/>
              </w:rPr>
              <w:t xml:space="preserve">     </w:t>
            </w:r>
            <w:r w:rsidRPr="00620257">
              <w:rPr>
                <w:rFonts w:ascii="FS Albert Pro" w:hAnsi="FS Albert Pro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ADF">
              <w:rPr>
                <w:rFonts w:ascii="FS Albert Pro" w:hAnsi="FS Albert Pro" w:cs="Arial"/>
                <w:lang w:val="en-US"/>
              </w:rPr>
              <w:instrText xml:space="preserve"> FORMCHECKBOX </w:instrText>
            </w:r>
            <w:r>
              <w:rPr>
                <w:rFonts w:ascii="FS Albert Pro" w:hAnsi="FS Albert Pro" w:cs="Arial"/>
              </w:rPr>
            </w:r>
            <w:r>
              <w:rPr>
                <w:rFonts w:ascii="FS Albert Pro" w:hAnsi="FS Albert Pro" w:cs="Arial"/>
              </w:rPr>
              <w:fldChar w:fldCharType="separate"/>
            </w:r>
            <w:r w:rsidRPr="00620257">
              <w:rPr>
                <w:rFonts w:ascii="FS Albert Pro" w:hAnsi="FS Albert Pro" w:cs="Arial"/>
              </w:rPr>
              <w:fldChar w:fldCharType="end"/>
            </w:r>
            <w:r w:rsidRPr="00037ADF">
              <w:rPr>
                <w:rFonts w:ascii="FS Albert Pro" w:hAnsi="FS Albert Pro" w:cs="Arial"/>
                <w:lang w:val="en-US"/>
              </w:rPr>
              <w:t xml:space="preserve"> </w:t>
            </w:r>
            <w:proofErr w:type="spellStart"/>
            <w:r w:rsidRPr="00037ADF">
              <w:rPr>
                <w:rFonts w:ascii="FS Albert Pro" w:hAnsi="FS Albert Pro" w:cs="Arial"/>
                <w:sz w:val="16"/>
                <w:szCs w:val="16"/>
                <w:lang w:val="en-US"/>
              </w:rPr>
              <w:t>Preem</w:t>
            </w:r>
            <w:proofErr w:type="spellEnd"/>
          </w:p>
        </w:tc>
      </w:tr>
    </w:tbl>
    <w:p w14:paraId="098E7C1D" w14:textId="77777777" w:rsidR="00F308A2" w:rsidRPr="00037ADF" w:rsidRDefault="00F308A2" w:rsidP="00FE6847">
      <w:pPr>
        <w:spacing w:after="0"/>
        <w:ind w:right="-851"/>
        <w:rPr>
          <w:rFonts w:ascii="FS Albert Pro" w:hAnsi="FS Albert Pro" w:cs="Arial"/>
          <w:b/>
          <w:sz w:val="8"/>
          <w:szCs w:val="8"/>
          <w:lang w:val="en-US"/>
        </w:rPr>
      </w:pPr>
    </w:p>
    <w:p w14:paraId="3A3C225A" w14:textId="77777777" w:rsidR="00F308A2" w:rsidRPr="00037ADF" w:rsidRDefault="00F308A2" w:rsidP="00FE6847">
      <w:pPr>
        <w:spacing w:after="0"/>
        <w:ind w:right="-851"/>
        <w:rPr>
          <w:rFonts w:ascii="FS Albert Pro" w:hAnsi="FS Albert Pro" w:cs="Arial"/>
          <w:b/>
          <w:sz w:val="8"/>
          <w:szCs w:val="8"/>
          <w:lang w:val="en-US"/>
        </w:rPr>
      </w:pPr>
    </w:p>
    <w:p w14:paraId="36A80078" w14:textId="1E5BC746" w:rsidR="000077FC" w:rsidRPr="00037ADF" w:rsidRDefault="00037ADF" w:rsidP="00FE6847">
      <w:pPr>
        <w:spacing w:after="0"/>
        <w:ind w:right="-851"/>
        <w:rPr>
          <w:rFonts w:ascii="FS Albert Pro" w:hAnsi="FS Albert Pro" w:cs="Arial"/>
          <w:b/>
          <w:sz w:val="20"/>
          <w:szCs w:val="20"/>
          <w:lang w:val="en-US"/>
        </w:rPr>
      </w:pPr>
      <w:r w:rsidRPr="00037ADF">
        <w:rPr>
          <w:rFonts w:ascii="FS Albert Pro" w:hAnsi="FS Albert Pro" w:cs="Arial"/>
          <w:b/>
          <w:sz w:val="20"/>
          <w:szCs w:val="20"/>
          <w:lang w:val="en-US"/>
        </w:rPr>
        <w:t xml:space="preserve">Adjustment of cost center/employee number for current driver </w:t>
      </w:r>
      <w:r>
        <w:rPr>
          <w:rFonts w:ascii="FS Albert Pro" w:hAnsi="FS Albert Pro" w:cs="Arial"/>
          <w:b/>
          <w:sz w:val="20"/>
          <w:szCs w:val="20"/>
          <w:lang w:val="en-US"/>
        </w:rPr>
        <w:t xml:space="preserve">(* mandatory </w:t>
      </w:r>
      <w:r w:rsidR="00D37019">
        <w:rPr>
          <w:rFonts w:ascii="FS Albert Pro" w:hAnsi="FS Albert Pro" w:cs="Arial"/>
          <w:b/>
          <w:sz w:val="20"/>
          <w:szCs w:val="20"/>
          <w:lang w:val="en-US"/>
        </w:rPr>
        <w:t>information</w:t>
      </w:r>
      <w:r w:rsidR="00074CC9" w:rsidRPr="00037ADF">
        <w:rPr>
          <w:rFonts w:ascii="FS Albert Pro" w:hAnsi="FS Albert Pro" w:cs="Arial"/>
          <w:b/>
          <w:sz w:val="20"/>
          <w:szCs w:val="20"/>
          <w:lang w:val="en-US"/>
        </w:rPr>
        <w:t>)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687"/>
        <w:gridCol w:w="4556"/>
      </w:tblGrid>
      <w:tr w:rsidR="000077FC" w:rsidRPr="00620257" w14:paraId="3841E547" w14:textId="77777777" w:rsidTr="00B532E9">
        <w:trPr>
          <w:trHeight w:hRule="exact" w:val="431"/>
        </w:trPr>
        <w:tc>
          <w:tcPr>
            <w:tcW w:w="4687" w:type="dxa"/>
          </w:tcPr>
          <w:p w14:paraId="6626DDBF" w14:textId="1B480711" w:rsidR="000077FC" w:rsidRPr="00620257" w:rsidRDefault="008D7A95" w:rsidP="00606F70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N</w:t>
            </w:r>
            <w:r w:rsidR="00037ADF">
              <w:rPr>
                <w:rFonts w:ascii="FS Albert Pro" w:hAnsi="FS Albert Pro" w:cs="Arial"/>
                <w:sz w:val="16"/>
                <w:szCs w:val="16"/>
              </w:rPr>
              <w:t>ame</w:t>
            </w:r>
            <w:r w:rsidR="005A5820" w:rsidRPr="00620257">
              <w:rPr>
                <w:rFonts w:ascii="FS Albert Pro" w:hAnsi="FS Albert Pro" w:cs="Arial"/>
                <w:sz w:val="16"/>
                <w:szCs w:val="16"/>
              </w:rPr>
              <w:t xml:space="preserve"> *</w:t>
            </w:r>
            <w:r w:rsidR="00F46E08" w:rsidRPr="00620257">
              <w:rPr>
                <w:rFonts w:ascii="FS Albert Pro" w:hAnsi="FS Albert Pro" w:cs="Arial"/>
                <w:sz w:val="16"/>
                <w:szCs w:val="16"/>
              </w:rPr>
              <w:br/>
            </w:r>
            <w:r w:rsidR="008529E5" w:rsidRPr="00620257">
              <w:rPr>
                <w:rFonts w:ascii="FS Albert Pro" w:hAnsi="FS Albert Pro" w:cs="Arial"/>
                <w:sz w:val="16"/>
                <w:szCs w:val="16"/>
              </w:rPr>
              <w:fldChar w:fldCharType="begin"/>
            </w:r>
            <w:r w:rsidR="00F46E08" w:rsidRPr="00620257">
              <w:rPr>
                <w:rFonts w:ascii="FS Albert Pro" w:hAnsi="FS Albert Pro" w:cs="Arial"/>
                <w:sz w:val="16"/>
                <w:szCs w:val="16"/>
              </w:rPr>
              <w:instrText xml:space="preserve"> ADVANCE  </w:instrText>
            </w:r>
            <w:r w:rsidR="008529E5" w:rsidRPr="00620257">
              <w:rPr>
                <w:rFonts w:ascii="FS Albert Pro" w:hAnsi="FS Albert Pro" w:cs="Arial"/>
                <w:sz w:val="16"/>
                <w:szCs w:val="16"/>
              </w:rPr>
              <w:fldChar w:fldCharType="end"/>
            </w:r>
            <w:r w:rsidR="00B532E9"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32E9"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="00B532E9"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="00B532E9"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="00B532E9"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="00B532E9"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="00B532E9"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="00B532E9"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="00B532E9"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="00B532E9"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556" w:type="dxa"/>
          </w:tcPr>
          <w:p w14:paraId="6D42A139" w14:textId="711EFE7C" w:rsidR="005A5820" w:rsidRPr="00620257" w:rsidRDefault="000F35F7" w:rsidP="00FE6847">
            <w:pPr>
              <w:spacing w:after="0" w:line="240" w:lineRule="auto"/>
              <w:rPr>
                <w:rFonts w:ascii="FS Albert Pro" w:hAnsi="FS Albert Pro" w:cs="Arial"/>
                <w:sz w:val="20"/>
                <w:szCs w:val="20"/>
              </w:rPr>
            </w:pPr>
            <w:bookmarkStart w:id="0" w:name="Text4"/>
            <w:r>
              <w:rPr>
                <w:rFonts w:ascii="FS Albert Pro" w:hAnsi="FS Albert Pro" w:cs="Arial"/>
                <w:sz w:val="16"/>
                <w:szCs w:val="16"/>
              </w:rPr>
              <w:t>Vehicle r</w:t>
            </w:r>
            <w:r w:rsidR="00037ADF">
              <w:rPr>
                <w:rFonts w:ascii="FS Albert Pro" w:hAnsi="FS Albert Pro" w:cs="Arial"/>
                <w:sz w:val="16"/>
                <w:szCs w:val="16"/>
              </w:rPr>
              <w:t>egistration number</w:t>
            </w:r>
            <w:r w:rsidR="005A5820" w:rsidRPr="00620257">
              <w:rPr>
                <w:rFonts w:ascii="FS Albert Pro" w:hAnsi="FS Albert Pro" w:cs="Arial"/>
                <w:sz w:val="16"/>
                <w:szCs w:val="16"/>
              </w:rPr>
              <w:t xml:space="preserve"> *</w:t>
            </w:r>
          </w:p>
          <w:p w14:paraId="6F3DFDE3" w14:textId="766E4E91" w:rsidR="002E419F" w:rsidRPr="00620257" w:rsidRDefault="00B532E9" w:rsidP="00FE6847">
            <w:pPr>
              <w:spacing w:after="0" w:line="240" w:lineRule="auto"/>
              <w:rPr>
                <w:rFonts w:ascii="FS Albert Pro" w:hAnsi="FS Albert Pro" w:cs="Arial"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  <w:bookmarkEnd w:id="0"/>
          </w:p>
        </w:tc>
      </w:tr>
      <w:tr w:rsidR="00B532E9" w:rsidRPr="00620257" w14:paraId="44953B2E" w14:textId="77777777" w:rsidTr="00B532E9">
        <w:trPr>
          <w:trHeight w:hRule="exact" w:val="431"/>
        </w:trPr>
        <w:tc>
          <w:tcPr>
            <w:tcW w:w="4687" w:type="dxa"/>
          </w:tcPr>
          <w:p w14:paraId="5305995A" w14:textId="04C04546" w:rsidR="00B532E9" w:rsidRPr="00620257" w:rsidRDefault="00037ADF" w:rsidP="00606F70">
            <w:pPr>
              <w:spacing w:after="0" w:line="240" w:lineRule="auto"/>
              <w:rPr>
                <w:rFonts w:ascii="FS Albert Pro" w:hAnsi="FS Albert Pro" w:cs="Arial"/>
                <w:sz w:val="28"/>
                <w:szCs w:val="28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New cost center</w:t>
            </w:r>
            <w:r w:rsidR="00B532E9" w:rsidRPr="00620257">
              <w:rPr>
                <w:rFonts w:ascii="FS Albert Pro" w:hAnsi="FS Albert Pro" w:cs="Arial"/>
                <w:sz w:val="16"/>
                <w:szCs w:val="16"/>
              </w:rPr>
              <w:br/>
            </w:r>
            <w:r w:rsidR="00B532E9"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32E9"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="00B532E9"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="00B532E9"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="00B532E9"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="00B532E9"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="00B532E9"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="00B532E9"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="00B532E9"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="00B532E9"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556" w:type="dxa"/>
          </w:tcPr>
          <w:p w14:paraId="525C5B09" w14:textId="09EE7D9F" w:rsidR="00B532E9" w:rsidRPr="00620257" w:rsidRDefault="00037ADF" w:rsidP="00FE6847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New employee nubmer</w:t>
            </w:r>
            <w:r w:rsidR="00B532E9" w:rsidRPr="00620257">
              <w:rPr>
                <w:rFonts w:ascii="FS Albert Pro" w:hAnsi="FS Albert Pro" w:cs="Arial"/>
                <w:sz w:val="16"/>
                <w:szCs w:val="16"/>
              </w:rPr>
              <w:t xml:space="preserve"> </w:t>
            </w:r>
          </w:p>
          <w:p w14:paraId="55F8CB1F" w14:textId="3C1D41E2" w:rsidR="00B532E9" w:rsidRPr="00620257" w:rsidRDefault="00B532E9" w:rsidP="005A5820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5E213425" w14:textId="77777777" w:rsidR="005A5820" w:rsidRPr="00620257" w:rsidRDefault="005A5820" w:rsidP="00647D71">
      <w:pPr>
        <w:spacing w:after="0"/>
        <w:rPr>
          <w:rFonts w:ascii="FS Albert Pro" w:hAnsi="FS Albert Pro" w:cs="Arial"/>
          <w:sz w:val="8"/>
          <w:szCs w:val="8"/>
        </w:rPr>
      </w:pPr>
    </w:p>
    <w:p w14:paraId="2FFEAAEB" w14:textId="77777777" w:rsidR="00F308A2" w:rsidRDefault="00F308A2" w:rsidP="00647D71">
      <w:pPr>
        <w:spacing w:after="0"/>
        <w:rPr>
          <w:rFonts w:ascii="FS Albert Pro" w:hAnsi="FS Albert Pro" w:cs="Arial"/>
          <w:sz w:val="8"/>
          <w:szCs w:val="8"/>
        </w:rPr>
      </w:pPr>
    </w:p>
    <w:p w14:paraId="510F4B14" w14:textId="03D681A4" w:rsidR="00037ADF" w:rsidRPr="006D65E3" w:rsidRDefault="00037ADF" w:rsidP="00037ADF">
      <w:pPr>
        <w:tabs>
          <w:tab w:val="left" w:pos="4536"/>
        </w:tabs>
        <w:spacing w:after="0"/>
        <w:rPr>
          <w:rFonts w:ascii="FS Albert Pro" w:hAnsi="FS Albert Pro" w:cs="Arial"/>
          <w:b/>
          <w:sz w:val="20"/>
          <w:szCs w:val="20"/>
          <w:lang w:val="en-US"/>
        </w:rPr>
      </w:pPr>
      <w:r>
        <w:rPr>
          <w:rFonts w:ascii="FS Albert Pro" w:hAnsi="FS Albert Pro" w:cs="Arial"/>
          <w:b/>
          <w:sz w:val="20"/>
          <w:szCs w:val="20"/>
          <w:lang w:val="en-US"/>
        </w:rPr>
        <w:t>The adjustment</w:t>
      </w:r>
      <w:r w:rsidRPr="006D65E3">
        <w:rPr>
          <w:rFonts w:ascii="FS Albert Pro" w:hAnsi="FS Albert Pro" w:cs="Arial"/>
          <w:b/>
          <w:sz w:val="20"/>
          <w:szCs w:val="20"/>
          <w:lang w:val="en-US"/>
        </w:rPr>
        <w:t xml:space="preserve"> </w:t>
      </w:r>
      <w:r w:rsidR="00693D33">
        <w:rPr>
          <w:rFonts w:ascii="FS Albert Pro" w:hAnsi="FS Albert Pro" w:cs="Arial"/>
          <w:b/>
          <w:sz w:val="20"/>
          <w:szCs w:val="20"/>
          <w:lang w:val="en-US"/>
        </w:rPr>
        <w:t>applies no earlier than the first</w:t>
      </w:r>
      <w:r w:rsidRPr="006D65E3">
        <w:rPr>
          <w:rFonts w:ascii="FS Albert Pro" w:hAnsi="FS Albert Pro" w:cs="Arial"/>
          <w:b/>
          <w:sz w:val="20"/>
          <w:szCs w:val="20"/>
          <w:lang w:val="en-US"/>
        </w:rPr>
        <w:t xml:space="preserve"> of the mont</w:t>
      </w:r>
      <w:r>
        <w:rPr>
          <w:rFonts w:ascii="FS Albert Pro" w:hAnsi="FS Albert Pro" w:cs="Arial"/>
          <w:b/>
          <w:sz w:val="20"/>
          <w:szCs w:val="20"/>
          <w:lang w:val="en-US"/>
        </w:rPr>
        <w:t>h</w:t>
      </w:r>
      <w:r w:rsidRPr="006D65E3">
        <w:rPr>
          <w:rFonts w:ascii="FS Albert Pro" w:hAnsi="FS Albert Pro" w:cs="Arial"/>
          <w:b/>
          <w:sz w:val="20"/>
          <w:szCs w:val="20"/>
          <w:lang w:val="en-US"/>
        </w:rPr>
        <w:t xml:space="preserve"> ahead (*mandatory information)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6D4B04" w:rsidRPr="00620257" w14:paraId="6AF0D50B" w14:textId="77777777" w:rsidTr="00C46264">
        <w:trPr>
          <w:trHeight w:val="431"/>
        </w:trPr>
        <w:tc>
          <w:tcPr>
            <w:tcW w:w="9209" w:type="dxa"/>
          </w:tcPr>
          <w:p w14:paraId="354FE73E" w14:textId="55EE6D05" w:rsidR="006D4B04" w:rsidRPr="00620257" w:rsidRDefault="000F35F7" w:rsidP="0068778E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Dat</w:t>
            </w:r>
            <w:bookmarkStart w:id="1" w:name="_GoBack"/>
            <w:bookmarkEnd w:id="1"/>
            <w:r w:rsidR="00037ADF">
              <w:rPr>
                <w:rFonts w:ascii="FS Albert Pro" w:hAnsi="FS Albert Pro" w:cs="Arial"/>
                <w:sz w:val="16"/>
                <w:szCs w:val="16"/>
              </w:rPr>
              <w:t>e</w:t>
            </w:r>
            <w:r w:rsidR="00B532E9">
              <w:rPr>
                <w:rFonts w:ascii="FS Albert Pro" w:hAnsi="FS Albert Pro" w:cs="Arial"/>
                <w:sz w:val="16"/>
                <w:szCs w:val="16"/>
              </w:rPr>
              <w:t xml:space="preserve"> *</w:t>
            </w:r>
          </w:p>
          <w:p w14:paraId="5566FC7B" w14:textId="0373EF8F" w:rsidR="006D4B04" w:rsidRPr="00620257" w:rsidRDefault="00B532E9" w:rsidP="0068778E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34BB3EF6" w14:textId="77777777" w:rsidR="006D4B04" w:rsidRDefault="006D4B04" w:rsidP="00647D71">
      <w:pPr>
        <w:spacing w:after="0"/>
        <w:rPr>
          <w:rFonts w:ascii="FS Albert Pro" w:hAnsi="FS Albert Pro" w:cs="Arial"/>
          <w:sz w:val="8"/>
          <w:szCs w:val="8"/>
        </w:rPr>
      </w:pPr>
    </w:p>
    <w:p w14:paraId="18D1AA6B" w14:textId="77777777" w:rsidR="007E5992" w:rsidRDefault="007E5992" w:rsidP="00647D71">
      <w:pPr>
        <w:spacing w:after="0"/>
        <w:rPr>
          <w:rFonts w:ascii="FS Albert Pro" w:hAnsi="FS Albert Pro" w:cs="Arial"/>
          <w:sz w:val="8"/>
          <w:szCs w:val="8"/>
        </w:rPr>
      </w:pPr>
    </w:p>
    <w:p w14:paraId="1E147193" w14:textId="74B661C1" w:rsidR="00FE6847" w:rsidRPr="00037ADF" w:rsidRDefault="00037ADF" w:rsidP="00FE6847">
      <w:pPr>
        <w:spacing w:after="0"/>
        <w:rPr>
          <w:rFonts w:ascii="FS Albert Pro" w:hAnsi="FS Albert Pro" w:cs="Arial"/>
          <w:b/>
          <w:bCs/>
          <w:sz w:val="20"/>
          <w:szCs w:val="20"/>
          <w:lang w:val="en-US"/>
        </w:rPr>
      </w:pPr>
      <w:r w:rsidRPr="00037ADF">
        <w:rPr>
          <w:rFonts w:ascii="FS Albert Pro" w:hAnsi="FS Albert Pro" w:cs="Arial"/>
          <w:b/>
          <w:bCs/>
          <w:sz w:val="20"/>
          <w:szCs w:val="20"/>
          <w:lang w:val="en-US"/>
        </w:rPr>
        <w:t>Other (desire for driver category</w:t>
      </w:r>
      <w:r w:rsidR="00195FD0" w:rsidRPr="00037ADF">
        <w:rPr>
          <w:rFonts w:ascii="FS Albert Pro" w:hAnsi="FS Albert Pro" w:cs="Arial"/>
          <w:b/>
          <w:bCs/>
          <w:sz w:val="20"/>
          <w:szCs w:val="20"/>
          <w:lang w:val="en-US"/>
        </w:rPr>
        <w:t xml:space="preserve"> etc.)</w:t>
      </w:r>
      <w:bookmarkStart w:id="2" w:name="Text21"/>
    </w:p>
    <w:tbl>
      <w:tblPr>
        <w:tblW w:w="9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1"/>
      </w:tblGrid>
      <w:tr w:rsidR="001E2F48" w:rsidRPr="00620257" w14:paraId="239CAC02" w14:textId="77777777" w:rsidTr="00C46264">
        <w:trPr>
          <w:trHeight w:val="402"/>
        </w:trPr>
        <w:tc>
          <w:tcPr>
            <w:tcW w:w="92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55CCC0" w14:textId="22DAAE31" w:rsidR="001E2F48" w:rsidRPr="00620257" w:rsidRDefault="00B532E9" w:rsidP="00341BA2">
            <w:pPr>
              <w:spacing w:after="0"/>
              <w:rPr>
                <w:rFonts w:ascii="FS Albert Pro" w:hAnsi="FS Albert Pro" w:cs="Arial"/>
                <w:b/>
                <w:bCs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  <w:bookmarkEnd w:id="2"/>
    </w:tbl>
    <w:p w14:paraId="4C7F7C6D" w14:textId="77777777" w:rsidR="003657DE" w:rsidRPr="00620257" w:rsidRDefault="003657DE" w:rsidP="00FE6847">
      <w:pPr>
        <w:spacing w:after="0"/>
        <w:rPr>
          <w:rFonts w:ascii="FS Albert Pro" w:hAnsi="FS Albert Pro" w:cs="Arial"/>
          <w:sz w:val="8"/>
          <w:szCs w:val="8"/>
        </w:rPr>
      </w:pPr>
    </w:p>
    <w:p w14:paraId="1B11DA7B" w14:textId="77777777" w:rsidR="00354371" w:rsidRPr="00620257" w:rsidRDefault="00354371" w:rsidP="00FE6847">
      <w:pPr>
        <w:spacing w:after="0"/>
        <w:rPr>
          <w:rFonts w:ascii="FS Albert Pro" w:hAnsi="FS Albert Pro" w:cs="Arial"/>
          <w:sz w:val="8"/>
          <w:szCs w:val="8"/>
        </w:rPr>
      </w:pPr>
    </w:p>
    <w:p w14:paraId="51D5482C" w14:textId="5E0E56EE" w:rsidR="008120F9" w:rsidRPr="00620257" w:rsidRDefault="00037ADF" w:rsidP="00FE6847">
      <w:pPr>
        <w:spacing w:after="0"/>
        <w:rPr>
          <w:rFonts w:ascii="FS Albert Pro" w:hAnsi="FS Albert Pro" w:cs="Arial"/>
          <w:b/>
          <w:sz w:val="20"/>
          <w:szCs w:val="20"/>
        </w:rPr>
      </w:pPr>
      <w:r>
        <w:rPr>
          <w:rFonts w:ascii="FS Albert Pro" w:hAnsi="FS Albert Pro" w:cs="Arial"/>
          <w:b/>
          <w:sz w:val="20"/>
          <w:szCs w:val="20"/>
        </w:rPr>
        <w:t>Informant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56"/>
        <w:gridCol w:w="3402"/>
        <w:gridCol w:w="2551"/>
      </w:tblGrid>
      <w:tr w:rsidR="003A09AE" w:rsidRPr="00620257" w14:paraId="0FB913D5" w14:textId="77777777" w:rsidTr="00C46264">
        <w:trPr>
          <w:trHeight w:val="431"/>
        </w:trPr>
        <w:tc>
          <w:tcPr>
            <w:tcW w:w="3256" w:type="dxa"/>
          </w:tcPr>
          <w:p w14:paraId="377B18FF" w14:textId="4B9F0CA6" w:rsidR="003A09AE" w:rsidRPr="00620257" w:rsidRDefault="00037ADF" w:rsidP="00FE6847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>
              <w:rPr>
                <w:rFonts w:ascii="FS Albert Pro" w:hAnsi="FS Albert Pro" w:cs="Arial"/>
                <w:sz w:val="16"/>
                <w:szCs w:val="16"/>
              </w:rPr>
              <w:t>Name</w:t>
            </w:r>
          </w:p>
          <w:p w14:paraId="40FD3DB7" w14:textId="0D1E92FC" w:rsidR="003A09AE" w:rsidRPr="00620257" w:rsidRDefault="00B532E9" w:rsidP="00FE6847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67B4D5A6" w14:textId="1F752749" w:rsidR="003A09AE" w:rsidRPr="00620257" w:rsidRDefault="003A09AE" w:rsidP="00FE6847">
            <w:pPr>
              <w:spacing w:after="0" w:line="240" w:lineRule="auto"/>
              <w:rPr>
                <w:rFonts w:ascii="FS Albert Pro" w:hAnsi="FS Albert Pro"/>
                <w:sz w:val="16"/>
                <w:szCs w:val="16"/>
              </w:rPr>
            </w:pPr>
            <w:bookmarkStart w:id="3" w:name="Text22"/>
            <w:r w:rsidRPr="00620257">
              <w:rPr>
                <w:rFonts w:ascii="FS Albert Pro" w:hAnsi="FS Albert Pro"/>
                <w:sz w:val="16"/>
                <w:szCs w:val="16"/>
              </w:rPr>
              <w:t>E-mail</w:t>
            </w:r>
          </w:p>
          <w:p w14:paraId="46743939" w14:textId="493EB92D" w:rsidR="003A09AE" w:rsidRPr="00620257" w:rsidRDefault="00B532E9" w:rsidP="00FE6847">
            <w:pPr>
              <w:spacing w:after="0" w:line="240" w:lineRule="auto"/>
              <w:rPr>
                <w:rFonts w:ascii="FS Albert Pro" w:hAnsi="FS Albert Pro" w:cs="Arial"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551" w:type="dxa"/>
          </w:tcPr>
          <w:p w14:paraId="73C42754" w14:textId="50C07F61" w:rsidR="003A09AE" w:rsidRPr="00620257" w:rsidRDefault="00037ADF" w:rsidP="00FE6847">
            <w:pPr>
              <w:spacing w:after="0" w:line="240" w:lineRule="auto"/>
              <w:rPr>
                <w:rFonts w:ascii="FS Albert Pro" w:hAnsi="FS Albert Pro" w:cs="Arial"/>
                <w:sz w:val="16"/>
                <w:szCs w:val="16"/>
                <w:lang w:val="en-US"/>
              </w:rPr>
            </w:pPr>
            <w:r>
              <w:rPr>
                <w:rFonts w:ascii="FS Albert Pro" w:hAnsi="FS Albert Pro" w:cs="Arial"/>
                <w:sz w:val="16"/>
                <w:szCs w:val="16"/>
                <w:lang w:val="en-US"/>
              </w:rPr>
              <w:t>Phone</w:t>
            </w:r>
          </w:p>
          <w:p w14:paraId="4725C9BC" w14:textId="31967C1C" w:rsidR="003A09AE" w:rsidRPr="00620257" w:rsidRDefault="00B532E9" w:rsidP="00FE6847">
            <w:pPr>
              <w:spacing w:after="0" w:line="240" w:lineRule="auto"/>
              <w:rPr>
                <w:rFonts w:ascii="FS Albert Pro" w:hAnsi="FS Albert Pro" w:cs="Arial"/>
                <w:sz w:val="20"/>
                <w:szCs w:val="20"/>
              </w:rPr>
            </w:pP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instrText xml:space="preserve"> FORMTEXT </w:instrTex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separate"/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noProof/>
                <w:color w:val="auto"/>
                <w:sz w:val="24"/>
                <w:szCs w:val="24"/>
              </w:rPr>
              <w:t> </w:t>
            </w:r>
            <w:r w:rsidRPr="00B532E9">
              <w:rPr>
                <w:rStyle w:val="PlaceholderText"/>
                <w:rFonts w:ascii="FS Albert Pro" w:hAnsi="FS Albert Pro" w:cs="Arial"/>
                <w:color w:val="auto"/>
                <w:sz w:val="24"/>
                <w:szCs w:val="24"/>
              </w:rPr>
              <w:fldChar w:fldCharType="end"/>
            </w:r>
          </w:p>
        </w:tc>
      </w:tr>
    </w:tbl>
    <w:p w14:paraId="4A3A8062" w14:textId="77777777" w:rsidR="008B623F" w:rsidRPr="00620257" w:rsidRDefault="008B623F" w:rsidP="008B623F">
      <w:pPr>
        <w:spacing w:after="0" w:line="240" w:lineRule="auto"/>
        <w:rPr>
          <w:rFonts w:ascii="FS Albert Pro" w:hAnsi="FS Albert Pro" w:cs="Arial"/>
          <w:b/>
          <w:sz w:val="8"/>
          <w:szCs w:val="8"/>
        </w:rPr>
      </w:pPr>
    </w:p>
    <w:p w14:paraId="35A13712" w14:textId="77777777" w:rsidR="00F308A2" w:rsidRPr="00620257" w:rsidRDefault="00F308A2" w:rsidP="008B623F">
      <w:pPr>
        <w:spacing w:after="0" w:line="240" w:lineRule="auto"/>
        <w:rPr>
          <w:rFonts w:ascii="FS Albert Pro" w:hAnsi="FS Albert Pro" w:cs="Arial"/>
          <w:b/>
          <w:sz w:val="8"/>
          <w:szCs w:val="8"/>
        </w:rPr>
      </w:pPr>
    </w:p>
    <w:p w14:paraId="604CD7E6" w14:textId="6FAAE929" w:rsidR="00674F0E" w:rsidRPr="00037ADF" w:rsidRDefault="00037ADF" w:rsidP="007928C0">
      <w:pPr>
        <w:pStyle w:val="CommentText"/>
        <w:spacing w:after="0"/>
        <w:rPr>
          <w:rFonts w:ascii="FS Albert Pro" w:hAnsi="FS Albert Pro" w:cs="Arial"/>
          <w:lang w:val="en-US"/>
        </w:rPr>
      </w:pPr>
      <w:r w:rsidRPr="00037ADF">
        <w:rPr>
          <w:rFonts w:ascii="FS Albert Pro" w:hAnsi="FS Albert Pro" w:cs="Arial"/>
          <w:lang w:val="en-US"/>
        </w:rPr>
        <w:t xml:space="preserve">We ask you to fill out the form digitally </w:t>
      </w:r>
      <w:r w:rsidRPr="00037ADF">
        <w:rPr>
          <w:rFonts w:ascii="FS Albert Pro" w:hAnsi="FS Albert Pro" w:cs="Arial"/>
          <w:lang w:val="en-US"/>
        </w:rPr>
        <w:t>and let</w:t>
      </w:r>
      <w:r>
        <w:rPr>
          <w:rFonts w:ascii="FS Albert Pro" w:hAnsi="FS Albert Pro" w:cs="Arial"/>
          <w:lang w:val="en-US"/>
        </w:rPr>
        <w:t xml:space="preserve"> an</w:t>
      </w:r>
      <w:r w:rsidRPr="00037ADF">
        <w:rPr>
          <w:rFonts w:ascii="FS Albert Pro" w:hAnsi="FS Albert Pro" w:cs="Arial"/>
          <w:lang w:val="en-US"/>
        </w:rPr>
        <w:t xml:space="preserve"> authorized person send the change request to</w:t>
      </w:r>
      <w:r w:rsidR="00AD3C9B" w:rsidRPr="00037ADF">
        <w:rPr>
          <w:rFonts w:ascii="FS Albert Pro" w:hAnsi="FS Albert Pro" w:cs="Arial"/>
          <w:lang w:val="en-US"/>
        </w:rPr>
        <w:t xml:space="preserve"> Alphabets s</w:t>
      </w:r>
      <w:r>
        <w:rPr>
          <w:rFonts w:ascii="FS Albert Pro" w:hAnsi="FS Albert Pro" w:cs="Arial"/>
          <w:lang w:val="en-US"/>
        </w:rPr>
        <w:t>upport to below E-mail</w:t>
      </w:r>
      <w:r w:rsidR="00AD3C9B" w:rsidRPr="00037ADF">
        <w:rPr>
          <w:rFonts w:ascii="FS Albert Pro" w:hAnsi="FS Albert Pro" w:cs="Arial"/>
          <w:lang w:val="en-US"/>
        </w:rPr>
        <w:t xml:space="preserve">. </w:t>
      </w:r>
      <w:r w:rsidRPr="00037ADF">
        <w:rPr>
          <w:rFonts w:ascii="FS Albert Pro" w:hAnsi="FS Albert Pro" w:cs="Arial"/>
          <w:lang w:val="en-US"/>
        </w:rPr>
        <w:t>We ask for change details at le</w:t>
      </w:r>
      <w:r>
        <w:rPr>
          <w:rFonts w:ascii="FS Albert Pro" w:hAnsi="FS Albert Pro" w:cs="Arial"/>
          <w:lang w:val="en-US"/>
        </w:rPr>
        <w:t xml:space="preserve">ast three weeks in advance to be able </w:t>
      </w:r>
      <w:r w:rsidRPr="00037ADF">
        <w:rPr>
          <w:rFonts w:ascii="FS Albert Pro" w:hAnsi="FS Albert Pro" w:cs="Arial"/>
          <w:lang w:val="en-US"/>
        </w:rPr>
        <w:t>to order new fuel cards</w:t>
      </w:r>
      <w:r w:rsidR="00096B61" w:rsidRPr="00037ADF">
        <w:rPr>
          <w:rFonts w:ascii="FS Albert Pro" w:hAnsi="FS Albert Pro" w:cs="Arial"/>
          <w:lang w:val="en-US"/>
        </w:rPr>
        <w:t xml:space="preserve">. </w:t>
      </w:r>
      <w:r w:rsidRPr="00037ADF">
        <w:rPr>
          <w:rFonts w:ascii="FS Albert Pro" w:hAnsi="FS Albert Pro" w:cs="Arial"/>
          <w:lang w:val="en-US"/>
        </w:rPr>
        <w:t>T</w:t>
      </w:r>
      <w:r>
        <w:rPr>
          <w:rFonts w:ascii="FS Albert Pro" w:hAnsi="FS Albert Pro" w:cs="Arial"/>
          <w:lang w:val="en-US"/>
        </w:rPr>
        <w:t xml:space="preserve">he adjustment </w:t>
      </w:r>
      <w:r w:rsidR="00D37019">
        <w:rPr>
          <w:rFonts w:ascii="FS Albert Pro" w:hAnsi="FS Albert Pro" w:cs="Arial"/>
          <w:lang w:val="en-US"/>
        </w:rPr>
        <w:t>applies no earlier than the first</w:t>
      </w:r>
      <w:r>
        <w:rPr>
          <w:rFonts w:ascii="FS Albert Pro" w:hAnsi="FS Albert Pro" w:cs="Arial"/>
          <w:lang w:val="en-US"/>
        </w:rPr>
        <w:t xml:space="preserve"> of the month ahead</w:t>
      </w:r>
      <w:r w:rsidR="00096B61" w:rsidRPr="00037ADF">
        <w:rPr>
          <w:rFonts w:ascii="FS Albert Pro" w:hAnsi="FS Albert Pro" w:cs="Arial"/>
          <w:lang w:val="en-US"/>
        </w:rPr>
        <w:t xml:space="preserve">. </w:t>
      </w:r>
      <w:r w:rsidRPr="00037ADF">
        <w:rPr>
          <w:rFonts w:ascii="FS Albert Pro" w:hAnsi="FS Albert Pro" w:cs="Arial"/>
          <w:lang w:val="en-US"/>
        </w:rPr>
        <w:t>T</w:t>
      </w:r>
      <w:r>
        <w:rPr>
          <w:rFonts w:ascii="FS Albert Pro" w:hAnsi="FS Albert Pro" w:cs="Arial"/>
          <w:lang w:val="en-US"/>
        </w:rPr>
        <w:t>he adjustments</w:t>
      </w:r>
      <w:r w:rsidR="00096B61" w:rsidRPr="00037ADF">
        <w:rPr>
          <w:rFonts w:ascii="FS Albert Pro" w:hAnsi="FS Albert Pro" w:cs="Arial"/>
          <w:lang w:val="en-US"/>
        </w:rPr>
        <w:t xml:space="preserve"> </w:t>
      </w:r>
      <w:r>
        <w:rPr>
          <w:rFonts w:ascii="FS Albert Pro" w:hAnsi="FS Albert Pro" w:cs="Arial"/>
          <w:lang w:val="en-US"/>
        </w:rPr>
        <w:t>w</w:t>
      </w:r>
      <w:r w:rsidRPr="00037ADF">
        <w:rPr>
          <w:rFonts w:ascii="FS Albert Pro" w:hAnsi="FS Albert Pro" w:cs="Arial"/>
          <w:lang w:val="en-US"/>
        </w:rPr>
        <w:t>ho comes to us clos</w:t>
      </w:r>
      <w:r>
        <w:rPr>
          <w:rFonts w:ascii="FS Albert Pro" w:hAnsi="FS Albert Pro" w:cs="Arial"/>
          <w:lang w:val="en-US"/>
        </w:rPr>
        <w:t>er than 3 weeks will apply</w:t>
      </w:r>
      <w:r w:rsidR="00D37019">
        <w:rPr>
          <w:rFonts w:ascii="FS Albert Pro" w:hAnsi="FS Albert Pro" w:cs="Arial"/>
          <w:lang w:val="en-US"/>
        </w:rPr>
        <w:t xml:space="preserve"> no earlier than the first</w:t>
      </w:r>
      <w:r>
        <w:rPr>
          <w:rFonts w:ascii="FS Albert Pro" w:hAnsi="FS Albert Pro" w:cs="Arial"/>
          <w:lang w:val="en-US"/>
        </w:rPr>
        <w:t xml:space="preserve"> of</w:t>
      </w:r>
      <w:r w:rsidRPr="00037ADF">
        <w:rPr>
          <w:rFonts w:ascii="FS Albert Pro" w:hAnsi="FS Albert Pro" w:cs="Arial"/>
          <w:lang w:val="en-US"/>
        </w:rPr>
        <w:t xml:space="preserve"> </w:t>
      </w:r>
      <w:r w:rsidR="00D37019">
        <w:rPr>
          <w:rFonts w:ascii="FS Albert Pro" w:hAnsi="FS Albert Pro" w:cs="Arial"/>
          <w:lang w:val="en-US"/>
        </w:rPr>
        <w:t xml:space="preserve">the </w:t>
      </w:r>
      <w:r w:rsidRPr="00037ADF">
        <w:rPr>
          <w:rFonts w:ascii="FS Albert Pro" w:hAnsi="FS Albert Pro" w:cs="Arial"/>
          <w:lang w:val="en-US"/>
        </w:rPr>
        <w:t xml:space="preserve">months </w:t>
      </w:r>
      <w:r>
        <w:rPr>
          <w:rFonts w:ascii="FS Albert Pro" w:hAnsi="FS Albert Pro" w:cs="Arial"/>
          <w:lang w:val="en-US"/>
        </w:rPr>
        <w:t xml:space="preserve">two month </w:t>
      </w:r>
      <w:r w:rsidRPr="00037ADF">
        <w:rPr>
          <w:rFonts w:ascii="FS Albert Pro" w:hAnsi="FS Albert Pro" w:cs="Arial"/>
          <w:lang w:val="en-US"/>
        </w:rPr>
        <w:t>ahead</w:t>
      </w:r>
      <w:r w:rsidR="00482A40" w:rsidRPr="00037ADF">
        <w:rPr>
          <w:rFonts w:ascii="FS Albert Pro" w:hAnsi="FS Albert Pro" w:cs="Arial"/>
          <w:lang w:val="en-US"/>
        </w:rPr>
        <w:t xml:space="preserve">. </w:t>
      </w:r>
      <w:r w:rsidRPr="00037ADF">
        <w:rPr>
          <w:rFonts w:ascii="FS Albert Pro" w:hAnsi="FS Albert Pro" w:cs="Arial"/>
          <w:lang w:val="en-US"/>
        </w:rPr>
        <w:t>We will send a confirmation of when the change has been completed.</w:t>
      </w:r>
    </w:p>
    <w:p w14:paraId="12F9498F" w14:textId="7F038424" w:rsidR="00AD2FA0" w:rsidRPr="00620257" w:rsidRDefault="00AD2FA0" w:rsidP="007928C0">
      <w:pPr>
        <w:pStyle w:val="CommentText"/>
        <w:spacing w:after="0"/>
        <w:rPr>
          <w:rFonts w:ascii="FS Albert Pro" w:hAnsi="FS Albert Pro" w:cs="Arial"/>
          <w:lang w:val="de-DE"/>
        </w:rPr>
      </w:pPr>
      <w:proofErr w:type="spellStart"/>
      <w:r w:rsidRPr="00620257">
        <w:rPr>
          <w:rFonts w:ascii="FS Albert Pro" w:hAnsi="FS Albert Pro" w:cs="Arial"/>
          <w:lang w:val="de-DE"/>
        </w:rPr>
        <w:t>E</w:t>
      </w:r>
      <w:r w:rsidR="00F20DBC" w:rsidRPr="00620257">
        <w:rPr>
          <w:rFonts w:ascii="FS Albert Pro" w:hAnsi="FS Albert Pro" w:cs="Arial"/>
          <w:lang w:val="de-DE"/>
        </w:rPr>
        <w:t>-mail</w:t>
      </w:r>
      <w:proofErr w:type="spellEnd"/>
      <w:r w:rsidR="005C260B" w:rsidRPr="00620257">
        <w:rPr>
          <w:rFonts w:ascii="FS Albert Pro" w:hAnsi="FS Albert Pro" w:cs="Arial"/>
          <w:lang w:val="de-DE"/>
        </w:rPr>
        <w:t xml:space="preserve"> </w:t>
      </w:r>
      <w:hyperlink r:id="rId7" w:history="1">
        <w:r w:rsidRPr="00620257">
          <w:rPr>
            <w:rStyle w:val="Hyperlink"/>
            <w:rFonts w:ascii="FS Albert Pro" w:hAnsi="FS Albert Pro" w:cs="Arial"/>
            <w:lang w:val="de-DE"/>
          </w:rPr>
          <w:t>change.se@alphabet.com</w:t>
        </w:r>
      </w:hyperlink>
    </w:p>
    <w:sectPr w:rsidR="00AD2FA0" w:rsidRPr="00620257" w:rsidSect="002368DF">
      <w:headerReference w:type="default" r:id="rId8"/>
      <w:footerReference w:type="default" r:id="rId9"/>
      <w:pgSz w:w="11906" w:h="16838"/>
      <w:pgMar w:top="2552" w:right="1418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F8656" w14:textId="77777777" w:rsidR="00DE5241" w:rsidRDefault="00DE5241" w:rsidP="007550D5">
      <w:pPr>
        <w:spacing w:after="0" w:line="240" w:lineRule="auto"/>
      </w:pPr>
      <w:r>
        <w:separator/>
      </w:r>
    </w:p>
  </w:endnote>
  <w:endnote w:type="continuationSeparator" w:id="0">
    <w:p w14:paraId="724DB777" w14:textId="77777777" w:rsidR="00DE5241" w:rsidRDefault="00DE5241" w:rsidP="0075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S Albert Pro Light">
    <w:altName w:val="Aria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Aria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D4D67" w14:textId="77777777" w:rsidR="005768FA" w:rsidRDefault="005768FA" w:rsidP="005768FA">
    <w:pPr>
      <w:pStyle w:val="Footer"/>
      <w:spacing w:after="0" w:line="200" w:lineRule="exact"/>
      <w:rPr>
        <w:rFonts w:ascii="FS Albert Pro" w:hAnsi="FS Albert Pro"/>
        <w:b/>
        <w:color w:val="005CA9"/>
        <w:spacing w:val="2"/>
        <w:sz w:val="13"/>
        <w:szCs w:val="13"/>
      </w:rPr>
    </w:pPr>
  </w:p>
  <w:p w14:paraId="449F3EBC" w14:textId="77777777" w:rsidR="005768FA" w:rsidRDefault="005768FA" w:rsidP="005768FA">
    <w:pPr>
      <w:pStyle w:val="Footer"/>
      <w:spacing w:after="0" w:line="200" w:lineRule="exact"/>
      <w:rPr>
        <w:rFonts w:ascii="FS Albert Pro" w:hAnsi="FS Albert Pro"/>
        <w:b/>
        <w:color w:val="005CA9"/>
        <w:spacing w:val="2"/>
        <w:sz w:val="13"/>
        <w:szCs w:val="13"/>
      </w:rPr>
    </w:pPr>
  </w:p>
  <w:p w14:paraId="2C3695BA" w14:textId="77777777" w:rsidR="005768FA" w:rsidRDefault="005768FA" w:rsidP="005768FA">
    <w:pPr>
      <w:pStyle w:val="Footer"/>
      <w:spacing w:after="0" w:line="200" w:lineRule="exact"/>
      <w:rPr>
        <w:rFonts w:ascii="FS Albert Pro" w:hAnsi="FS Albert Pro"/>
        <w:b/>
        <w:color w:val="005CA9"/>
        <w:spacing w:val="2"/>
        <w:sz w:val="13"/>
        <w:szCs w:val="13"/>
      </w:rPr>
    </w:pPr>
  </w:p>
  <w:p w14:paraId="451ADBD5" w14:textId="1B391167" w:rsidR="00FE6847" w:rsidRPr="005768FA" w:rsidRDefault="005768FA" w:rsidP="005768FA">
    <w:pPr>
      <w:pStyle w:val="Footer"/>
      <w:spacing w:after="0" w:line="200" w:lineRule="exact"/>
    </w:pPr>
    <w:r>
      <w:rPr>
        <w:rFonts w:ascii="FS Albert Pro" w:hAnsi="FS Albert Pro"/>
        <w:b/>
        <w:color w:val="005CA9"/>
        <w:sz w:val="13"/>
        <w:szCs w:val="13"/>
      </w:rPr>
      <w:t>Alphabet Fleet Services</w:t>
    </w:r>
    <w:r>
      <w:rPr>
        <w:rFonts w:ascii="FS Albert Pro" w:hAnsi="FS Albert Pro"/>
        <w:color w:val="005CA9"/>
        <w:sz w:val="13"/>
        <w:szCs w:val="13"/>
      </w:rPr>
      <w:t xml:space="preserve"> – ett affärsområde inom BMW Group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Postadress</w:t>
    </w:r>
    <w:r>
      <w:rPr>
        <w:rFonts w:ascii="FS Albert Pro" w:hAnsi="FS Albert Pro"/>
        <w:b/>
        <w:color w:val="005CA9"/>
        <w:spacing w:val="2"/>
        <w:sz w:val="13"/>
        <w:szCs w:val="13"/>
      </w:rPr>
      <w:softHyphen/>
    </w:r>
    <w:r>
      <w:rPr>
        <w:rFonts w:ascii="FS Albert Pro" w:hAnsi="FS Albert Pro"/>
        <w:b/>
        <w:color w:val="005CA9"/>
        <w:sz w:val="13"/>
        <w:szCs w:val="13"/>
      </w:rPr>
      <w:t xml:space="preserve"> </w:t>
    </w:r>
    <w:r>
      <w:rPr>
        <w:rFonts w:ascii="FS Albert Pro" w:hAnsi="FS Albert Pro"/>
        <w:color w:val="005CA9"/>
        <w:sz w:val="13"/>
        <w:szCs w:val="13"/>
      </w:rPr>
      <w:t>Alphabet Fleet Services / Box 776 / 191 27 Sollentuna / Sweden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Besöksadress</w:t>
    </w:r>
    <w:r>
      <w:rPr>
        <w:rFonts w:ascii="FS Albert Pro" w:hAnsi="FS Albert Pro"/>
        <w:color w:val="005CA9"/>
        <w:sz w:val="13"/>
        <w:szCs w:val="13"/>
      </w:rPr>
      <w:t xml:space="preserve"> Vetenskapsvägen 10 / 191 38 Sollentuna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Telefon</w:t>
    </w:r>
    <w:r>
      <w:rPr>
        <w:rFonts w:ascii="FS Albert Pro" w:hAnsi="FS Albert Pro"/>
        <w:color w:val="005CA9"/>
        <w:sz w:val="13"/>
        <w:szCs w:val="13"/>
      </w:rPr>
      <w:t xml:space="preserve"> +46 8 585 360 70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E-mail</w:t>
    </w:r>
    <w:r>
      <w:rPr>
        <w:rFonts w:ascii="FS Albert Pro" w:hAnsi="FS Albert Pro"/>
        <w:color w:val="005CA9"/>
        <w:sz w:val="13"/>
        <w:szCs w:val="13"/>
      </w:rPr>
      <w:t xml:space="preserve"> </w:t>
    </w:r>
    <w:r w:rsidR="005726DD">
      <w:rPr>
        <w:rFonts w:ascii="FS Albert Pro" w:hAnsi="FS Albert Pro"/>
        <w:color w:val="005CA9"/>
        <w:sz w:val="13"/>
        <w:szCs w:val="13"/>
      </w:rPr>
      <w:t>fleet.se</w:t>
    </w:r>
    <w:r>
      <w:rPr>
        <w:rFonts w:ascii="FS Albert Pro" w:hAnsi="FS Albert Pro"/>
        <w:color w:val="005CA9"/>
        <w:sz w:val="13"/>
        <w:szCs w:val="13"/>
      </w:rPr>
      <w:t>@alphabet.com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Internet</w:t>
    </w:r>
    <w:r>
      <w:rPr>
        <w:rFonts w:ascii="FS Albert Pro" w:hAnsi="FS Albert Pro"/>
        <w:color w:val="005CA9"/>
        <w:sz w:val="13"/>
        <w:szCs w:val="13"/>
      </w:rPr>
      <w:t xml:space="preserve"> www.se.alphabet.com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Bankgiro</w:t>
    </w:r>
    <w:r>
      <w:rPr>
        <w:rFonts w:ascii="FS Albert Pro" w:hAnsi="FS Albert Pro"/>
        <w:color w:val="005CA9"/>
        <w:sz w:val="13"/>
        <w:szCs w:val="13"/>
      </w:rPr>
      <w:t xml:space="preserve"> 5887-6350</w:t>
    </w:r>
    <w:r>
      <w:rPr>
        <w:rFonts w:ascii="FS Albert Pro" w:hAnsi="FS Albert Pro"/>
        <w:color w:val="005CA9"/>
        <w:sz w:val="13"/>
        <w:szCs w:val="13"/>
      </w:rPr>
      <w:t> </w:t>
    </w:r>
    <w:r>
      <w:rPr>
        <w:rFonts w:ascii="FS Albert Pro" w:hAnsi="FS Albert Pro"/>
        <w:b/>
        <w:color w:val="005CA9"/>
        <w:spacing w:val="2"/>
        <w:sz w:val="13"/>
        <w:szCs w:val="13"/>
      </w:rPr>
      <w:t>Orgnr</w:t>
    </w:r>
    <w:r>
      <w:rPr>
        <w:rFonts w:ascii="FS Albert Pro" w:hAnsi="FS Albert Pro"/>
        <w:color w:val="005CA9"/>
        <w:sz w:val="13"/>
        <w:szCs w:val="13"/>
      </w:rPr>
      <w:t xml:space="preserve"> 556482-8555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3A2D3" w14:textId="77777777" w:rsidR="00DE5241" w:rsidRDefault="00DE5241" w:rsidP="007550D5">
      <w:pPr>
        <w:spacing w:after="0" w:line="240" w:lineRule="auto"/>
      </w:pPr>
      <w:r>
        <w:separator/>
      </w:r>
    </w:p>
  </w:footnote>
  <w:footnote w:type="continuationSeparator" w:id="0">
    <w:p w14:paraId="14BD734A" w14:textId="77777777" w:rsidR="00DE5241" w:rsidRDefault="00DE5241" w:rsidP="0075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521B1" w14:textId="77777777" w:rsidR="00FE6847" w:rsidRDefault="00E93B1A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7728" behindDoc="0" locked="1" layoutInCell="1" allowOverlap="1" wp14:anchorId="598A7B81" wp14:editId="30B0D96F">
          <wp:simplePos x="0" y="0"/>
          <wp:positionH relativeFrom="page">
            <wp:posOffset>5400040</wp:posOffset>
          </wp:positionH>
          <wp:positionV relativeFrom="page">
            <wp:posOffset>900430</wp:posOffset>
          </wp:positionV>
          <wp:extent cx="1259205" cy="360045"/>
          <wp:effectExtent l="19050" t="0" r="0" b="0"/>
          <wp:wrapNone/>
          <wp:docPr id="2" name="Grafik 1" descr="Y:\BMW\01666 Alphabet Wordvorlagen\Material\Logos\Offset_Digital\CMYK\Uncoated paper\Medium\Alphabet_Logo_M_CMYK_U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Y:\BMW\01666 Alphabet Wordvorlagen\Material\Logos\Offset_Digital\CMYK\Uncoated paper\Medium\Alphabet_Logo_M_CMYK_U Ko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1014"/>
    <w:multiLevelType w:val="hybridMultilevel"/>
    <w:tmpl w:val="EF0056E4"/>
    <w:lvl w:ilvl="0" w:tplc="0400DD4A">
      <w:start w:val="5"/>
      <w:numFmt w:val="bullet"/>
      <w:lvlText w:val="-"/>
      <w:lvlJc w:val="left"/>
      <w:pPr>
        <w:ind w:left="720" w:hanging="360"/>
      </w:pPr>
      <w:rPr>
        <w:rFonts w:ascii="FS Albert Pro Light" w:eastAsia="Calibri" w:hAnsi="FS Albert Pro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6790"/>
    <w:multiLevelType w:val="hybridMultilevel"/>
    <w:tmpl w:val="96F244C6"/>
    <w:lvl w:ilvl="0" w:tplc="689236B8">
      <w:start w:val="5"/>
      <w:numFmt w:val="bullet"/>
      <w:lvlText w:val="-"/>
      <w:lvlJc w:val="left"/>
      <w:pPr>
        <w:ind w:left="720" w:hanging="360"/>
      </w:pPr>
      <w:rPr>
        <w:rFonts w:ascii="FS Albert Pro Light" w:eastAsia="Calibri" w:hAnsi="FS Albert Pro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41"/>
    <w:rsid w:val="00005F5F"/>
    <w:rsid w:val="000076C5"/>
    <w:rsid w:val="000077FC"/>
    <w:rsid w:val="0003059E"/>
    <w:rsid w:val="00037ADF"/>
    <w:rsid w:val="00074CC9"/>
    <w:rsid w:val="00083B79"/>
    <w:rsid w:val="000956FD"/>
    <w:rsid w:val="00096B61"/>
    <w:rsid w:val="000A4DEE"/>
    <w:rsid w:val="000F35F7"/>
    <w:rsid w:val="001350E7"/>
    <w:rsid w:val="00147201"/>
    <w:rsid w:val="001667C6"/>
    <w:rsid w:val="001710C1"/>
    <w:rsid w:val="00185D76"/>
    <w:rsid w:val="00195FD0"/>
    <w:rsid w:val="001B2888"/>
    <w:rsid w:val="001B74CA"/>
    <w:rsid w:val="001C2E7C"/>
    <w:rsid w:val="001C78F9"/>
    <w:rsid w:val="001D7A09"/>
    <w:rsid w:val="001E2F48"/>
    <w:rsid w:val="001E3CF1"/>
    <w:rsid w:val="001F3801"/>
    <w:rsid w:val="0021084E"/>
    <w:rsid w:val="00211482"/>
    <w:rsid w:val="00213D76"/>
    <w:rsid w:val="00221CED"/>
    <w:rsid w:val="002221F9"/>
    <w:rsid w:val="00233F8E"/>
    <w:rsid w:val="002368DF"/>
    <w:rsid w:val="0024315D"/>
    <w:rsid w:val="002B739D"/>
    <w:rsid w:val="002C016C"/>
    <w:rsid w:val="002C6048"/>
    <w:rsid w:val="002D3722"/>
    <w:rsid w:val="002E419F"/>
    <w:rsid w:val="002E449D"/>
    <w:rsid w:val="002F2F90"/>
    <w:rsid w:val="00302455"/>
    <w:rsid w:val="003347CA"/>
    <w:rsid w:val="00341BA2"/>
    <w:rsid w:val="00343249"/>
    <w:rsid w:val="00343C36"/>
    <w:rsid w:val="00354371"/>
    <w:rsid w:val="003657DE"/>
    <w:rsid w:val="00385DF2"/>
    <w:rsid w:val="003A09AE"/>
    <w:rsid w:val="003A1A37"/>
    <w:rsid w:val="003D34A9"/>
    <w:rsid w:val="00405E73"/>
    <w:rsid w:val="0040686D"/>
    <w:rsid w:val="00413C5A"/>
    <w:rsid w:val="004250F8"/>
    <w:rsid w:val="0042604F"/>
    <w:rsid w:val="00482A40"/>
    <w:rsid w:val="00492E9E"/>
    <w:rsid w:val="004B5DD5"/>
    <w:rsid w:val="004C00E3"/>
    <w:rsid w:val="004C4C87"/>
    <w:rsid w:val="004D1C5F"/>
    <w:rsid w:val="0051238F"/>
    <w:rsid w:val="005726DD"/>
    <w:rsid w:val="00575D54"/>
    <w:rsid w:val="005768FA"/>
    <w:rsid w:val="005917FA"/>
    <w:rsid w:val="005975A1"/>
    <w:rsid w:val="005A5820"/>
    <w:rsid w:val="005C260B"/>
    <w:rsid w:val="005D11D3"/>
    <w:rsid w:val="005E47CF"/>
    <w:rsid w:val="005F6A64"/>
    <w:rsid w:val="0060406D"/>
    <w:rsid w:val="00606581"/>
    <w:rsid w:val="00606F70"/>
    <w:rsid w:val="00613D86"/>
    <w:rsid w:val="0061723D"/>
    <w:rsid w:val="00620257"/>
    <w:rsid w:val="00641FB3"/>
    <w:rsid w:val="00647D71"/>
    <w:rsid w:val="00674F0E"/>
    <w:rsid w:val="00675436"/>
    <w:rsid w:val="00693D33"/>
    <w:rsid w:val="006A35F3"/>
    <w:rsid w:val="006B26F8"/>
    <w:rsid w:val="006C3897"/>
    <w:rsid w:val="006D4363"/>
    <w:rsid w:val="006D4B04"/>
    <w:rsid w:val="006F22BD"/>
    <w:rsid w:val="00713EE7"/>
    <w:rsid w:val="00725A18"/>
    <w:rsid w:val="007550D5"/>
    <w:rsid w:val="00767E81"/>
    <w:rsid w:val="007928C0"/>
    <w:rsid w:val="007C723E"/>
    <w:rsid w:val="007D077F"/>
    <w:rsid w:val="007E378C"/>
    <w:rsid w:val="007E5992"/>
    <w:rsid w:val="00803638"/>
    <w:rsid w:val="008120F9"/>
    <w:rsid w:val="008257FA"/>
    <w:rsid w:val="00831729"/>
    <w:rsid w:val="0083716C"/>
    <w:rsid w:val="008529E5"/>
    <w:rsid w:val="008649B5"/>
    <w:rsid w:val="00866F95"/>
    <w:rsid w:val="00867394"/>
    <w:rsid w:val="00870AB9"/>
    <w:rsid w:val="0088699A"/>
    <w:rsid w:val="008B495F"/>
    <w:rsid w:val="008B623F"/>
    <w:rsid w:val="008B7615"/>
    <w:rsid w:val="008D7A95"/>
    <w:rsid w:val="00900724"/>
    <w:rsid w:val="00920F34"/>
    <w:rsid w:val="009269D5"/>
    <w:rsid w:val="009303BB"/>
    <w:rsid w:val="00974276"/>
    <w:rsid w:val="009D206E"/>
    <w:rsid w:val="009E071D"/>
    <w:rsid w:val="009E4257"/>
    <w:rsid w:val="009F3071"/>
    <w:rsid w:val="00A138C5"/>
    <w:rsid w:val="00A16867"/>
    <w:rsid w:val="00A22CE0"/>
    <w:rsid w:val="00A22E20"/>
    <w:rsid w:val="00A52072"/>
    <w:rsid w:val="00A53D1C"/>
    <w:rsid w:val="00A640D8"/>
    <w:rsid w:val="00A94C44"/>
    <w:rsid w:val="00A969CB"/>
    <w:rsid w:val="00AB2477"/>
    <w:rsid w:val="00AB3A3D"/>
    <w:rsid w:val="00AD2FA0"/>
    <w:rsid w:val="00AD3C9B"/>
    <w:rsid w:val="00AE36B5"/>
    <w:rsid w:val="00B079BD"/>
    <w:rsid w:val="00B13E57"/>
    <w:rsid w:val="00B26AB0"/>
    <w:rsid w:val="00B532E9"/>
    <w:rsid w:val="00B5375C"/>
    <w:rsid w:val="00B542F7"/>
    <w:rsid w:val="00B63426"/>
    <w:rsid w:val="00B81BC4"/>
    <w:rsid w:val="00B82597"/>
    <w:rsid w:val="00BB4F4E"/>
    <w:rsid w:val="00C03477"/>
    <w:rsid w:val="00C04F40"/>
    <w:rsid w:val="00C122F3"/>
    <w:rsid w:val="00C46264"/>
    <w:rsid w:val="00C47D9E"/>
    <w:rsid w:val="00C51777"/>
    <w:rsid w:val="00C74490"/>
    <w:rsid w:val="00C81006"/>
    <w:rsid w:val="00C925AE"/>
    <w:rsid w:val="00C934A4"/>
    <w:rsid w:val="00CC3B94"/>
    <w:rsid w:val="00CC6E46"/>
    <w:rsid w:val="00CD22E6"/>
    <w:rsid w:val="00D05B4A"/>
    <w:rsid w:val="00D21481"/>
    <w:rsid w:val="00D25F89"/>
    <w:rsid w:val="00D37019"/>
    <w:rsid w:val="00D406AB"/>
    <w:rsid w:val="00D479F9"/>
    <w:rsid w:val="00D52196"/>
    <w:rsid w:val="00D6469B"/>
    <w:rsid w:val="00D86532"/>
    <w:rsid w:val="00D9202E"/>
    <w:rsid w:val="00D96F33"/>
    <w:rsid w:val="00DA16CB"/>
    <w:rsid w:val="00DC3596"/>
    <w:rsid w:val="00DE0936"/>
    <w:rsid w:val="00DE5241"/>
    <w:rsid w:val="00E04DBC"/>
    <w:rsid w:val="00E70EEB"/>
    <w:rsid w:val="00E93B1A"/>
    <w:rsid w:val="00EA592C"/>
    <w:rsid w:val="00EC2557"/>
    <w:rsid w:val="00ED6834"/>
    <w:rsid w:val="00F07183"/>
    <w:rsid w:val="00F148E6"/>
    <w:rsid w:val="00F20DBC"/>
    <w:rsid w:val="00F308A2"/>
    <w:rsid w:val="00F33686"/>
    <w:rsid w:val="00F46E08"/>
    <w:rsid w:val="00F64D87"/>
    <w:rsid w:val="00F71084"/>
    <w:rsid w:val="00F81B21"/>
    <w:rsid w:val="00F92ECB"/>
    <w:rsid w:val="00FB120F"/>
    <w:rsid w:val="00FD70FD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202605"/>
  <w15:docId w15:val="{C865C829-3998-4F4C-8DBA-E703A16A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01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26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E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0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5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0D5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2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4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4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7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2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4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5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7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4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7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94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nge.se@alphab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epartment\12%20Dokumentmallar\25%20&#196;ndringsblankett\&#196;ndringsblank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Ändringsblankett.dotx</Template>
  <TotalTime>0</TotalTime>
  <Pages>1</Pages>
  <Words>349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2199</CharactersWithSpaces>
  <SharedDoc>false</SharedDoc>
  <HLinks>
    <vt:vector size="6" baseType="variant">
      <vt:variant>
        <vt:i4>14155903</vt:i4>
      </vt:variant>
      <vt:variant>
        <vt:i4>136</vt:i4>
      </vt:variant>
      <vt:variant>
        <vt:i4>0</vt:i4>
      </vt:variant>
      <vt:variant>
        <vt:i4>5</vt:i4>
      </vt:variant>
      <vt:variant>
        <vt:lpwstr>mailto:kundtjänst@alphabet.com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Murillo Stefan</dc:creator>
  <cp:lastModifiedBy>Murillo Stefan, SF1-NE-AL-S</cp:lastModifiedBy>
  <cp:revision>5</cp:revision>
  <cp:lastPrinted>2019-02-11T09:20:00Z</cp:lastPrinted>
  <dcterms:created xsi:type="dcterms:W3CDTF">2019-02-11T08:33:00Z</dcterms:created>
  <dcterms:modified xsi:type="dcterms:W3CDTF">2019-02-11T10:09:00Z</dcterms:modified>
</cp:coreProperties>
</file>