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1" w:rsidRPr="005F7479" w:rsidRDefault="00672A83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28"/>
          <w:szCs w:val="28"/>
        </w:rPr>
      </w:pPr>
      <w:r>
        <w:rPr>
          <w:rFonts w:ascii="FS Albert Pro" w:hAnsi="FS Albert Pro" w:cs="Arial"/>
          <w:b/>
          <w:sz w:val="28"/>
          <w:szCs w:val="28"/>
        </w:rPr>
        <w:t>Driver cash outlay</w:t>
      </w:r>
    </w:p>
    <w:p w:rsidR="005F7479" w:rsidRPr="005F7479" w:rsidRDefault="005F7479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:rsidR="00FA73A0" w:rsidRPr="005F7479" w:rsidRDefault="00FA73A0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:rsidR="00FA73A0" w:rsidRPr="005F7479" w:rsidRDefault="00FA73A0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</w:tblGrid>
      <w:tr w:rsidR="005F7479" w:rsidRPr="005F7479" w:rsidTr="005F7479">
        <w:trPr>
          <w:trHeight w:val="286"/>
        </w:trPr>
        <w:tc>
          <w:tcPr>
            <w:tcW w:w="2310" w:type="dxa"/>
          </w:tcPr>
          <w:p w:rsidR="005F7479" w:rsidRPr="005F7479" w:rsidRDefault="00672A83" w:rsidP="005F7479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Date</w:t>
            </w:r>
          </w:p>
          <w:p w:rsidR="005F7479" w:rsidRPr="005F7479" w:rsidRDefault="005F7479" w:rsidP="005F7479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F7479" w:rsidRPr="005F7479" w:rsidRDefault="005F7479" w:rsidP="00FE6847">
      <w:pPr>
        <w:spacing w:after="0"/>
        <w:rPr>
          <w:rFonts w:ascii="FS Albert Pro" w:hAnsi="FS Albert Pro" w:cs="Arial"/>
          <w:b/>
          <w:sz w:val="20"/>
          <w:szCs w:val="20"/>
        </w:rPr>
      </w:pPr>
    </w:p>
    <w:p w:rsidR="00647D71" w:rsidRPr="005F7479" w:rsidRDefault="00672A83" w:rsidP="00FE6847">
      <w:pPr>
        <w:spacing w:after="0"/>
        <w:rPr>
          <w:rFonts w:ascii="FS Albert Pro" w:hAnsi="FS Albert Pro" w:cs="Arial"/>
          <w:b/>
          <w:color w:val="FF0000"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Driver</w:t>
      </w: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A851A3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Vehicle r</w:t>
            </w:r>
            <w:r w:rsidR="00672A83">
              <w:rPr>
                <w:rFonts w:ascii="FS Albert Pro" w:hAnsi="FS Albert Pro" w:cs="Arial"/>
                <w:sz w:val="16"/>
                <w:szCs w:val="16"/>
              </w:rPr>
              <w:t>egistration number</w:t>
            </w:r>
          </w:p>
          <w:bookmarkStart w:id="0" w:name="Text10"/>
          <w:p w:rsidR="004A2D12" w:rsidRPr="005F7479" w:rsidRDefault="004A2D12" w:rsidP="00FE6847">
            <w:pPr>
              <w:spacing w:after="0" w:line="240" w:lineRule="auto"/>
              <w:rPr>
                <w:rFonts w:ascii="FS Albert Pro" w:hAnsi="FS Albert Pro" w:cs="Arial"/>
                <w:sz w:val="24"/>
                <w:szCs w:val="24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672A83" w:rsidP="0035156C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Company name</w:t>
            </w:r>
          </w:p>
          <w:p w:rsidR="004A2D12" w:rsidRPr="005F7479" w:rsidRDefault="00352C8D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672A83" w:rsidP="0035156C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Name</w:t>
            </w:r>
          </w:p>
          <w:p w:rsidR="004A2D12" w:rsidRPr="005F7479" w:rsidRDefault="00352C8D" w:rsidP="0035156C">
            <w:pPr>
              <w:tabs>
                <w:tab w:val="left" w:pos="1740"/>
              </w:tabs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672A83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E-mail</w:t>
            </w:r>
            <w:r w:rsidR="004A2D12" w:rsidRPr="005F7479">
              <w:rPr>
                <w:rFonts w:ascii="FS Albert Pro" w:hAnsi="FS Albert Pro" w:cs="Arial"/>
                <w:sz w:val="16"/>
                <w:szCs w:val="16"/>
                <w:lang w:val="en-US"/>
              </w:rPr>
              <w:br/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672A83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Phone</w:t>
            </w:r>
          </w:p>
          <w:p w:rsidR="004A2D12" w:rsidRPr="005F7479" w:rsidRDefault="00352C8D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975A1" w:rsidRPr="005F7479" w:rsidRDefault="005975A1" w:rsidP="008649B5">
      <w:pPr>
        <w:spacing w:after="0"/>
        <w:rPr>
          <w:rFonts w:ascii="FS Albert Pro" w:hAnsi="FS Albert Pro" w:cs="Arial"/>
          <w:sz w:val="8"/>
          <w:szCs w:val="8"/>
        </w:rPr>
      </w:pPr>
    </w:p>
    <w:p w:rsidR="00FA73A0" w:rsidRPr="005F7479" w:rsidRDefault="00FA73A0" w:rsidP="008649B5">
      <w:pPr>
        <w:spacing w:after="0"/>
        <w:rPr>
          <w:rFonts w:ascii="FS Albert Pro" w:hAnsi="FS Albert Pro" w:cs="Arial"/>
          <w:sz w:val="8"/>
          <w:szCs w:val="8"/>
        </w:rPr>
      </w:pPr>
    </w:p>
    <w:p w:rsidR="008649B5" w:rsidRPr="005F7479" w:rsidRDefault="00FC088F" w:rsidP="008649B5">
      <w:pPr>
        <w:spacing w:after="0"/>
        <w:rPr>
          <w:rFonts w:ascii="FS Albert Pro" w:hAnsi="FS Albert Pro" w:cs="Arial"/>
          <w:b/>
          <w:sz w:val="20"/>
          <w:szCs w:val="20"/>
        </w:rPr>
      </w:pPr>
      <w:r w:rsidRPr="005F7479">
        <w:rPr>
          <w:rFonts w:ascii="FS Albert Pro" w:hAnsi="FS Albert Pro" w:cs="Arial"/>
          <w:b/>
          <w:sz w:val="20"/>
          <w:szCs w:val="20"/>
        </w:rPr>
        <w:t>B</w:t>
      </w:r>
      <w:r w:rsidR="00672A83">
        <w:rPr>
          <w:rFonts w:ascii="FS Albert Pro" w:hAnsi="FS Albert Pro" w:cs="Arial"/>
          <w:b/>
          <w:sz w:val="20"/>
          <w:szCs w:val="20"/>
        </w:rPr>
        <w:t>ank information</w:t>
      </w: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</w:tblGrid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877471" w:rsidRPr="00672A83" w:rsidRDefault="00672A8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 w:rsidRPr="00672A83">
              <w:rPr>
                <w:rFonts w:ascii="FS Albert Pro" w:hAnsi="FS Albert Pro" w:cs="Arial"/>
                <w:sz w:val="16"/>
                <w:szCs w:val="16"/>
                <w:lang w:val="en-US"/>
              </w:rPr>
              <w:t>The account holder´s</w:t>
            </w:r>
            <w:r w:rsidR="00877471" w:rsidRPr="00672A83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bank</w:t>
            </w:r>
          </w:p>
          <w:p w:rsidR="003E5C9D" w:rsidRPr="005F7479" w:rsidRDefault="002827A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877471" w:rsidRPr="005F7479" w:rsidRDefault="00672A8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Bank account clearing number</w:t>
            </w:r>
          </w:p>
          <w:p w:rsidR="00877471" w:rsidRPr="005F7479" w:rsidRDefault="002827A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3E5C9D" w:rsidRPr="005F7479" w:rsidTr="0064487A">
        <w:trPr>
          <w:trHeight w:hRule="exact" w:val="431"/>
        </w:trPr>
        <w:tc>
          <w:tcPr>
            <w:tcW w:w="4531" w:type="dxa"/>
          </w:tcPr>
          <w:p w:rsidR="003E5C9D" w:rsidRPr="005F7479" w:rsidRDefault="00672A83" w:rsidP="003E5C9D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Bank account for deposit</w:t>
            </w:r>
          </w:p>
          <w:p w:rsidR="003E5C9D" w:rsidRPr="005F7479" w:rsidRDefault="002827A3" w:rsidP="003E5C9D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4A2D12" w:rsidRPr="005F7479" w:rsidRDefault="00672A83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Total deposit amount</w:t>
            </w:r>
            <w:r w:rsidR="00DC600F" w:rsidRPr="005F7479"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</w:p>
          <w:p w:rsidR="00877471" w:rsidRPr="005F7479" w:rsidRDefault="002827A3" w:rsidP="00877471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975A1" w:rsidRPr="005F7479" w:rsidRDefault="005975A1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A73A0" w:rsidRPr="005F7479" w:rsidRDefault="00FA73A0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4A2D12" w:rsidRPr="00A851A3" w:rsidRDefault="00672A83" w:rsidP="0064487A">
      <w:pPr>
        <w:spacing w:after="0"/>
        <w:rPr>
          <w:rFonts w:ascii="FS Albert Pro" w:hAnsi="FS Albert Pro" w:cs="Arial"/>
          <w:b/>
          <w:sz w:val="20"/>
          <w:szCs w:val="20"/>
          <w:lang w:val="en-US"/>
        </w:rPr>
      </w:pPr>
      <w:bookmarkStart w:id="1" w:name="Text21"/>
      <w:r w:rsidRPr="00A851A3">
        <w:rPr>
          <w:rFonts w:ascii="FS Albert Pro" w:hAnsi="FS Albert Pro" w:cs="Arial"/>
          <w:b/>
          <w:sz w:val="20"/>
          <w:szCs w:val="20"/>
          <w:lang w:val="en-US"/>
        </w:rPr>
        <w:t>Other</w:t>
      </w:r>
      <w:r w:rsidR="00A851A3" w:rsidRPr="00A851A3">
        <w:rPr>
          <w:rFonts w:ascii="FS Albert Pro" w:hAnsi="FS Albert Pro" w:cs="Arial"/>
          <w:b/>
          <w:sz w:val="20"/>
          <w:szCs w:val="20"/>
          <w:lang w:val="en-US"/>
        </w:rPr>
        <w:t xml:space="preserve"> </w:t>
      </w:r>
      <w:r w:rsidR="00A851A3" w:rsidRPr="00556690">
        <w:rPr>
          <w:rFonts w:ascii="FS Albert Pro" w:hAnsi="FS Albert Pro" w:cs="Arial"/>
          <w:sz w:val="16"/>
          <w:szCs w:val="16"/>
          <w:lang w:val="en-US"/>
        </w:rPr>
        <w:t>(</w:t>
      </w:r>
      <w:r w:rsidR="00A851A3" w:rsidRPr="00A851A3">
        <w:rPr>
          <w:rFonts w:ascii="FS Albert Pro" w:hAnsi="FS Albert Pro" w:cs="Arial"/>
          <w:sz w:val="16"/>
          <w:szCs w:val="16"/>
          <w:lang w:val="en-US"/>
        </w:rPr>
        <w:t>r</w:t>
      </w:r>
      <w:r w:rsidRPr="00A851A3">
        <w:rPr>
          <w:rFonts w:ascii="FS Albert Pro" w:hAnsi="FS Albert Pro" w:cs="Arial"/>
          <w:sz w:val="16"/>
          <w:szCs w:val="16"/>
          <w:lang w:val="en-US"/>
        </w:rPr>
        <w:t>eason for cash outla</w:t>
      </w:r>
      <w:bookmarkStart w:id="2" w:name="_GoBack"/>
      <w:bookmarkEnd w:id="2"/>
      <w:r w:rsidRPr="00A851A3">
        <w:rPr>
          <w:rFonts w:ascii="FS Albert Pro" w:hAnsi="FS Albert Pro" w:cs="Arial"/>
          <w:sz w:val="16"/>
          <w:szCs w:val="16"/>
          <w:lang w:val="en-US"/>
        </w:rPr>
        <w:t>y</w:t>
      </w:r>
      <w:r w:rsidR="00A851A3" w:rsidRPr="00A851A3">
        <w:rPr>
          <w:rFonts w:ascii="FS Albert Pro" w:hAnsi="FS Albert Pro" w:cs="Arial"/>
          <w:sz w:val="16"/>
          <w:szCs w:val="16"/>
          <w:lang w:val="en-US"/>
        </w:rPr>
        <w:t>)</w:t>
      </w:r>
    </w:p>
    <w:p w:rsidR="00F64C3E" w:rsidRPr="005F7479" w:rsidRDefault="002827A3" w:rsidP="002827A3">
      <w:pPr>
        <w:pBdr>
          <w:bottom w:val="single" w:sz="4" w:space="1" w:color="auto"/>
        </w:pBdr>
        <w:spacing w:after="0"/>
        <w:ind w:firstLine="142"/>
        <w:rPr>
          <w:rFonts w:ascii="FS Albert Pro" w:hAnsi="FS Albert Pro" w:cs="Arial"/>
          <w:b/>
          <w:bCs/>
          <w:sz w:val="20"/>
          <w:szCs w:val="20"/>
        </w:rPr>
      </w:pPr>
      <w:r w:rsidRPr="005F7479">
        <w:rPr>
          <w:rFonts w:ascii="FS Albert Pro" w:hAnsi="FS Albert Pro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479">
        <w:rPr>
          <w:rFonts w:ascii="FS Albert Pro" w:hAnsi="FS Albert Pro" w:cs="Arial"/>
          <w:sz w:val="24"/>
          <w:szCs w:val="24"/>
        </w:rPr>
        <w:instrText xml:space="preserve"> FORMTEXT </w:instrText>
      </w:r>
      <w:r w:rsidRPr="005F7479">
        <w:rPr>
          <w:rFonts w:ascii="FS Albert Pro" w:hAnsi="FS Albert Pro" w:cs="Arial"/>
          <w:sz w:val="24"/>
          <w:szCs w:val="24"/>
        </w:rPr>
      </w:r>
      <w:r w:rsidRPr="005F7479">
        <w:rPr>
          <w:rFonts w:ascii="FS Albert Pro" w:hAnsi="FS Albert Pro" w:cs="Arial"/>
          <w:sz w:val="24"/>
          <w:szCs w:val="24"/>
        </w:rPr>
        <w:fldChar w:fldCharType="separate"/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sz w:val="24"/>
          <w:szCs w:val="24"/>
        </w:rPr>
        <w:fldChar w:fldCharType="end"/>
      </w:r>
    </w:p>
    <w:p w:rsidR="0064487A" w:rsidRPr="005F7479" w:rsidRDefault="0064487A" w:rsidP="00FE6847">
      <w:pPr>
        <w:spacing w:after="0"/>
        <w:rPr>
          <w:rFonts w:ascii="FS Albert Pro" w:hAnsi="FS Albert Pro" w:cs="Arial"/>
          <w:b/>
          <w:bCs/>
          <w:sz w:val="8"/>
          <w:szCs w:val="8"/>
        </w:rPr>
      </w:pPr>
    </w:p>
    <w:p w:rsidR="00FA73A0" w:rsidRPr="005F7479" w:rsidRDefault="00FA73A0" w:rsidP="00FE6847">
      <w:pPr>
        <w:spacing w:after="0"/>
        <w:rPr>
          <w:rFonts w:ascii="FS Albert Pro" w:hAnsi="FS Albert Pro" w:cs="Arial"/>
          <w:b/>
          <w:bCs/>
          <w:sz w:val="8"/>
          <w:szCs w:val="8"/>
        </w:rPr>
      </w:pPr>
    </w:p>
    <w:p w:rsidR="00FE6847" w:rsidRPr="005F7479" w:rsidRDefault="00FE6847" w:rsidP="00FE6847">
      <w:pPr>
        <w:spacing w:after="0"/>
        <w:rPr>
          <w:rFonts w:ascii="FS Albert Pro" w:hAnsi="FS Albert Pro" w:cs="Arial"/>
          <w:b/>
          <w:bCs/>
          <w:sz w:val="20"/>
          <w:szCs w:val="20"/>
        </w:rPr>
      </w:pP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3"/>
      </w:tblGrid>
      <w:tr w:rsidR="001E2F48" w:rsidRPr="005F7479" w:rsidTr="00F64C3E">
        <w:trPr>
          <w:trHeight w:val="389"/>
        </w:trPr>
        <w:tc>
          <w:tcPr>
            <w:tcW w:w="9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2F48" w:rsidRPr="005F7479" w:rsidRDefault="001E2F48" w:rsidP="00341BA2">
            <w:pPr>
              <w:spacing w:after="0"/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3657DE" w:rsidRPr="005F7479" w:rsidRDefault="003657D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64C3E" w:rsidRPr="00672A83" w:rsidRDefault="00672A83" w:rsidP="00FE6847">
      <w:pPr>
        <w:spacing w:after="0"/>
        <w:rPr>
          <w:rFonts w:ascii="FS Albert Pro" w:hAnsi="FS Albert Pro" w:cs="Arial"/>
          <w:bCs/>
          <w:sz w:val="16"/>
          <w:szCs w:val="16"/>
          <w:lang w:val="en-US"/>
        </w:rPr>
      </w:pPr>
      <w:r w:rsidRPr="00672A83">
        <w:rPr>
          <w:rFonts w:ascii="FS Albert Pro" w:hAnsi="FS Albert Pro" w:cs="Arial"/>
          <w:bCs/>
          <w:sz w:val="16"/>
          <w:szCs w:val="16"/>
          <w:lang w:val="en-US"/>
        </w:rPr>
        <w:t>Place and date</w:t>
      </w:r>
      <w:r w:rsidRPr="00672A83">
        <w:rPr>
          <w:rFonts w:ascii="FS Albert Pro" w:hAnsi="FS Albert Pro" w:cs="Arial"/>
          <w:bCs/>
          <w:sz w:val="16"/>
          <w:szCs w:val="16"/>
          <w:lang w:val="en-US"/>
        </w:rPr>
        <w:tab/>
      </w:r>
      <w:r w:rsidRPr="00672A83">
        <w:rPr>
          <w:rFonts w:ascii="FS Albert Pro" w:hAnsi="FS Albert Pro" w:cs="Arial"/>
          <w:bCs/>
          <w:sz w:val="16"/>
          <w:szCs w:val="16"/>
          <w:lang w:val="en-US"/>
        </w:rPr>
        <w:tab/>
      </w:r>
      <w:r w:rsidRPr="00672A83">
        <w:rPr>
          <w:rFonts w:ascii="FS Albert Pro" w:hAnsi="FS Albert Pro" w:cs="Arial"/>
          <w:bCs/>
          <w:sz w:val="16"/>
          <w:szCs w:val="16"/>
          <w:lang w:val="en-US"/>
        </w:rPr>
        <w:tab/>
      </w:r>
      <w:r>
        <w:rPr>
          <w:rFonts w:ascii="FS Albert Pro" w:hAnsi="FS Albert Pro" w:cs="Arial"/>
          <w:bCs/>
          <w:sz w:val="16"/>
          <w:szCs w:val="16"/>
          <w:lang w:val="en-US"/>
        </w:rPr>
        <w:t>S</w:t>
      </w:r>
      <w:r w:rsidR="005B7F9B">
        <w:rPr>
          <w:rFonts w:ascii="FS Albert Pro" w:hAnsi="FS Albert Pro" w:cs="Arial"/>
          <w:bCs/>
          <w:sz w:val="16"/>
          <w:szCs w:val="16"/>
          <w:lang w:val="en-US"/>
        </w:rPr>
        <w:t>ignature</w:t>
      </w:r>
      <w:r w:rsidR="00A20FB8" w:rsidRPr="00672A83">
        <w:rPr>
          <w:rFonts w:ascii="FS Albert Pro" w:hAnsi="FS Albert Pro" w:cs="Arial"/>
          <w:bCs/>
          <w:sz w:val="16"/>
          <w:szCs w:val="16"/>
          <w:lang w:val="en-US"/>
        </w:rPr>
        <w:tab/>
      </w:r>
      <w:r w:rsidR="00A20FB8" w:rsidRPr="00672A83">
        <w:rPr>
          <w:rFonts w:ascii="FS Albert Pro" w:hAnsi="FS Albert Pro" w:cs="Arial"/>
          <w:bCs/>
          <w:sz w:val="16"/>
          <w:szCs w:val="16"/>
          <w:lang w:val="en-US"/>
        </w:rPr>
        <w:tab/>
        <w:t xml:space="preserve">         </w:t>
      </w:r>
      <w:r w:rsidRPr="00672A83">
        <w:rPr>
          <w:rFonts w:ascii="FS Albert Pro" w:hAnsi="FS Albert Pro" w:cs="Arial"/>
          <w:bCs/>
          <w:sz w:val="16"/>
          <w:szCs w:val="16"/>
          <w:lang w:val="en-US"/>
        </w:rPr>
        <w:t>Printed name</w:t>
      </w:r>
    </w:p>
    <w:p w:rsidR="00F64C3E" w:rsidRPr="00672A83" w:rsidRDefault="00F64C3E" w:rsidP="00FE6847">
      <w:pPr>
        <w:spacing w:after="0"/>
        <w:rPr>
          <w:rFonts w:ascii="FS Albert Pro" w:hAnsi="FS Albert Pro" w:cs="Arial"/>
          <w:sz w:val="8"/>
          <w:szCs w:val="8"/>
          <w:lang w:val="en-US"/>
        </w:rPr>
      </w:pPr>
    </w:p>
    <w:p w:rsidR="00FA73A0" w:rsidRPr="00672A83" w:rsidRDefault="00FA73A0" w:rsidP="00FE6847">
      <w:pPr>
        <w:spacing w:after="0"/>
        <w:rPr>
          <w:rFonts w:ascii="FS Albert Pro" w:hAnsi="FS Albert Pro" w:cs="Arial"/>
          <w:sz w:val="8"/>
          <w:szCs w:val="8"/>
          <w:lang w:val="en-US"/>
        </w:rPr>
      </w:pPr>
    </w:p>
    <w:p w:rsidR="00F64C3E" w:rsidRPr="00672A83" w:rsidRDefault="00F64C3E" w:rsidP="00FE6847">
      <w:pPr>
        <w:spacing w:after="0"/>
        <w:rPr>
          <w:rFonts w:ascii="FS Albert Pro" w:hAnsi="FS Albert Pro" w:cs="Arial"/>
          <w:sz w:val="8"/>
          <w:szCs w:val="8"/>
          <w:lang w:val="en-US"/>
        </w:rPr>
      </w:pPr>
    </w:p>
    <w:p w:rsidR="005F7479" w:rsidRDefault="00672A83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672A83">
        <w:rPr>
          <w:rFonts w:ascii="FS Albert Pro" w:hAnsi="FS Albert Pro" w:cs="Arial"/>
          <w:sz w:val="20"/>
          <w:szCs w:val="20"/>
          <w:lang w:val="en-US"/>
        </w:rPr>
        <w:t>By signing this document you confirm that the above stated information is correct and that the specified bank account for deposit is you as the driver account holder for.</w:t>
      </w:r>
    </w:p>
    <w:p w:rsidR="00672A83" w:rsidRPr="00672A83" w:rsidRDefault="00672A83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</w:p>
    <w:p w:rsidR="00911BD2" w:rsidRPr="00672A83" w:rsidRDefault="00672A83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C3010D">
        <w:rPr>
          <w:rFonts w:ascii="FS Albert Pro" w:hAnsi="FS Albert Pro" w:cs="Arial"/>
          <w:sz w:val="20"/>
          <w:szCs w:val="20"/>
          <w:lang w:val="en-US"/>
        </w:rPr>
        <w:t>We ask you to fill out the form digitally</w:t>
      </w:r>
      <w:r w:rsidRPr="00672A83">
        <w:rPr>
          <w:rFonts w:ascii="FS Albert Pro" w:hAnsi="FS Albert Pro" w:cs="Arial"/>
          <w:sz w:val="20"/>
          <w:szCs w:val="20"/>
          <w:lang w:val="en-US"/>
        </w:rPr>
        <w:t>, print and sign</w:t>
      </w:r>
      <w:r w:rsidR="004A2D12" w:rsidRPr="00672A83">
        <w:rPr>
          <w:rFonts w:ascii="FS Albert Pro" w:hAnsi="FS Albert Pro" w:cs="Arial"/>
          <w:sz w:val="20"/>
          <w:szCs w:val="20"/>
          <w:lang w:val="en-US"/>
        </w:rPr>
        <w:t xml:space="preserve">. </w:t>
      </w:r>
      <w:r w:rsidRPr="00672A83">
        <w:rPr>
          <w:rFonts w:ascii="FS Albert Pro" w:hAnsi="FS Albert Pro" w:cs="Arial"/>
          <w:sz w:val="20"/>
          <w:szCs w:val="20"/>
          <w:lang w:val="en-US"/>
        </w:rPr>
        <w:t>After we have received this data, it takes up to 3 weeks before money is available to you.</w:t>
      </w:r>
    </w:p>
    <w:p w:rsidR="00AD2FA0" w:rsidRPr="00672A83" w:rsidRDefault="00672A83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672A83">
        <w:rPr>
          <w:rFonts w:ascii="FS Albert Pro" w:hAnsi="FS Albert Pro" w:cs="Arial"/>
          <w:sz w:val="20"/>
          <w:szCs w:val="20"/>
          <w:lang w:val="en-US"/>
        </w:rPr>
        <w:t xml:space="preserve">Send form and original receipt via letter to </w:t>
      </w:r>
      <w:r w:rsidR="005F7479" w:rsidRPr="00672A83">
        <w:rPr>
          <w:rFonts w:ascii="FS Albert Pro" w:hAnsi="FS Albert Pro" w:cs="Arial"/>
          <w:sz w:val="20"/>
          <w:szCs w:val="20"/>
          <w:lang w:val="en-US"/>
        </w:rPr>
        <w:t>Alphabets s</w:t>
      </w:r>
      <w:r>
        <w:rPr>
          <w:rFonts w:ascii="FS Albert Pro" w:hAnsi="FS Albert Pro" w:cs="Arial"/>
          <w:sz w:val="20"/>
          <w:szCs w:val="20"/>
          <w:lang w:val="en-US"/>
        </w:rPr>
        <w:t>upport to below address</w:t>
      </w:r>
      <w:r w:rsidR="004A2D12" w:rsidRPr="00672A83">
        <w:rPr>
          <w:rFonts w:ascii="FS Albert Pro" w:hAnsi="FS Albert Pro" w:cs="Arial"/>
          <w:sz w:val="20"/>
          <w:szCs w:val="20"/>
          <w:lang w:val="en-US"/>
        </w:rPr>
        <w:t>.</w:t>
      </w:r>
    </w:p>
    <w:p w:rsidR="00911BD2" w:rsidRPr="00672A83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</w:p>
    <w:p w:rsidR="00911BD2" w:rsidRPr="00672A83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672A83">
        <w:rPr>
          <w:rFonts w:ascii="FS Albert Pro" w:hAnsi="FS Albert Pro" w:cs="Arial"/>
          <w:sz w:val="20"/>
          <w:szCs w:val="20"/>
          <w:lang w:val="en-US"/>
        </w:rPr>
        <w:t>Alphabet Fleet Services</w:t>
      </w:r>
    </w:p>
    <w:p w:rsidR="00911BD2" w:rsidRPr="00672A83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672A83">
        <w:rPr>
          <w:rFonts w:ascii="FS Albert Pro" w:hAnsi="FS Albert Pro" w:cs="Arial"/>
          <w:sz w:val="20"/>
          <w:szCs w:val="20"/>
          <w:lang w:val="en-US"/>
        </w:rPr>
        <w:t>Box 776</w:t>
      </w:r>
    </w:p>
    <w:p w:rsidR="00911BD2" w:rsidRPr="00672A83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  <w:lang w:val="en-US"/>
        </w:rPr>
      </w:pPr>
      <w:r w:rsidRPr="00672A83">
        <w:rPr>
          <w:rFonts w:ascii="FS Albert Pro" w:hAnsi="FS Albert Pro" w:cs="Arial"/>
          <w:sz w:val="20"/>
          <w:szCs w:val="20"/>
          <w:lang w:val="en-US"/>
        </w:rPr>
        <w:t xml:space="preserve">191 27 </w:t>
      </w:r>
      <w:proofErr w:type="spellStart"/>
      <w:r w:rsidRPr="00672A83">
        <w:rPr>
          <w:rFonts w:ascii="FS Albert Pro" w:hAnsi="FS Albert Pro" w:cs="Arial"/>
          <w:sz w:val="20"/>
          <w:szCs w:val="20"/>
          <w:lang w:val="en-US"/>
        </w:rPr>
        <w:t>Sollentuna</w:t>
      </w:r>
      <w:proofErr w:type="spellEnd"/>
    </w:p>
    <w:p w:rsidR="00AD2FA0" w:rsidRPr="00672A83" w:rsidRDefault="00AD2FA0" w:rsidP="00F20DBC">
      <w:pPr>
        <w:spacing w:after="0" w:line="240" w:lineRule="auto"/>
        <w:rPr>
          <w:rFonts w:ascii="FS Albert Pro Light" w:hAnsi="FS Albert Pro Light" w:cs="Arial"/>
          <w:b/>
          <w:sz w:val="20"/>
          <w:szCs w:val="20"/>
          <w:lang w:val="en-US"/>
        </w:rPr>
      </w:pPr>
    </w:p>
    <w:sectPr w:rsidR="00AD2FA0" w:rsidRPr="00672A83" w:rsidSect="002368DF">
      <w:headerReference w:type="default" r:id="rId7"/>
      <w:footerReference w:type="default" r:id="rId8"/>
      <w:pgSz w:w="11906" w:h="16838"/>
      <w:pgMar w:top="2552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7A" w:rsidRDefault="0016437A" w:rsidP="007550D5">
      <w:pPr>
        <w:spacing w:after="0" w:line="240" w:lineRule="auto"/>
      </w:pPr>
      <w:r>
        <w:separator/>
      </w:r>
    </w:p>
  </w:endnote>
  <w:endnote w:type="continuationSeparator" w:id="0">
    <w:p w:rsidR="0016437A" w:rsidRDefault="0016437A" w:rsidP="007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FE6847" w:rsidRPr="005768FA" w:rsidRDefault="005768FA" w:rsidP="005768FA">
    <w:pPr>
      <w:pStyle w:val="Footer"/>
      <w:spacing w:after="0" w:line="200" w:lineRule="exact"/>
    </w:pPr>
    <w:r>
      <w:rPr>
        <w:rFonts w:ascii="FS Albert Pro" w:hAnsi="FS Albert Pro"/>
        <w:b/>
        <w:color w:val="005CA9"/>
        <w:sz w:val="13"/>
        <w:szCs w:val="13"/>
      </w:rPr>
      <w:t>Alphabet Fleet Services</w:t>
    </w:r>
    <w:r>
      <w:rPr>
        <w:rFonts w:ascii="FS Albert Pro" w:hAnsi="FS Albert Pro"/>
        <w:color w:val="005CA9"/>
        <w:sz w:val="13"/>
        <w:szCs w:val="13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</w:rPr>
      <w:softHyphen/>
    </w:r>
    <w:r>
      <w:rPr>
        <w:rFonts w:ascii="FS Albert Pro" w:hAnsi="FS Albert Pro"/>
        <w:b/>
        <w:color w:val="005CA9"/>
        <w:sz w:val="13"/>
        <w:szCs w:val="13"/>
      </w:rPr>
      <w:t xml:space="preserve"> </w:t>
    </w:r>
    <w:r>
      <w:rPr>
        <w:rFonts w:ascii="FS Albert Pro" w:hAnsi="FS Albert Pro"/>
        <w:color w:val="005CA9"/>
        <w:sz w:val="13"/>
        <w:szCs w:val="13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Besöksadress</w:t>
    </w:r>
    <w:r>
      <w:rPr>
        <w:rFonts w:ascii="FS Albert Pro" w:hAnsi="FS Albert Pro"/>
        <w:color w:val="005CA9"/>
        <w:sz w:val="13"/>
        <w:szCs w:val="13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Telefon</w:t>
    </w:r>
    <w:r>
      <w:rPr>
        <w:rFonts w:ascii="FS Albert Pro" w:hAnsi="FS Albert Pro"/>
        <w:color w:val="005CA9"/>
        <w:sz w:val="13"/>
        <w:szCs w:val="13"/>
      </w:rPr>
      <w:t xml:space="preserve"> +46 8 585 360 70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E-mail</w:t>
    </w:r>
    <w:r>
      <w:rPr>
        <w:rFonts w:ascii="FS Albert Pro" w:hAnsi="FS Albert Pro"/>
        <w:color w:val="005CA9"/>
        <w:sz w:val="13"/>
        <w:szCs w:val="13"/>
      </w:rPr>
      <w:t xml:space="preserve"> </w:t>
    </w:r>
    <w:r w:rsidR="00D475EA">
      <w:rPr>
        <w:rFonts w:ascii="FS Albert Pro" w:hAnsi="FS Albert Pro"/>
        <w:color w:val="005CA9"/>
        <w:sz w:val="13"/>
        <w:szCs w:val="13"/>
      </w:rPr>
      <w:t>fleet.se</w:t>
    </w:r>
    <w:r>
      <w:rPr>
        <w:rFonts w:ascii="FS Albert Pro" w:hAnsi="FS Albert Pro"/>
        <w:color w:val="005CA9"/>
        <w:sz w:val="13"/>
        <w:szCs w:val="13"/>
      </w:rPr>
      <w:t>@alphabet.com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Internet</w:t>
    </w:r>
    <w:r>
      <w:rPr>
        <w:rFonts w:ascii="FS Albert Pro" w:hAnsi="FS Albert Pro"/>
        <w:color w:val="005CA9"/>
        <w:sz w:val="13"/>
        <w:szCs w:val="13"/>
      </w:rPr>
      <w:t xml:space="preserve"> www.se.alphabet.com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Bankgiro</w:t>
    </w:r>
    <w:r>
      <w:rPr>
        <w:rFonts w:ascii="FS Albert Pro" w:hAnsi="FS Albert Pro"/>
        <w:color w:val="005CA9"/>
        <w:sz w:val="13"/>
        <w:szCs w:val="13"/>
      </w:rPr>
      <w:t xml:space="preserve"> 5887-6350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Orgnr</w:t>
    </w:r>
    <w:r>
      <w:rPr>
        <w:rFonts w:ascii="FS Albert Pro" w:hAnsi="FS Albert Pro"/>
        <w:color w:val="005CA9"/>
        <w:sz w:val="13"/>
        <w:szCs w:val="13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7A" w:rsidRDefault="0016437A" w:rsidP="007550D5">
      <w:pPr>
        <w:spacing w:after="0" w:line="240" w:lineRule="auto"/>
      </w:pPr>
      <w:r>
        <w:separator/>
      </w:r>
    </w:p>
  </w:footnote>
  <w:footnote w:type="continuationSeparator" w:id="0">
    <w:p w:rsidR="0016437A" w:rsidRDefault="0016437A" w:rsidP="0075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7" w:rsidRDefault="00E93B1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01CF1C7F" wp14:editId="0184F7BA">
          <wp:simplePos x="0" y="0"/>
          <wp:positionH relativeFrom="page">
            <wp:posOffset>5400040</wp:posOffset>
          </wp:positionH>
          <wp:positionV relativeFrom="page">
            <wp:posOffset>900430</wp:posOffset>
          </wp:positionV>
          <wp:extent cx="1259205" cy="360045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014"/>
    <w:multiLevelType w:val="hybridMultilevel"/>
    <w:tmpl w:val="EF0056E4"/>
    <w:lvl w:ilvl="0" w:tplc="0400DD4A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790"/>
    <w:multiLevelType w:val="hybridMultilevel"/>
    <w:tmpl w:val="96F244C6"/>
    <w:lvl w:ilvl="0" w:tplc="689236B8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A"/>
    <w:rsid w:val="00005F5F"/>
    <w:rsid w:val="000076C5"/>
    <w:rsid w:val="000077FC"/>
    <w:rsid w:val="0003059E"/>
    <w:rsid w:val="00083B79"/>
    <w:rsid w:val="00093860"/>
    <w:rsid w:val="000A4DEE"/>
    <w:rsid w:val="001350E7"/>
    <w:rsid w:val="00147201"/>
    <w:rsid w:val="0016437A"/>
    <w:rsid w:val="001667C6"/>
    <w:rsid w:val="001710C1"/>
    <w:rsid w:val="00185D76"/>
    <w:rsid w:val="00195FD0"/>
    <w:rsid w:val="001B2888"/>
    <w:rsid w:val="001B74CA"/>
    <w:rsid w:val="001C2E7C"/>
    <w:rsid w:val="001C78F9"/>
    <w:rsid w:val="001D7A09"/>
    <w:rsid w:val="001E2F48"/>
    <w:rsid w:val="001E3CF1"/>
    <w:rsid w:val="001F3801"/>
    <w:rsid w:val="00207552"/>
    <w:rsid w:val="0021084E"/>
    <w:rsid w:val="00211482"/>
    <w:rsid w:val="00221CED"/>
    <w:rsid w:val="002221F9"/>
    <w:rsid w:val="00233F8E"/>
    <w:rsid w:val="002368DF"/>
    <w:rsid w:val="0024315D"/>
    <w:rsid w:val="002827A3"/>
    <w:rsid w:val="002C016C"/>
    <w:rsid w:val="002C6048"/>
    <w:rsid w:val="002D3722"/>
    <w:rsid w:val="002E419F"/>
    <w:rsid w:val="002E449D"/>
    <w:rsid w:val="002F2F90"/>
    <w:rsid w:val="003347CA"/>
    <w:rsid w:val="00341BA2"/>
    <w:rsid w:val="00343249"/>
    <w:rsid w:val="00343C36"/>
    <w:rsid w:val="0035156C"/>
    <w:rsid w:val="00352C8D"/>
    <w:rsid w:val="003657DE"/>
    <w:rsid w:val="00385DF2"/>
    <w:rsid w:val="003D34A9"/>
    <w:rsid w:val="003E3BA8"/>
    <w:rsid w:val="003E5C9D"/>
    <w:rsid w:val="0040686D"/>
    <w:rsid w:val="00413C5A"/>
    <w:rsid w:val="004250F8"/>
    <w:rsid w:val="0042604F"/>
    <w:rsid w:val="00482A40"/>
    <w:rsid w:val="00492E9E"/>
    <w:rsid w:val="004A2D12"/>
    <w:rsid w:val="004B5DD5"/>
    <w:rsid w:val="004C00E3"/>
    <w:rsid w:val="004C4C87"/>
    <w:rsid w:val="004D0143"/>
    <w:rsid w:val="0051238F"/>
    <w:rsid w:val="00556690"/>
    <w:rsid w:val="00575D54"/>
    <w:rsid w:val="005768FA"/>
    <w:rsid w:val="0058328D"/>
    <w:rsid w:val="005975A1"/>
    <w:rsid w:val="005B7F9B"/>
    <w:rsid w:val="005C260B"/>
    <w:rsid w:val="005E47CF"/>
    <w:rsid w:val="005F6A64"/>
    <w:rsid w:val="005F7479"/>
    <w:rsid w:val="0060406D"/>
    <w:rsid w:val="00606581"/>
    <w:rsid w:val="00606F70"/>
    <w:rsid w:val="00613D86"/>
    <w:rsid w:val="0061723D"/>
    <w:rsid w:val="00641FB3"/>
    <w:rsid w:val="0064487A"/>
    <w:rsid w:val="00647D71"/>
    <w:rsid w:val="00672A83"/>
    <w:rsid w:val="00675436"/>
    <w:rsid w:val="00677B7B"/>
    <w:rsid w:val="006A35F3"/>
    <w:rsid w:val="006B26F8"/>
    <w:rsid w:val="006F22BD"/>
    <w:rsid w:val="00713EE7"/>
    <w:rsid w:val="00725A18"/>
    <w:rsid w:val="007550D5"/>
    <w:rsid w:val="00767E81"/>
    <w:rsid w:val="007C723E"/>
    <w:rsid w:val="007D077F"/>
    <w:rsid w:val="007E378C"/>
    <w:rsid w:val="00803638"/>
    <w:rsid w:val="008120F9"/>
    <w:rsid w:val="008257FA"/>
    <w:rsid w:val="00831729"/>
    <w:rsid w:val="008529E5"/>
    <w:rsid w:val="008649B5"/>
    <w:rsid w:val="00866F95"/>
    <w:rsid w:val="00867394"/>
    <w:rsid w:val="00870AB9"/>
    <w:rsid w:val="00877471"/>
    <w:rsid w:val="0088699A"/>
    <w:rsid w:val="008B495F"/>
    <w:rsid w:val="008B623F"/>
    <w:rsid w:val="00900724"/>
    <w:rsid w:val="00911BD2"/>
    <w:rsid w:val="00920F34"/>
    <w:rsid w:val="009303BB"/>
    <w:rsid w:val="00974276"/>
    <w:rsid w:val="009956F3"/>
    <w:rsid w:val="009D206E"/>
    <w:rsid w:val="009E071D"/>
    <w:rsid w:val="009E4257"/>
    <w:rsid w:val="009F3071"/>
    <w:rsid w:val="00A138C5"/>
    <w:rsid w:val="00A16867"/>
    <w:rsid w:val="00A20FB8"/>
    <w:rsid w:val="00A22CE0"/>
    <w:rsid w:val="00A52072"/>
    <w:rsid w:val="00A640D8"/>
    <w:rsid w:val="00A851A3"/>
    <w:rsid w:val="00A969CB"/>
    <w:rsid w:val="00AB2477"/>
    <w:rsid w:val="00AB3A3D"/>
    <w:rsid w:val="00AD2FA0"/>
    <w:rsid w:val="00AE36B5"/>
    <w:rsid w:val="00B079BD"/>
    <w:rsid w:val="00B13E57"/>
    <w:rsid w:val="00B26AB0"/>
    <w:rsid w:val="00B5375C"/>
    <w:rsid w:val="00B542F7"/>
    <w:rsid w:val="00B63426"/>
    <w:rsid w:val="00B82597"/>
    <w:rsid w:val="00BB4F4E"/>
    <w:rsid w:val="00C04F40"/>
    <w:rsid w:val="00C122F3"/>
    <w:rsid w:val="00C47D9E"/>
    <w:rsid w:val="00C81006"/>
    <w:rsid w:val="00C925AE"/>
    <w:rsid w:val="00C934A4"/>
    <w:rsid w:val="00CC3B94"/>
    <w:rsid w:val="00CD22E6"/>
    <w:rsid w:val="00D406AB"/>
    <w:rsid w:val="00D475EA"/>
    <w:rsid w:val="00D479F9"/>
    <w:rsid w:val="00D6469B"/>
    <w:rsid w:val="00D85663"/>
    <w:rsid w:val="00D86532"/>
    <w:rsid w:val="00D9202E"/>
    <w:rsid w:val="00D96F33"/>
    <w:rsid w:val="00DA16CB"/>
    <w:rsid w:val="00DC052C"/>
    <w:rsid w:val="00DC600F"/>
    <w:rsid w:val="00DE0936"/>
    <w:rsid w:val="00E04DBC"/>
    <w:rsid w:val="00E16DE0"/>
    <w:rsid w:val="00E70EEB"/>
    <w:rsid w:val="00E93B1A"/>
    <w:rsid w:val="00EA592C"/>
    <w:rsid w:val="00F07183"/>
    <w:rsid w:val="00F20DBC"/>
    <w:rsid w:val="00F33686"/>
    <w:rsid w:val="00F46E08"/>
    <w:rsid w:val="00F64C3E"/>
    <w:rsid w:val="00F64D87"/>
    <w:rsid w:val="00F81B21"/>
    <w:rsid w:val="00F92ECB"/>
    <w:rsid w:val="00FA73A0"/>
    <w:rsid w:val="00FB120F"/>
    <w:rsid w:val="00FC088F"/>
    <w:rsid w:val="00FD70FD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805AF7E-EB64-4DD7-AF2E-7F9B518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2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D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1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25%20&#196;ndringsblankett\&#196;ndringsblank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Ändringsblankett.dotx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991</CharactersWithSpaces>
  <SharedDoc>false</SharedDoc>
  <HLinks>
    <vt:vector size="6" baseType="variant">
      <vt:variant>
        <vt:i4>14155903</vt:i4>
      </vt:variant>
      <vt:variant>
        <vt:i4>136</vt:i4>
      </vt:variant>
      <vt:variant>
        <vt:i4>0</vt:i4>
      </vt:variant>
      <vt:variant>
        <vt:i4>5</vt:i4>
      </vt:variant>
      <vt:variant>
        <vt:lpwstr>mailto:kundtjänst@alphabet.com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6</cp:revision>
  <cp:lastPrinted>2019-02-11T09:21:00Z</cp:lastPrinted>
  <dcterms:created xsi:type="dcterms:W3CDTF">2019-02-11T08:22:00Z</dcterms:created>
  <dcterms:modified xsi:type="dcterms:W3CDTF">2019-02-11T10:12:00Z</dcterms:modified>
</cp:coreProperties>
</file>