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BFB2" w14:textId="45FB3FE4" w:rsidR="005975A1" w:rsidRPr="00620257" w:rsidRDefault="005D11D3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28"/>
          <w:szCs w:val="28"/>
        </w:rPr>
      </w:pPr>
      <w:bookmarkStart w:id="0" w:name="_GoBack"/>
      <w:bookmarkEnd w:id="0"/>
      <w:r w:rsidRPr="00620257">
        <w:rPr>
          <w:rFonts w:ascii="FS Albert Pro" w:hAnsi="FS Albert Pro" w:cs="Arial"/>
          <w:b/>
          <w:sz w:val="28"/>
          <w:szCs w:val="28"/>
        </w:rPr>
        <w:t>Ändring</w:t>
      </w:r>
    </w:p>
    <w:p w14:paraId="1ECD48BC" w14:textId="77777777" w:rsidR="00302455" w:rsidRPr="00620257" w:rsidRDefault="00302455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14:paraId="446C0D8B" w14:textId="77777777" w:rsidR="00302455" w:rsidRPr="00620257" w:rsidRDefault="00302455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14:paraId="00505EA6" w14:textId="77777777" w:rsidR="00302455" w:rsidRPr="00620257" w:rsidRDefault="00302455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tbl>
      <w:tblPr>
        <w:tblW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3"/>
      </w:tblGrid>
      <w:tr w:rsidR="00302455" w:rsidRPr="00620257" w14:paraId="3634E1AA" w14:textId="77777777" w:rsidTr="00302455">
        <w:trPr>
          <w:trHeight w:val="431"/>
        </w:trPr>
        <w:tc>
          <w:tcPr>
            <w:tcW w:w="2263" w:type="dxa"/>
          </w:tcPr>
          <w:p w14:paraId="7B6497A4" w14:textId="0F03A1E9" w:rsidR="00302455" w:rsidRPr="00620257" w:rsidRDefault="00302455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620257">
              <w:rPr>
                <w:rFonts w:ascii="FS Albert Pro" w:hAnsi="FS Albert Pro" w:cs="Arial"/>
                <w:sz w:val="16"/>
                <w:szCs w:val="16"/>
              </w:rPr>
              <w:t>Datum</w:t>
            </w:r>
          </w:p>
          <w:p w14:paraId="5D1A632A" w14:textId="1E2DBE10" w:rsidR="00302455" w:rsidRPr="00B532E9" w:rsidRDefault="00302455" w:rsidP="00CD3E25">
            <w:pPr>
              <w:spacing w:after="0" w:line="240" w:lineRule="auto"/>
              <w:rPr>
                <w:rFonts w:ascii="FS Albert Pro" w:hAnsi="FS Albert Pro" w:cs="Arial"/>
                <w:sz w:val="24"/>
                <w:szCs w:val="24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A610274" w14:textId="77777777" w:rsidR="00E93B1A" w:rsidRPr="00620257" w:rsidRDefault="00E93B1A" w:rsidP="00FE6847">
      <w:pPr>
        <w:spacing w:after="0"/>
        <w:ind w:right="-851"/>
        <w:rPr>
          <w:rFonts w:ascii="FS Albert Pro" w:hAnsi="FS Albert Pro" w:cs="Arial"/>
          <w:b/>
          <w:sz w:val="20"/>
          <w:szCs w:val="20"/>
        </w:rPr>
      </w:pPr>
    </w:p>
    <w:p w14:paraId="58795E2D" w14:textId="32D3F035" w:rsidR="00F308A2" w:rsidRPr="00620257" w:rsidRDefault="00A22E20" w:rsidP="00F308A2">
      <w:pPr>
        <w:spacing w:after="0"/>
        <w:rPr>
          <w:rFonts w:ascii="FS Albert Pro" w:hAnsi="FS Albert Pro" w:cs="Arial"/>
          <w:b/>
          <w:sz w:val="20"/>
          <w:szCs w:val="20"/>
        </w:rPr>
      </w:pPr>
      <w:r w:rsidRPr="00620257">
        <w:rPr>
          <w:rFonts w:ascii="FS Albert Pro" w:hAnsi="FS Albert Pro" w:cs="Arial"/>
          <w:b/>
          <w:sz w:val="20"/>
          <w:szCs w:val="20"/>
        </w:rPr>
        <w:t>Ändring</w:t>
      </w:r>
      <w:r w:rsidR="00F308A2" w:rsidRPr="00620257">
        <w:rPr>
          <w:rFonts w:ascii="FS Albert Pro" w:hAnsi="FS Albert Pro" w:cs="Arial"/>
          <w:b/>
          <w:sz w:val="20"/>
          <w:szCs w:val="20"/>
        </w:rPr>
        <w:t xml:space="preserve"> av förare (* obligat</w:t>
      </w:r>
      <w:r w:rsidR="00B532E9">
        <w:rPr>
          <w:rFonts w:ascii="FS Albert Pro" w:hAnsi="FS Albert Pro" w:cs="Arial"/>
          <w:b/>
          <w:sz w:val="20"/>
          <w:szCs w:val="20"/>
        </w:rPr>
        <w:t>orisk uppgift</w:t>
      </w:r>
      <w:r w:rsidR="00F308A2" w:rsidRPr="00620257">
        <w:rPr>
          <w:rFonts w:ascii="FS Albert Pro" w:hAnsi="FS Albert Pro" w:cs="Arial"/>
          <w:b/>
          <w:sz w:val="20"/>
          <w:szCs w:val="20"/>
        </w:rPr>
        <w:t>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F148E6" w:rsidRPr="00620257" w14:paraId="3716296D" w14:textId="77777777" w:rsidTr="00C46264">
        <w:trPr>
          <w:trHeight w:hRule="exact" w:val="431"/>
        </w:trPr>
        <w:tc>
          <w:tcPr>
            <w:tcW w:w="9209" w:type="dxa"/>
            <w:gridSpan w:val="3"/>
          </w:tcPr>
          <w:p w14:paraId="31196A77" w14:textId="7C35D3AD" w:rsidR="00F148E6" w:rsidRPr="00EC2557" w:rsidRDefault="00F148E6" w:rsidP="00CD3E25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EC2557">
              <w:rPr>
                <w:rFonts w:ascii="FS Albert Pro" w:hAnsi="FS Albert Pro" w:cs="Arial"/>
                <w:sz w:val="20"/>
                <w:szCs w:val="20"/>
              </w:rPr>
              <w:t>Nuvarande förare</w:t>
            </w:r>
          </w:p>
        </w:tc>
      </w:tr>
      <w:tr w:rsidR="00F148E6" w:rsidRPr="00620257" w14:paraId="55B3FEFD" w14:textId="77777777" w:rsidTr="00C46264">
        <w:trPr>
          <w:trHeight w:hRule="exact" w:val="431"/>
        </w:trPr>
        <w:tc>
          <w:tcPr>
            <w:tcW w:w="4673" w:type="dxa"/>
          </w:tcPr>
          <w:p w14:paraId="2960FEFE" w14:textId="77777777" w:rsidR="00F148E6" w:rsidRPr="00620257" w:rsidRDefault="00F148E6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</w:t>
            </w:r>
            <w:r w:rsidRPr="00620257">
              <w:rPr>
                <w:rFonts w:ascii="FS Albert Pro" w:hAnsi="FS Albert Pro" w:cs="Arial"/>
                <w:sz w:val="16"/>
                <w:szCs w:val="16"/>
              </w:rPr>
              <w:t>amn *</w:t>
            </w:r>
            <w:r w:rsidRPr="00620257">
              <w:rPr>
                <w:rFonts w:ascii="FS Albert Pro" w:hAnsi="FS Albert Pro" w:cs="Arial"/>
                <w:sz w:val="16"/>
                <w:szCs w:val="16"/>
              </w:rPr>
              <w:tab/>
            </w:r>
          </w:p>
          <w:p w14:paraId="23966CC5" w14:textId="282043E9" w:rsidR="00F148E6" w:rsidRDefault="00B532E9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5959CA2E" w14:textId="665A328F" w:rsidR="00F148E6" w:rsidRPr="00620257" w:rsidRDefault="001073C2" w:rsidP="00F148E6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Fordonets r</w:t>
            </w:r>
            <w:r w:rsidR="00F148E6" w:rsidRPr="00620257">
              <w:rPr>
                <w:rFonts w:ascii="FS Albert Pro" w:hAnsi="FS Albert Pro" w:cs="Arial"/>
                <w:sz w:val="16"/>
                <w:szCs w:val="16"/>
              </w:rPr>
              <w:t>egistreringsnummer *</w:t>
            </w:r>
          </w:p>
          <w:p w14:paraId="5CD79675" w14:textId="2B8DE6E7" w:rsidR="00F148E6" w:rsidRPr="00620257" w:rsidRDefault="00B532E9" w:rsidP="00F148E6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308A2" w:rsidRPr="00620257" w14:paraId="3C73B1F4" w14:textId="77777777" w:rsidTr="0024586C">
        <w:trPr>
          <w:trHeight w:hRule="exact" w:val="596"/>
        </w:trPr>
        <w:tc>
          <w:tcPr>
            <w:tcW w:w="4673" w:type="dxa"/>
          </w:tcPr>
          <w:p w14:paraId="68401E66" w14:textId="77777777" w:rsidR="00F308A2" w:rsidRPr="00620257" w:rsidRDefault="00F308A2" w:rsidP="00CD3E25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620257">
              <w:rPr>
                <w:rFonts w:ascii="FS Albert Pro" w:hAnsi="FS Albert Pro" w:cs="Arial"/>
                <w:sz w:val="16"/>
                <w:szCs w:val="16"/>
              </w:rPr>
              <w:t>Orsak till byte av förare</w:t>
            </w:r>
          </w:p>
          <w:p w14:paraId="7EDB2D28" w14:textId="6196DEA4" w:rsidR="00F308A2" w:rsidRPr="00620257" w:rsidRDefault="00B532E9" w:rsidP="00CD3E25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39604C45" w14:textId="2194758A" w:rsidR="00F308A2" w:rsidRPr="00620257" w:rsidRDefault="00F308A2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620257">
              <w:rPr>
                <w:rFonts w:ascii="FS Albert Pro" w:hAnsi="FS Albert Pro" w:cs="Arial"/>
                <w:sz w:val="16"/>
                <w:szCs w:val="16"/>
              </w:rPr>
              <w:t>Ska nuvarande förares drivmedelskort spärras?</w:t>
            </w:r>
            <w:r w:rsidR="00B532E9">
              <w:rPr>
                <w:rFonts w:ascii="FS Albert Pro" w:hAnsi="FS Albert Pro" w:cs="Arial"/>
                <w:sz w:val="16"/>
                <w:szCs w:val="16"/>
              </w:rPr>
              <w:t xml:space="preserve"> </w:t>
            </w:r>
            <w:r w:rsidRPr="00620257">
              <w:rPr>
                <w:rFonts w:ascii="FS Albert Pro" w:hAnsi="FS Albert Pro" w:cs="Arial"/>
                <w:sz w:val="16"/>
                <w:szCs w:val="16"/>
              </w:rPr>
              <w:t>*</w:t>
            </w:r>
          </w:p>
          <w:p w14:paraId="3E5ACCE8" w14:textId="6F9314C8" w:rsidR="00F308A2" w:rsidRPr="00620257" w:rsidRDefault="00F308A2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257">
              <w:rPr>
                <w:rFonts w:ascii="FS Albert Pro" w:hAnsi="FS Albert Pro" w:cs="Arial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t xml:space="preserve"> </w:t>
            </w:r>
            <w:r w:rsidR="001073C2">
              <w:rPr>
                <w:rFonts w:ascii="FS Albert Pro" w:hAnsi="FS Albert Pro" w:cs="Arial"/>
                <w:sz w:val="16"/>
                <w:szCs w:val="16"/>
              </w:rPr>
              <w:t>Nej</w:t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t xml:space="preserve">     </w:t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  <w:sz w:val="20"/>
                <w:szCs w:val="20"/>
              </w:rPr>
            </w:r>
            <w:r w:rsidR="0024586C">
              <w:rPr>
                <w:rFonts w:ascii="FS Albert Pro" w:hAnsi="FS Albert Pro" w:cs="Arial"/>
                <w:sz w:val="20"/>
                <w:szCs w:val="20"/>
              </w:rPr>
              <w:fldChar w:fldCharType="separate"/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fldChar w:fldCharType="end"/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t xml:space="preserve"> </w:t>
            </w:r>
            <w:r w:rsidR="001073C2">
              <w:rPr>
                <w:rFonts w:ascii="FS Albert Pro" w:hAnsi="FS Albert Pro" w:cs="Arial"/>
                <w:sz w:val="16"/>
                <w:szCs w:val="16"/>
              </w:rPr>
              <w:t>Ja</w:t>
            </w:r>
          </w:p>
        </w:tc>
      </w:tr>
      <w:tr w:rsidR="006D4B04" w:rsidRPr="00620257" w14:paraId="70FC3789" w14:textId="77777777" w:rsidTr="00C46264">
        <w:trPr>
          <w:trHeight w:hRule="exact" w:val="431"/>
        </w:trPr>
        <w:tc>
          <w:tcPr>
            <w:tcW w:w="9209" w:type="dxa"/>
            <w:gridSpan w:val="3"/>
          </w:tcPr>
          <w:p w14:paraId="308171EC" w14:textId="49965378" w:rsidR="006D4B04" w:rsidRPr="00EC2557" w:rsidRDefault="00F148E6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EC2557">
              <w:rPr>
                <w:rFonts w:ascii="FS Albert Pro" w:hAnsi="FS Albert Pro" w:cs="Arial"/>
                <w:sz w:val="20"/>
                <w:szCs w:val="20"/>
              </w:rPr>
              <w:t>Ny förare</w:t>
            </w:r>
          </w:p>
        </w:tc>
      </w:tr>
      <w:tr w:rsidR="00F148E6" w:rsidRPr="00620257" w14:paraId="716B2701" w14:textId="77777777" w:rsidTr="00C46264">
        <w:trPr>
          <w:trHeight w:hRule="exact" w:val="431"/>
        </w:trPr>
        <w:tc>
          <w:tcPr>
            <w:tcW w:w="4673" w:type="dxa"/>
          </w:tcPr>
          <w:p w14:paraId="11ADC07E" w14:textId="77777777" w:rsidR="00F148E6" w:rsidRPr="008D7A95" w:rsidRDefault="00F148E6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Namn</w:t>
            </w: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  <w:r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ab/>
            </w:r>
          </w:p>
          <w:p w14:paraId="2CF7BC6D" w14:textId="157ABE76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395369A8" w14:textId="2BDB5535" w:rsidR="00B532E9" w:rsidRPr="00B532E9" w:rsidRDefault="00B532E9" w:rsidP="00F148E6">
            <w:pPr>
              <w:spacing w:after="0" w:line="240" w:lineRule="auto"/>
              <w:rPr>
                <w:rStyle w:val="PlaceholderText"/>
                <w:rFonts w:ascii="FS Albert Pro" w:hAnsi="FS Albert Pro" w:cs="Arial"/>
                <w:color w:val="auto"/>
                <w:sz w:val="16"/>
                <w:szCs w:val="16"/>
              </w:rPr>
            </w:pPr>
            <w:r>
              <w:rPr>
                <w:rStyle w:val="PlaceholderText"/>
                <w:rFonts w:ascii="FS Albert Pro" w:hAnsi="FS Albert Pro" w:cs="Arial"/>
                <w:color w:val="auto"/>
                <w:sz w:val="16"/>
                <w:szCs w:val="16"/>
              </w:rPr>
              <w:t>Kostnadsställe</w:t>
            </w:r>
            <w:r w:rsidR="00C51777">
              <w:rPr>
                <w:rStyle w:val="PlaceholderText"/>
                <w:rFonts w:ascii="FS Albert Pro" w:hAnsi="FS Albert Pro" w:cs="Arial"/>
                <w:color w:val="auto"/>
                <w:sz w:val="16"/>
                <w:szCs w:val="16"/>
              </w:rPr>
              <w:t xml:space="preserve"> *</w:t>
            </w:r>
          </w:p>
          <w:p w14:paraId="370463D6" w14:textId="0096DBD0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48950828" w14:textId="6EFB072B" w:rsidR="00B532E9" w:rsidRPr="008D7A95" w:rsidRDefault="00B532E9" w:rsidP="00B532E9">
            <w:pPr>
              <w:tabs>
                <w:tab w:val="left" w:pos="-3240"/>
                <w:tab w:val="left" w:pos="1404"/>
                <w:tab w:val="left" w:pos="2304"/>
              </w:tabs>
              <w:spacing w:after="0" w:line="240" w:lineRule="auto"/>
              <w:rPr>
                <w:rFonts w:ascii="FS Albert Pro" w:eastAsia="Times New Roman" w:hAnsi="FS Albert Pro" w:cs="Arial"/>
                <w:sz w:val="16"/>
                <w:szCs w:val="24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24"/>
                <w:lang w:eastAsia="sv-SE"/>
              </w:rPr>
              <w:t>Anställningsnummer</w:t>
            </w:r>
          </w:p>
          <w:p w14:paraId="2916F96A" w14:textId="35E3E43D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C46264" w:rsidRPr="00620257" w14:paraId="68B15C9D" w14:textId="77777777" w:rsidTr="002B36FC">
        <w:trPr>
          <w:trHeight w:hRule="exact" w:val="431"/>
        </w:trPr>
        <w:tc>
          <w:tcPr>
            <w:tcW w:w="4673" w:type="dxa"/>
          </w:tcPr>
          <w:p w14:paraId="2104EFFF" w14:textId="77777777" w:rsidR="00C46264" w:rsidRPr="008D7A95" w:rsidRDefault="00C46264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Adress</w:t>
            </w: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0E686706" w14:textId="39821988" w:rsidR="00C46264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29AEEB9F" w14:textId="77777777" w:rsidR="00C46264" w:rsidRDefault="00C46264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Postnummer</w:t>
            </w: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7862B69B" w14:textId="3744F24D" w:rsidR="00C46264" w:rsidRPr="008D7A95" w:rsidRDefault="00B532E9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2E420CBD" w14:textId="77777777" w:rsidR="00C46264" w:rsidRPr="008D7A95" w:rsidRDefault="00C46264" w:rsidP="00C46264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Postadress</w:t>
            </w: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66E48AE5" w14:textId="60EEDC72" w:rsidR="00C46264" w:rsidRDefault="00B532E9" w:rsidP="00C46264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148E6" w:rsidRPr="00620257" w14:paraId="13674305" w14:textId="77777777" w:rsidTr="00C46264">
        <w:trPr>
          <w:trHeight w:hRule="exact" w:val="449"/>
        </w:trPr>
        <w:tc>
          <w:tcPr>
            <w:tcW w:w="4673" w:type="dxa"/>
          </w:tcPr>
          <w:p w14:paraId="4004AE80" w14:textId="77777777" w:rsidR="00C46264" w:rsidRDefault="00C46264" w:rsidP="00C46264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7C24C5">
              <w:rPr>
                <w:rFonts w:ascii="FS Albert Pro" w:hAnsi="FS Albert Pro" w:cs="Arial"/>
                <w:sz w:val="16"/>
                <w:szCs w:val="16"/>
              </w:rPr>
              <w:t xml:space="preserve">Totalt antal </w:t>
            </w:r>
            <w:r>
              <w:rPr>
                <w:rFonts w:ascii="FS Albert Pro" w:hAnsi="FS Albert Pro" w:cs="Arial"/>
                <w:sz w:val="16"/>
                <w:szCs w:val="16"/>
              </w:rPr>
              <w:t>kilometer per år</w:t>
            </w:r>
          </w:p>
          <w:p w14:paraId="1CA4D0FB" w14:textId="4F1A514B" w:rsidR="00C46264" w:rsidRDefault="00B532E9" w:rsidP="00C46264">
            <w:pPr>
              <w:rPr>
                <w:rFonts w:ascii="FS Albert Pro" w:eastAsia="Times New Roman" w:hAnsi="FS Albert Pro" w:cs="Arial"/>
                <w:sz w:val="20"/>
                <w:szCs w:val="20"/>
                <w:lang w:eastAsia="sv-SE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  <w:p w14:paraId="79F1DF62" w14:textId="77777777" w:rsidR="00C46264" w:rsidRPr="007C24C5" w:rsidRDefault="00C46264" w:rsidP="00C46264">
            <w:pPr>
              <w:rPr>
                <w:rFonts w:ascii="FS Albert Pro" w:hAnsi="FS Albert Pro" w:cs="Arial"/>
                <w:sz w:val="16"/>
                <w:szCs w:val="16"/>
              </w:rPr>
            </w:pPr>
          </w:p>
          <w:p w14:paraId="78EEAAC5" w14:textId="1CF054BB" w:rsidR="00F148E6" w:rsidRDefault="00C46264" w:rsidP="00C46264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7C24C5">
              <w:rPr>
                <w:rFonts w:ascii="FS Albert Pro" w:hAnsi="FS Albert Pro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24C5">
              <w:rPr>
                <w:rFonts w:ascii="FS Albert Pro" w:hAnsi="FS Albert Pro" w:cs="Arial"/>
                <w:sz w:val="20"/>
                <w:szCs w:val="20"/>
              </w:rPr>
              <w:instrText xml:space="preserve"> FORMTEXT </w:instrText>
            </w:r>
            <w:r w:rsidRPr="007C24C5">
              <w:rPr>
                <w:rFonts w:ascii="FS Albert Pro" w:hAnsi="FS Albert Pro" w:cs="Arial"/>
                <w:sz w:val="20"/>
                <w:szCs w:val="20"/>
              </w:rPr>
            </w:r>
            <w:r w:rsidRPr="007C24C5">
              <w:rPr>
                <w:rFonts w:ascii="FS Albert Pro" w:hAnsi="FS Albert Pro" w:cs="Arial"/>
                <w:sz w:val="20"/>
                <w:szCs w:val="20"/>
              </w:rPr>
              <w:fldChar w:fldCharType="separate"/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613059F" w14:textId="2686CA42" w:rsidR="00F148E6" w:rsidRPr="008D7A95" w:rsidRDefault="00BA32BB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E-mail</w:t>
            </w:r>
            <w:r w:rsidR="00F148E6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771A4871" w14:textId="682D5CC5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3ED72BD8" w14:textId="4623C3C5" w:rsidR="00F148E6" w:rsidRPr="008D7A95" w:rsidRDefault="00BA32BB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Telefonnummer</w:t>
            </w:r>
            <w:r w:rsidR="00F148E6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1DE5C946" w14:textId="468BF388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BA32BB" w:rsidRPr="0024586C" w14:paraId="09690228" w14:textId="77777777" w:rsidTr="00BA32BB">
        <w:trPr>
          <w:trHeight w:hRule="exact" w:val="1108"/>
        </w:trPr>
        <w:tc>
          <w:tcPr>
            <w:tcW w:w="4673" w:type="dxa"/>
          </w:tcPr>
          <w:p w14:paraId="5EE6C226" w14:textId="77777777" w:rsidR="00BA32BB" w:rsidRPr="003D06E7" w:rsidRDefault="00BA32BB" w:rsidP="00BA32BB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sz w:val="16"/>
              </w:rPr>
            </w:pPr>
            <w:r w:rsidRPr="003D06E7">
              <w:rPr>
                <w:rFonts w:ascii="FS Albert Pro" w:hAnsi="FS Albert Pro" w:cs="Arial"/>
                <w:sz w:val="16"/>
              </w:rPr>
              <w:t>Befintligt drivmedelskort *</w:t>
            </w:r>
          </w:p>
          <w:p w14:paraId="55B3080A" w14:textId="77777777" w:rsidR="00BA32BB" w:rsidRPr="003D06E7" w:rsidRDefault="00BA32BB" w:rsidP="00BA32BB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</w:rPr>
              <w:t xml:space="preserve"> </w:t>
            </w:r>
            <w:r w:rsidRPr="003D06E7">
              <w:rPr>
                <w:rFonts w:ascii="FS Albert Pro" w:hAnsi="FS Albert Pro" w:cs="Arial"/>
                <w:sz w:val="16"/>
                <w:szCs w:val="16"/>
              </w:rPr>
              <w:t>Nej</w:t>
            </w:r>
            <w:r w:rsidRPr="003D06E7">
              <w:rPr>
                <w:rFonts w:ascii="FS Albert Pro" w:hAnsi="FS Albert Pro" w:cs="Arial"/>
              </w:rPr>
              <w:t xml:space="preserve">    </w:t>
            </w:r>
          </w:p>
          <w:p w14:paraId="50485879" w14:textId="77777777" w:rsidR="00BA32BB" w:rsidRPr="003D06E7" w:rsidRDefault="00BA32BB" w:rsidP="00BA32BB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  <w:sz w:val="16"/>
              </w:rPr>
              <w:t xml:space="preserve"> For</w:t>
            </w:r>
            <w:r>
              <w:rPr>
                <w:rFonts w:ascii="FS Albert Pro" w:hAnsi="FS Albert Pro" w:cs="Arial"/>
                <w:sz w:val="16"/>
              </w:rPr>
              <w:t xml:space="preserve">tsätta med befintligt </w:t>
            </w:r>
            <w:r w:rsidRPr="003D06E7">
              <w:rPr>
                <w:rFonts w:ascii="FS Albert Pro" w:hAnsi="FS Albert Pro" w:cs="Arial"/>
                <w:sz w:val="16"/>
              </w:rPr>
              <w:t>kort via Al</w:t>
            </w:r>
            <w:r>
              <w:rPr>
                <w:rFonts w:ascii="FS Albert Pro" w:hAnsi="FS Albert Pro" w:cs="Arial"/>
                <w:sz w:val="16"/>
              </w:rPr>
              <w:t>phabet (specificera nedan)</w:t>
            </w:r>
            <w:r w:rsidRPr="003D06E7">
              <w:rPr>
                <w:rFonts w:ascii="FS Albert Pro" w:hAnsi="FS Albert Pro" w:cs="Arial"/>
                <w:sz w:val="16"/>
                <w:szCs w:val="16"/>
              </w:rPr>
              <w:t xml:space="preserve">    </w:t>
            </w:r>
          </w:p>
          <w:p w14:paraId="0AFE8E29" w14:textId="027708EE" w:rsidR="00BA32BB" w:rsidRPr="00BA32BB" w:rsidRDefault="00BA32BB" w:rsidP="00BA32BB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sz w:val="16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  <w:tc>
          <w:tcPr>
            <w:tcW w:w="4536" w:type="dxa"/>
            <w:gridSpan w:val="2"/>
          </w:tcPr>
          <w:p w14:paraId="68A79DD4" w14:textId="77777777" w:rsidR="00BA32BB" w:rsidRPr="003D06E7" w:rsidRDefault="00BA32BB" w:rsidP="00BA32BB">
            <w:pPr>
              <w:spacing w:after="0" w:line="240" w:lineRule="auto"/>
              <w:rPr>
                <w:rFonts w:ascii="FS Albert Pro" w:hAnsi="FS Albert Pro" w:cs="Arial"/>
                <w:sz w:val="16"/>
              </w:rPr>
            </w:pPr>
            <w:r w:rsidRPr="003D06E7">
              <w:rPr>
                <w:rFonts w:ascii="FS Albert Pro" w:hAnsi="FS Albert Pro" w:cs="Arial"/>
                <w:sz w:val="16"/>
              </w:rPr>
              <w:t>Beställa nytt drivmedelskort *</w:t>
            </w:r>
          </w:p>
          <w:p w14:paraId="015ECCF3" w14:textId="77777777" w:rsidR="00BA32BB" w:rsidRPr="003D06E7" w:rsidRDefault="00BA32BB" w:rsidP="00BA32BB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</w:rPr>
              <w:t xml:space="preserve"> </w:t>
            </w:r>
            <w:r w:rsidRPr="003D06E7">
              <w:rPr>
                <w:rFonts w:ascii="FS Albert Pro" w:hAnsi="FS Albert Pro" w:cs="Arial"/>
                <w:sz w:val="16"/>
                <w:szCs w:val="16"/>
              </w:rPr>
              <w:t>Nej</w:t>
            </w:r>
            <w:r w:rsidRPr="003D06E7">
              <w:rPr>
                <w:rFonts w:ascii="FS Albert Pro" w:hAnsi="FS Albert Pro" w:cs="Arial"/>
              </w:rPr>
              <w:t xml:space="preserve">    </w:t>
            </w:r>
          </w:p>
          <w:p w14:paraId="2CE92E37" w14:textId="77777777" w:rsidR="00BA32BB" w:rsidRPr="003D06E7" w:rsidRDefault="00BA32BB" w:rsidP="00BA32BB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E7">
              <w:rPr>
                <w:rFonts w:ascii="FS Albert Pro" w:hAnsi="FS Albert Pro" w:cs="Arial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3D06E7">
              <w:rPr>
                <w:rFonts w:ascii="FS Albert Pro" w:hAnsi="FS Albert Pro" w:cs="Arial"/>
              </w:rPr>
              <w:t xml:space="preserve"> </w:t>
            </w:r>
            <w:r>
              <w:rPr>
                <w:rFonts w:ascii="FS Albert Pro" w:hAnsi="FS Albert Pro" w:cs="Arial"/>
                <w:sz w:val="16"/>
                <w:szCs w:val="16"/>
              </w:rPr>
              <w:t>Ja</w:t>
            </w:r>
            <w:r w:rsidRPr="003D06E7">
              <w:rPr>
                <w:rFonts w:ascii="FS Albert Pro" w:hAnsi="FS Albert Pro" w:cs="Arial"/>
              </w:rPr>
              <w:t xml:space="preserve"> </w:t>
            </w:r>
            <w:r>
              <w:rPr>
                <w:rFonts w:ascii="FS Albert Pro" w:hAnsi="FS Albert Pro" w:cs="Arial"/>
                <w:sz w:val="16"/>
              </w:rPr>
              <w:t>(specificera nedan)</w:t>
            </w:r>
            <w:r>
              <w:rPr>
                <w:rFonts w:ascii="FS Albert Pro" w:hAnsi="FS Albert Pro" w:cs="Arial"/>
                <w:sz w:val="16"/>
                <w:szCs w:val="16"/>
              </w:rPr>
              <w:t xml:space="preserve"> </w:t>
            </w:r>
          </w:p>
          <w:p w14:paraId="3853FEF6" w14:textId="089EC6B5" w:rsidR="00BA32BB" w:rsidRPr="00BA32BB" w:rsidRDefault="00BA32BB" w:rsidP="00BA32BB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24586C">
              <w:rPr>
                <w:rFonts w:ascii="FS Albert Pro" w:hAnsi="FS Albert Pro" w:cs="Arial"/>
              </w:rPr>
            </w:r>
            <w:r w:rsidR="0024586C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</w:tr>
    </w:tbl>
    <w:p w14:paraId="098E7C1D" w14:textId="77777777" w:rsidR="00F308A2" w:rsidRPr="00BA32BB" w:rsidRDefault="00F308A2" w:rsidP="00FE6847">
      <w:pPr>
        <w:spacing w:after="0"/>
        <w:ind w:right="-851"/>
        <w:rPr>
          <w:rFonts w:ascii="FS Albert Pro" w:hAnsi="FS Albert Pro" w:cs="Arial"/>
          <w:b/>
          <w:sz w:val="8"/>
          <w:szCs w:val="8"/>
          <w:lang w:val="en-US"/>
        </w:rPr>
      </w:pPr>
    </w:p>
    <w:p w14:paraId="3A3C225A" w14:textId="77777777" w:rsidR="00F308A2" w:rsidRPr="00BA32BB" w:rsidRDefault="00F308A2" w:rsidP="00FE6847">
      <w:pPr>
        <w:spacing w:after="0"/>
        <w:ind w:right="-851"/>
        <w:rPr>
          <w:rFonts w:ascii="FS Albert Pro" w:hAnsi="FS Albert Pro" w:cs="Arial"/>
          <w:b/>
          <w:sz w:val="8"/>
          <w:szCs w:val="8"/>
          <w:lang w:val="en-US"/>
        </w:rPr>
      </w:pPr>
    </w:p>
    <w:p w14:paraId="36A80078" w14:textId="788E36EE" w:rsidR="000077FC" w:rsidRPr="00620257" w:rsidRDefault="00A22E20" w:rsidP="00FE6847">
      <w:pPr>
        <w:spacing w:after="0"/>
        <w:ind w:right="-851"/>
        <w:rPr>
          <w:rFonts w:ascii="FS Albert Pro" w:hAnsi="FS Albert Pro" w:cs="Arial"/>
          <w:b/>
          <w:sz w:val="20"/>
          <w:szCs w:val="20"/>
        </w:rPr>
      </w:pPr>
      <w:r w:rsidRPr="00620257">
        <w:rPr>
          <w:rFonts w:ascii="FS Albert Pro" w:hAnsi="FS Albert Pro" w:cs="Arial"/>
          <w:b/>
          <w:sz w:val="20"/>
          <w:szCs w:val="20"/>
        </w:rPr>
        <w:t>Ändring</w:t>
      </w:r>
      <w:r w:rsidR="000077FC" w:rsidRPr="00620257">
        <w:rPr>
          <w:rFonts w:ascii="FS Albert Pro" w:hAnsi="FS Albert Pro" w:cs="Arial"/>
          <w:b/>
          <w:sz w:val="20"/>
          <w:szCs w:val="20"/>
        </w:rPr>
        <w:t xml:space="preserve"> av kostnadsställe</w:t>
      </w:r>
      <w:r w:rsidR="00B532E9">
        <w:rPr>
          <w:rFonts w:ascii="FS Albert Pro" w:hAnsi="FS Albert Pro" w:cs="Arial"/>
          <w:b/>
          <w:sz w:val="20"/>
          <w:szCs w:val="20"/>
        </w:rPr>
        <w:t>/anställningsnummer</w:t>
      </w:r>
      <w:r w:rsidR="002B739D" w:rsidRPr="00620257">
        <w:rPr>
          <w:rFonts w:ascii="FS Albert Pro" w:hAnsi="FS Albert Pro" w:cs="Arial"/>
          <w:b/>
          <w:sz w:val="20"/>
          <w:szCs w:val="20"/>
        </w:rPr>
        <w:t xml:space="preserve"> på nuvarande förare</w:t>
      </w:r>
      <w:r w:rsidR="005A5820" w:rsidRPr="00620257">
        <w:rPr>
          <w:rFonts w:ascii="FS Albert Pro" w:hAnsi="FS Albert Pro" w:cs="Arial"/>
          <w:b/>
          <w:sz w:val="20"/>
          <w:szCs w:val="20"/>
        </w:rPr>
        <w:t xml:space="preserve"> </w:t>
      </w:r>
      <w:r w:rsidR="00074CC9" w:rsidRPr="00620257">
        <w:rPr>
          <w:rFonts w:ascii="FS Albert Pro" w:hAnsi="FS Albert Pro" w:cs="Arial"/>
          <w:b/>
          <w:sz w:val="20"/>
          <w:szCs w:val="20"/>
        </w:rPr>
        <w:t>(* obligatorisk u</w:t>
      </w:r>
      <w:r w:rsidR="00B532E9">
        <w:rPr>
          <w:rFonts w:ascii="FS Albert Pro" w:hAnsi="FS Albert Pro" w:cs="Arial"/>
          <w:b/>
          <w:sz w:val="20"/>
          <w:szCs w:val="20"/>
        </w:rPr>
        <w:t>ppgift</w:t>
      </w:r>
      <w:r w:rsidR="00074CC9" w:rsidRPr="00620257">
        <w:rPr>
          <w:rFonts w:ascii="FS Albert Pro" w:hAnsi="FS Albert Pro" w:cs="Arial"/>
          <w:b/>
          <w:sz w:val="20"/>
          <w:szCs w:val="20"/>
        </w:rPr>
        <w:t>)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87"/>
        <w:gridCol w:w="4556"/>
      </w:tblGrid>
      <w:tr w:rsidR="000077FC" w:rsidRPr="00620257" w14:paraId="3841E547" w14:textId="77777777" w:rsidTr="00B532E9">
        <w:trPr>
          <w:trHeight w:hRule="exact" w:val="431"/>
        </w:trPr>
        <w:tc>
          <w:tcPr>
            <w:tcW w:w="4687" w:type="dxa"/>
          </w:tcPr>
          <w:p w14:paraId="6626DDBF" w14:textId="69922CC7" w:rsidR="000077FC" w:rsidRPr="00620257" w:rsidRDefault="008D7A95" w:rsidP="00606F70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</w:t>
            </w:r>
            <w:r w:rsidR="005A5820" w:rsidRPr="00620257">
              <w:rPr>
                <w:rFonts w:ascii="FS Albert Pro" w:hAnsi="FS Albert Pro" w:cs="Arial"/>
                <w:sz w:val="16"/>
                <w:szCs w:val="16"/>
              </w:rPr>
              <w:t>amn *</w:t>
            </w:r>
            <w:r w:rsidR="00F46E08" w:rsidRPr="00620257">
              <w:rPr>
                <w:rFonts w:ascii="FS Albert Pro" w:hAnsi="FS Albert Pro" w:cs="Arial"/>
                <w:sz w:val="16"/>
                <w:szCs w:val="16"/>
              </w:rPr>
              <w:br/>
            </w:r>
            <w:r w:rsidR="008529E5" w:rsidRPr="00620257">
              <w:rPr>
                <w:rFonts w:ascii="FS Albert Pro" w:hAnsi="FS Albert Pro" w:cs="Arial"/>
                <w:sz w:val="16"/>
                <w:szCs w:val="16"/>
              </w:rPr>
              <w:fldChar w:fldCharType="begin"/>
            </w:r>
            <w:r w:rsidR="00F46E08" w:rsidRPr="00620257">
              <w:rPr>
                <w:rFonts w:ascii="FS Albert Pro" w:hAnsi="FS Albert Pro" w:cs="Arial"/>
                <w:sz w:val="16"/>
                <w:szCs w:val="16"/>
              </w:rPr>
              <w:instrText xml:space="preserve"> ADVANCE  </w:instrText>
            </w:r>
            <w:r w:rsidR="008529E5" w:rsidRPr="00620257">
              <w:rPr>
                <w:rFonts w:ascii="FS Albert Pro" w:hAnsi="FS Albert Pro" w:cs="Arial"/>
                <w:sz w:val="16"/>
                <w:szCs w:val="16"/>
              </w:rPr>
              <w:fldChar w:fldCharType="end"/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56" w:type="dxa"/>
          </w:tcPr>
          <w:p w14:paraId="6D42A139" w14:textId="302FF614" w:rsidR="005A5820" w:rsidRPr="00620257" w:rsidRDefault="005A5820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bookmarkStart w:id="1" w:name="Text4"/>
            <w:r w:rsidRPr="00620257">
              <w:rPr>
                <w:rFonts w:ascii="FS Albert Pro" w:hAnsi="FS Albert Pro" w:cs="Arial"/>
                <w:sz w:val="16"/>
                <w:szCs w:val="16"/>
              </w:rPr>
              <w:t>Registreringsnummer *</w:t>
            </w:r>
          </w:p>
          <w:p w14:paraId="6F3DFDE3" w14:textId="766E4E91" w:rsidR="002E419F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  <w:bookmarkEnd w:id="1"/>
          </w:p>
        </w:tc>
      </w:tr>
      <w:tr w:rsidR="00B532E9" w:rsidRPr="00620257" w14:paraId="44953B2E" w14:textId="77777777" w:rsidTr="00B532E9">
        <w:trPr>
          <w:trHeight w:hRule="exact" w:val="431"/>
        </w:trPr>
        <w:tc>
          <w:tcPr>
            <w:tcW w:w="4687" w:type="dxa"/>
          </w:tcPr>
          <w:p w14:paraId="5305995A" w14:textId="36ACE330" w:rsidR="00B532E9" w:rsidRPr="00620257" w:rsidRDefault="00B532E9" w:rsidP="00606F70">
            <w:pPr>
              <w:spacing w:after="0" w:line="240" w:lineRule="auto"/>
              <w:rPr>
                <w:rFonts w:ascii="FS Albert Pro" w:hAnsi="FS Albert Pro" w:cs="Arial"/>
                <w:sz w:val="28"/>
                <w:szCs w:val="28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Nytt kostnadsställe</w:t>
            </w:r>
            <w:r w:rsidRPr="00620257">
              <w:rPr>
                <w:rFonts w:ascii="FS Albert Pro" w:hAnsi="FS Albert Pro" w:cs="Arial"/>
                <w:sz w:val="16"/>
                <w:szCs w:val="16"/>
              </w:rPr>
              <w:br/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56" w:type="dxa"/>
          </w:tcPr>
          <w:p w14:paraId="525C5B09" w14:textId="77777777" w:rsidR="00B532E9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620257">
              <w:rPr>
                <w:rFonts w:ascii="FS Albert Pro" w:hAnsi="FS Albert Pro" w:cs="Arial"/>
                <w:sz w:val="16"/>
                <w:szCs w:val="16"/>
              </w:rPr>
              <w:t xml:space="preserve">Nytt anställningsnummer </w:t>
            </w:r>
          </w:p>
          <w:p w14:paraId="55F8CB1F" w14:textId="3C1D41E2" w:rsidR="00B532E9" w:rsidRPr="00620257" w:rsidRDefault="00B532E9" w:rsidP="005A5820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5E213425" w14:textId="77777777" w:rsidR="005A5820" w:rsidRPr="00620257" w:rsidRDefault="005A5820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2FFEAAEB" w14:textId="77777777" w:rsidR="00F308A2" w:rsidRDefault="00F308A2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0CD72916" w14:textId="635D3DBA" w:rsidR="006D4B04" w:rsidRPr="006D4B04" w:rsidRDefault="00B81BC4" w:rsidP="006D4B04">
      <w:pPr>
        <w:tabs>
          <w:tab w:val="left" w:pos="4536"/>
        </w:tabs>
        <w:spacing w:after="0"/>
        <w:rPr>
          <w:rFonts w:ascii="FS Albert Pro" w:hAnsi="FS Albert Pro" w:cs="Arial"/>
          <w:b/>
          <w:sz w:val="20"/>
          <w:szCs w:val="20"/>
        </w:rPr>
      </w:pPr>
      <w:r>
        <w:rPr>
          <w:rFonts w:ascii="FS Albert Pro" w:hAnsi="FS Albert Pro" w:cs="Arial"/>
          <w:b/>
          <w:sz w:val="20"/>
          <w:szCs w:val="20"/>
        </w:rPr>
        <w:t>Ändringen gäller tidigast fr o m den 1:a i månaden framåt</w:t>
      </w:r>
      <w:r w:rsidR="00B532E9">
        <w:rPr>
          <w:rFonts w:ascii="FS Albert Pro" w:hAnsi="FS Albert Pro" w:cs="Arial"/>
          <w:b/>
          <w:sz w:val="20"/>
          <w:szCs w:val="20"/>
        </w:rPr>
        <w:t xml:space="preserve"> </w:t>
      </w:r>
      <w:r w:rsidR="00B532E9" w:rsidRPr="00620257">
        <w:rPr>
          <w:rFonts w:ascii="FS Albert Pro" w:hAnsi="FS Albert Pro" w:cs="Arial"/>
          <w:b/>
          <w:sz w:val="20"/>
          <w:szCs w:val="20"/>
        </w:rPr>
        <w:t>(* obligatorisk u</w:t>
      </w:r>
      <w:r w:rsidR="00B532E9">
        <w:rPr>
          <w:rFonts w:ascii="FS Albert Pro" w:hAnsi="FS Albert Pro" w:cs="Arial"/>
          <w:b/>
          <w:sz w:val="20"/>
          <w:szCs w:val="20"/>
        </w:rPr>
        <w:t>ppgift</w:t>
      </w:r>
      <w:r w:rsidR="00B532E9" w:rsidRPr="00620257">
        <w:rPr>
          <w:rFonts w:ascii="FS Albert Pro" w:hAnsi="FS Albert Pro" w:cs="Arial"/>
          <w:b/>
          <w:sz w:val="20"/>
          <w:szCs w:val="20"/>
        </w:rPr>
        <w:t>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6D4B04" w:rsidRPr="00620257" w14:paraId="6AF0D50B" w14:textId="77777777" w:rsidTr="00C46264">
        <w:trPr>
          <w:trHeight w:val="431"/>
        </w:trPr>
        <w:tc>
          <w:tcPr>
            <w:tcW w:w="9209" w:type="dxa"/>
          </w:tcPr>
          <w:p w14:paraId="354FE73E" w14:textId="02DE46A5" w:rsidR="006D4B04" w:rsidRPr="00620257" w:rsidRDefault="006D4B04" w:rsidP="0068778E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620257">
              <w:rPr>
                <w:rFonts w:ascii="FS Albert Pro" w:hAnsi="FS Albert Pro" w:cs="Arial"/>
                <w:sz w:val="16"/>
                <w:szCs w:val="16"/>
              </w:rPr>
              <w:t>Datum</w:t>
            </w:r>
            <w:r w:rsidR="00B532E9">
              <w:rPr>
                <w:rFonts w:ascii="FS Albert Pro" w:hAnsi="FS Albert Pro" w:cs="Arial"/>
                <w:sz w:val="16"/>
                <w:szCs w:val="16"/>
              </w:rPr>
              <w:t xml:space="preserve"> *</w:t>
            </w:r>
          </w:p>
          <w:p w14:paraId="5566FC7B" w14:textId="0373EF8F" w:rsidR="006D4B04" w:rsidRPr="00620257" w:rsidRDefault="00B532E9" w:rsidP="0068778E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4BB3EF6" w14:textId="77777777" w:rsidR="006D4B04" w:rsidRDefault="006D4B04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18D1AA6B" w14:textId="77777777" w:rsidR="007E5992" w:rsidRDefault="007E5992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1E147193" w14:textId="5B10700F" w:rsidR="00FE6847" w:rsidRPr="00620257" w:rsidRDefault="00195FD0" w:rsidP="00FE6847">
      <w:pPr>
        <w:spacing w:after="0"/>
        <w:rPr>
          <w:rFonts w:ascii="FS Albert Pro" w:hAnsi="FS Albert Pro" w:cs="Arial"/>
          <w:b/>
          <w:bCs/>
          <w:sz w:val="20"/>
          <w:szCs w:val="20"/>
        </w:rPr>
      </w:pPr>
      <w:r w:rsidRPr="00620257">
        <w:rPr>
          <w:rFonts w:ascii="FS Albert Pro" w:hAnsi="FS Albert Pro" w:cs="Arial"/>
          <w:b/>
          <w:bCs/>
          <w:sz w:val="20"/>
          <w:szCs w:val="20"/>
        </w:rPr>
        <w:t>Övrig i</w:t>
      </w:r>
      <w:r w:rsidR="00096B61" w:rsidRPr="00620257">
        <w:rPr>
          <w:rFonts w:ascii="FS Albert Pro" w:hAnsi="FS Albert Pro" w:cs="Arial"/>
          <w:b/>
          <w:bCs/>
          <w:sz w:val="20"/>
          <w:szCs w:val="20"/>
        </w:rPr>
        <w:t>nformation (önskan om f</w:t>
      </w:r>
      <w:r w:rsidR="0024315D" w:rsidRPr="00620257">
        <w:rPr>
          <w:rFonts w:ascii="FS Albert Pro" w:hAnsi="FS Albert Pro" w:cs="Arial"/>
          <w:b/>
          <w:bCs/>
          <w:sz w:val="20"/>
          <w:szCs w:val="20"/>
        </w:rPr>
        <w:t>örarkategori</w:t>
      </w:r>
      <w:r w:rsidRPr="00620257">
        <w:rPr>
          <w:rFonts w:ascii="FS Albert Pro" w:hAnsi="FS Albert Pro" w:cs="Arial"/>
          <w:b/>
          <w:bCs/>
          <w:sz w:val="20"/>
          <w:szCs w:val="20"/>
        </w:rPr>
        <w:t xml:space="preserve"> etc.)</w:t>
      </w:r>
      <w:bookmarkStart w:id="2" w:name="Text21"/>
    </w:p>
    <w:tbl>
      <w:tblPr>
        <w:tblW w:w="9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1"/>
      </w:tblGrid>
      <w:tr w:rsidR="001E2F48" w:rsidRPr="00620257" w14:paraId="239CAC02" w14:textId="77777777" w:rsidTr="00C46264">
        <w:trPr>
          <w:trHeight w:val="402"/>
        </w:trPr>
        <w:tc>
          <w:tcPr>
            <w:tcW w:w="9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55CCC0" w14:textId="22DAAE31" w:rsidR="001E2F48" w:rsidRPr="00620257" w:rsidRDefault="00B532E9" w:rsidP="00341BA2">
            <w:pPr>
              <w:spacing w:after="0"/>
              <w:rPr>
                <w:rFonts w:ascii="FS Albert Pro" w:hAnsi="FS Albert Pro" w:cs="Arial"/>
                <w:b/>
                <w:bCs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bookmarkEnd w:id="2"/>
    </w:tbl>
    <w:p w14:paraId="4C7F7C6D" w14:textId="77777777" w:rsidR="003657DE" w:rsidRPr="00620257" w:rsidRDefault="003657DE" w:rsidP="00FE6847">
      <w:pPr>
        <w:spacing w:after="0"/>
        <w:rPr>
          <w:rFonts w:ascii="FS Albert Pro" w:hAnsi="FS Albert Pro" w:cs="Arial"/>
          <w:sz w:val="8"/>
          <w:szCs w:val="8"/>
        </w:rPr>
      </w:pPr>
    </w:p>
    <w:p w14:paraId="1B11DA7B" w14:textId="77777777" w:rsidR="00354371" w:rsidRPr="00620257" w:rsidRDefault="00354371" w:rsidP="00FE6847">
      <w:pPr>
        <w:spacing w:after="0"/>
        <w:rPr>
          <w:rFonts w:ascii="FS Albert Pro" w:hAnsi="FS Albert Pro" w:cs="Arial"/>
          <w:sz w:val="8"/>
          <w:szCs w:val="8"/>
        </w:rPr>
      </w:pPr>
    </w:p>
    <w:p w14:paraId="51D5482C" w14:textId="77777777" w:rsidR="008120F9" w:rsidRPr="00620257" w:rsidRDefault="008120F9" w:rsidP="00FE6847">
      <w:pPr>
        <w:spacing w:after="0"/>
        <w:rPr>
          <w:rFonts w:ascii="FS Albert Pro" w:hAnsi="FS Albert Pro" w:cs="Arial"/>
          <w:b/>
          <w:sz w:val="20"/>
          <w:szCs w:val="20"/>
        </w:rPr>
      </w:pPr>
      <w:r w:rsidRPr="00620257">
        <w:rPr>
          <w:rFonts w:ascii="FS Albert Pro" w:hAnsi="FS Albert Pro" w:cs="Arial"/>
          <w:b/>
          <w:sz w:val="20"/>
          <w:szCs w:val="20"/>
        </w:rPr>
        <w:t>Uppgiftslämnare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56"/>
        <w:gridCol w:w="3402"/>
        <w:gridCol w:w="2551"/>
      </w:tblGrid>
      <w:tr w:rsidR="003A09AE" w:rsidRPr="00620257" w14:paraId="0FB913D5" w14:textId="77777777" w:rsidTr="00C46264">
        <w:trPr>
          <w:trHeight w:val="431"/>
        </w:trPr>
        <w:tc>
          <w:tcPr>
            <w:tcW w:w="3256" w:type="dxa"/>
          </w:tcPr>
          <w:p w14:paraId="377B18FF" w14:textId="77777777" w:rsidR="003A09AE" w:rsidRPr="00620257" w:rsidRDefault="003A09AE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620257">
              <w:rPr>
                <w:rFonts w:ascii="FS Albert Pro" w:hAnsi="FS Albert Pro" w:cs="Arial"/>
                <w:sz w:val="16"/>
                <w:szCs w:val="16"/>
              </w:rPr>
              <w:t>Namn</w:t>
            </w:r>
          </w:p>
          <w:p w14:paraId="40FD3DB7" w14:textId="0D1E92FC" w:rsidR="003A09AE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67B4D5A6" w14:textId="1F752749" w:rsidR="003A09AE" w:rsidRPr="00620257" w:rsidRDefault="003A09AE" w:rsidP="00FE6847">
            <w:pPr>
              <w:spacing w:after="0" w:line="240" w:lineRule="auto"/>
              <w:rPr>
                <w:rFonts w:ascii="FS Albert Pro" w:hAnsi="FS Albert Pro"/>
                <w:sz w:val="16"/>
                <w:szCs w:val="16"/>
              </w:rPr>
            </w:pPr>
            <w:bookmarkStart w:id="3" w:name="Text22"/>
            <w:r w:rsidRPr="00620257">
              <w:rPr>
                <w:rFonts w:ascii="FS Albert Pro" w:hAnsi="FS Albert Pro"/>
                <w:sz w:val="16"/>
                <w:szCs w:val="16"/>
              </w:rPr>
              <w:t>E-mail</w:t>
            </w:r>
          </w:p>
          <w:p w14:paraId="46743939" w14:textId="493EB92D" w:rsidR="003A09AE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51" w:type="dxa"/>
          </w:tcPr>
          <w:p w14:paraId="73C42754" w14:textId="2C626EC8" w:rsidR="003A09AE" w:rsidRPr="00620257" w:rsidRDefault="003A09AE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proofErr w:type="spellStart"/>
            <w:r w:rsidRPr="00620257">
              <w:rPr>
                <w:rFonts w:ascii="FS Albert Pro" w:hAnsi="FS Albert Pro" w:cs="Arial"/>
                <w:sz w:val="16"/>
                <w:szCs w:val="16"/>
                <w:lang w:val="en-US"/>
              </w:rPr>
              <w:t>Telefonnummer</w:t>
            </w:r>
            <w:proofErr w:type="spellEnd"/>
          </w:p>
          <w:p w14:paraId="4725C9BC" w14:textId="31967C1C" w:rsidR="003A09AE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4A3A8062" w14:textId="77777777" w:rsidR="008B623F" w:rsidRPr="00620257" w:rsidRDefault="008B623F" w:rsidP="008B623F">
      <w:pPr>
        <w:spacing w:after="0" w:line="240" w:lineRule="auto"/>
        <w:rPr>
          <w:rFonts w:ascii="FS Albert Pro" w:hAnsi="FS Albert Pro" w:cs="Arial"/>
          <w:b/>
          <w:sz w:val="8"/>
          <w:szCs w:val="8"/>
        </w:rPr>
      </w:pPr>
    </w:p>
    <w:p w14:paraId="35A13712" w14:textId="77777777" w:rsidR="00F308A2" w:rsidRPr="00620257" w:rsidRDefault="00F308A2" w:rsidP="008B623F">
      <w:pPr>
        <w:spacing w:after="0" w:line="240" w:lineRule="auto"/>
        <w:rPr>
          <w:rFonts w:ascii="FS Albert Pro" w:hAnsi="FS Albert Pro" w:cs="Arial"/>
          <w:b/>
          <w:sz w:val="8"/>
          <w:szCs w:val="8"/>
        </w:rPr>
      </w:pPr>
    </w:p>
    <w:p w14:paraId="604CD7E6" w14:textId="1D2F5D59" w:rsidR="00674F0E" w:rsidRPr="00620257" w:rsidRDefault="001073C2" w:rsidP="007928C0">
      <w:pPr>
        <w:pStyle w:val="CommentText"/>
        <w:spacing w:after="0"/>
        <w:rPr>
          <w:rFonts w:ascii="FS Albert Pro" w:hAnsi="FS Albert Pro" w:cs="Arial"/>
        </w:rPr>
      </w:pPr>
      <w:r>
        <w:rPr>
          <w:rFonts w:ascii="FS Albert Pro" w:hAnsi="FS Albert Pro" w:cs="Arial"/>
        </w:rPr>
        <w:t>Vi ber dig</w:t>
      </w:r>
      <w:r w:rsidR="00AD3C9B">
        <w:rPr>
          <w:rFonts w:ascii="FS Albert Pro" w:hAnsi="FS Albert Pro" w:cs="Arial"/>
        </w:rPr>
        <w:t xml:space="preserve"> att digitalt fylla i blanketten samt att b</w:t>
      </w:r>
      <w:r w:rsidR="00AD3C9B" w:rsidRPr="00620257">
        <w:rPr>
          <w:rFonts w:ascii="FS Albert Pro" w:hAnsi="FS Albert Pro" w:cs="Arial"/>
        </w:rPr>
        <w:t>ehörig person på företaget sänder ändringsblanketten till Alphabe</w:t>
      </w:r>
      <w:r w:rsidR="00AD3C9B">
        <w:rPr>
          <w:rFonts w:ascii="FS Albert Pro" w:hAnsi="FS Albert Pro" w:cs="Arial"/>
        </w:rPr>
        <w:t>ts s</w:t>
      </w:r>
      <w:r w:rsidR="00AD3C9B" w:rsidRPr="00620257">
        <w:rPr>
          <w:rFonts w:ascii="FS Albert Pro" w:hAnsi="FS Albert Pro" w:cs="Arial"/>
        </w:rPr>
        <w:t>upport enligt nedan.</w:t>
      </w:r>
      <w:r w:rsidR="00AD3C9B">
        <w:rPr>
          <w:rFonts w:ascii="FS Albert Pro" w:hAnsi="FS Albert Pro" w:cs="Arial"/>
        </w:rPr>
        <w:t xml:space="preserve"> </w:t>
      </w:r>
      <w:r w:rsidR="00096B61" w:rsidRPr="00620257">
        <w:rPr>
          <w:rFonts w:ascii="FS Albert Pro" w:hAnsi="FS Albert Pro" w:cs="Arial"/>
        </w:rPr>
        <w:t xml:space="preserve">Vi ber om ändringsuppgifter minst 3 veckor i förväg för att bland annat kunna beställan nya drivmedelskort. Ändringen träder ikraft </w:t>
      </w:r>
      <w:r w:rsidR="00074CC9" w:rsidRPr="00620257">
        <w:rPr>
          <w:rFonts w:ascii="FS Albert Pro" w:hAnsi="FS Albert Pro" w:cs="Arial"/>
        </w:rPr>
        <w:t xml:space="preserve">tidigast i </w:t>
      </w:r>
      <w:r w:rsidR="00096B61" w:rsidRPr="00620257">
        <w:rPr>
          <w:rFonts w:ascii="FS Albert Pro" w:hAnsi="FS Albert Pro" w:cs="Arial"/>
        </w:rPr>
        <w:t>nästkommande månad. Ändringsblan</w:t>
      </w:r>
      <w:r w:rsidR="00074CC9" w:rsidRPr="00620257">
        <w:rPr>
          <w:rFonts w:ascii="FS Albert Pro" w:hAnsi="FS Albert Pro" w:cs="Arial"/>
        </w:rPr>
        <w:t>k</w:t>
      </w:r>
      <w:r w:rsidR="00096B61" w:rsidRPr="00620257">
        <w:rPr>
          <w:rFonts w:ascii="FS Albert Pro" w:hAnsi="FS Albert Pro" w:cs="Arial"/>
        </w:rPr>
        <w:t xml:space="preserve">etter som kommer oss tillhanda närmare än 3 veckor träder i kraft två månader </w:t>
      </w:r>
      <w:r w:rsidR="00DC3596" w:rsidRPr="00620257">
        <w:rPr>
          <w:rFonts w:ascii="FS Albert Pro" w:hAnsi="FS Albert Pro" w:cs="Arial"/>
        </w:rPr>
        <w:t>framåt</w:t>
      </w:r>
      <w:r w:rsidR="00482A40" w:rsidRPr="00620257">
        <w:rPr>
          <w:rFonts w:ascii="FS Albert Pro" w:hAnsi="FS Albert Pro" w:cs="Arial"/>
        </w:rPr>
        <w:t xml:space="preserve">. </w:t>
      </w:r>
      <w:r w:rsidR="00A969CB" w:rsidRPr="00620257">
        <w:rPr>
          <w:rFonts w:ascii="FS Albert Pro" w:hAnsi="FS Albert Pro" w:cs="Arial"/>
        </w:rPr>
        <w:t xml:space="preserve">Vi kommer att sända en bekräftelse på när ändringen är genomförd. </w:t>
      </w:r>
    </w:p>
    <w:p w14:paraId="12F9498F" w14:textId="7F038424" w:rsidR="00AD2FA0" w:rsidRPr="00620257" w:rsidRDefault="00AD2FA0" w:rsidP="007928C0">
      <w:pPr>
        <w:pStyle w:val="CommentText"/>
        <w:spacing w:after="0"/>
        <w:rPr>
          <w:rFonts w:ascii="FS Albert Pro" w:hAnsi="FS Albert Pro" w:cs="Arial"/>
          <w:lang w:val="de-DE"/>
        </w:rPr>
      </w:pPr>
      <w:proofErr w:type="spellStart"/>
      <w:r w:rsidRPr="00620257">
        <w:rPr>
          <w:rFonts w:ascii="FS Albert Pro" w:hAnsi="FS Albert Pro" w:cs="Arial"/>
          <w:lang w:val="de-DE"/>
        </w:rPr>
        <w:t>E</w:t>
      </w:r>
      <w:r w:rsidR="00F20DBC" w:rsidRPr="00620257">
        <w:rPr>
          <w:rFonts w:ascii="FS Albert Pro" w:hAnsi="FS Albert Pro" w:cs="Arial"/>
          <w:lang w:val="de-DE"/>
        </w:rPr>
        <w:t>-mail</w:t>
      </w:r>
      <w:proofErr w:type="spellEnd"/>
      <w:r w:rsidR="005C260B" w:rsidRPr="00620257">
        <w:rPr>
          <w:rFonts w:ascii="FS Albert Pro" w:hAnsi="FS Albert Pro" w:cs="Arial"/>
          <w:lang w:val="de-DE"/>
        </w:rPr>
        <w:t xml:space="preserve"> </w:t>
      </w:r>
      <w:hyperlink r:id="rId7" w:history="1">
        <w:r w:rsidRPr="00620257">
          <w:rPr>
            <w:rStyle w:val="Hyperlink"/>
            <w:rFonts w:ascii="FS Albert Pro" w:hAnsi="FS Albert Pro" w:cs="Arial"/>
            <w:lang w:val="de-DE"/>
          </w:rPr>
          <w:t>change.se@alphabet.com</w:t>
        </w:r>
      </w:hyperlink>
    </w:p>
    <w:sectPr w:rsidR="00AD2FA0" w:rsidRPr="00620257" w:rsidSect="002368DF">
      <w:headerReference w:type="default" r:id="rId8"/>
      <w:footerReference w:type="default" r:id="rId9"/>
      <w:pgSz w:w="11906" w:h="16838"/>
      <w:pgMar w:top="2552" w:right="141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8656" w14:textId="77777777" w:rsidR="00DE5241" w:rsidRDefault="00DE5241" w:rsidP="007550D5">
      <w:pPr>
        <w:spacing w:after="0" w:line="240" w:lineRule="auto"/>
      </w:pPr>
      <w:r>
        <w:separator/>
      </w:r>
    </w:p>
  </w:endnote>
  <w:endnote w:type="continuationSeparator" w:id="0">
    <w:p w14:paraId="724DB777" w14:textId="77777777" w:rsidR="00DE5241" w:rsidRDefault="00DE5241" w:rsidP="007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 Pro Light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4D67" w14:textId="77777777"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14:paraId="449F3EBC" w14:textId="77777777"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14:paraId="2C3695BA" w14:textId="77777777"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14:paraId="451ADBD5" w14:textId="1B391167" w:rsidR="00FE6847" w:rsidRPr="005768FA" w:rsidRDefault="005768FA" w:rsidP="005768FA">
    <w:pPr>
      <w:pStyle w:val="Footer"/>
      <w:spacing w:after="0" w:line="200" w:lineRule="exact"/>
    </w:pPr>
    <w:r>
      <w:rPr>
        <w:rFonts w:ascii="FS Albert Pro" w:hAnsi="FS Albert Pro"/>
        <w:b/>
        <w:color w:val="005CA9"/>
        <w:sz w:val="13"/>
        <w:szCs w:val="13"/>
      </w:rPr>
      <w:t>Alphabet Fleet Services</w:t>
    </w:r>
    <w:r>
      <w:rPr>
        <w:rFonts w:ascii="FS Albert Pro" w:hAnsi="FS Albert Pro"/>
        <w:color w:val="005CA9"/>
        <w:sz w:val="13"/>
        <w:szCs w:val="13"/>
      </w:rPr>
      <w:t xml:space="preserve"> – ett affärsområde inom BMW Group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Postadress</w:t>
    </w:r>
    <w:r>
      <w:rPr>
        <w:rFonts w:ascii="FS Albert Pro" w:hAnsi="FS Albert Pro"/>
        <w:b/>
        <w:color w:val="005CA9"/>
        <w:spacing w:val="2"/>
        <w:sz w:val="13"/>
        <w:szCs w:val="13"/>
      </w:rPr>
      <w:softHyphen/>
    </w:r>
    <w:r>
      <w:rPr>
        <w:rFonts w:ascii="FS Albert Pro" w:hAnsi="FS Albert Pro"/>
        <w:b/>
        <w:color w:val="005CA9"/>
        <w:sz w:val="13"/>
        <w:szCs w:val="13"/>
      </w:rPr>
      <w:t xml:space="preserve"> </w:t>
    </w:r>
    <w:r>
      <w:rPr>
        <w:rFonts w:ascii="FS Albert Pro" w:hAnsi="FS Albert Pro"/>
        <w:color w:val="005CA9"/>
        <w:sz w:val="13"/>
        <w:szCs w:val="13"/>
      </w:rPr>
      <w:t>Alphabet Fleet Services / Box 776 / 191 27 Sollentuna / Sweden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Besöksadress</w:t>
    </w:r>
    <w:r>
      <w:rPr>
        <w:rFonts w:ascii="FS Albert Pro" w:hAnsi="FS Albert Pro"/>
        <w:color w:val="005CA9"/>
        <w:sz w:val="13"/>
        <w:szCs w:val="13"/>
      </w:rPr>
      <w:t xml:space="preserve"> Vetenskapsvägen 10 / 191 38 Sollentuna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Telefon</w:t>
    </w:r>
    <w:r>
      <w:rPr>
        <w:rFonts w:ascii="FS Albert Pro" w:hAnsi="FS Albert Pro"/>
        <w:color w:val="005CA9"/>
        <w:sz w:val="13"/>
        <w:szCs w:val="13"/>
      </w:rPr>
      <w:t xml:space="preserve"> +46 8 585 360 70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E-mail</w:t>
    </w:r>
    <w:r>
      <w:rPr>
        <w:rFonts w:ascii="FS Albert Pro" w:hAnsi="FS Albert Pro"/>
        <w:color w:val="005CA9"/>
        <w:sz w:val="13"/>
        <w:szCs w:val="13"/>
      </w:rPr>
      <w:t xml:space="preserve"> </w:t>
    </w:r>
    <w:r w:rsidR="005726DD">
      <w:rPr>
        <w:rFonts w:ascii="FS Albert Pro" w:hAnsi="FS Albert Pro"/>
        <w:color w:val="005CA9"/>
        <w:sz w:val="13"/>
        <w:szCs w:val="13"/>
      </w:rPr>
      <w:t>fleet.se</w:t>
    </w:r>
    <w:r>
      <w:rPr>
        <w:rFonts w:ascii="FS Albert Pro" w:hAnsi="FS Albert Pro"/>
        <w:color w:val="005CA9"/>
        <w:sz w:val="13"/>
        <w:szCs w:val="13"/>
      </w:rPr>
      <w:t>@alphabet.com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Internet</w:t>
    </w:r>
    <w:r>
      <w:rPr>
        <w:rFonts w:ascii="FS Albert Pro" w:hAnsi="FS Albert Pro"/>
        <w:color w:val="005CA9"/>
        <w:sz w:val="13"/>
        <w:szCs w:val="13"/>
      </w:rPr>
      <w:t xml:space="preserve"> www.se.alphabet.com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Bankgiro</w:t>
    </w:r>
    <w:r>
      <w:rPr>
        <w:rFonts w:ascii="FS Albert Pro" w:hAnsi="FS Albert Pro"/>
        <w:color w:val="005CA9"/>
        <w:sz w:val="13"/>
        <w:szCs w:val="13"/>
      </w:rPr>
      <w:t xml:space="preserve"> 5887-6350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Orgnr</w:t>
    </w:r>
    <w:r>
      <w:rPr>
        <w:rFonts w:ascii="FS Albert Pro" w:hAnsi="FS Albert Pro"/>
        <w:color w:val="005CA9"/>
        <w:sz w:val="13"/>
        <w:szCs w:val="13"/>
      </w:rPr>
      <w:t xml:space="preserve"> 556482-8555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A2D3" w14:textId="77777777" w:rsidR="00DE5241" w:rsidRDefault="00DE5241" w:rsidP="007550D5">
      <w:pPr>
        <w:spacing w:after="0" w:line="240" w:lineRule="auto"/>
      </w:pPr>
      <w:r>
        <w:separator/>
      </w:r>
    </w:p>
  </w:footnote>
  <w:footnote w:type="continuationSeparator" w:id="0">
    <w:p w14:paraId="14BD734A" w14:textId="77777777" w:rsidR="00DE5241" w:rsidRDefault="00DE5241" w:rsidP="0075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21B1" w14:textId="77777777" w:rsidR="00FE6847" w:rsidRDefault="00E93B1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598A7B81" wp14:editId="30B0D96F">
          <wp:simplePos x="0" y="0"/>
          <wp:positionH relativeFrom="page">
            <wp:posOffset>5400040</wp:posOffset>
          </wp:positionH>
          <wp:positionV relativeFrom="page">
            <wp:posOffset>900430</wp:posOffset>
          </wp:positionV>
          <wp:extent cx="1259205" cy="360045"/>
          <wp:effectExtent l="19050" t="0" r="0" b="0"/>
          <wp:wrapNone/>
          <wp:docPr id="2" name="Grafik 1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014"/>
    <w:multiLevelType w:val="hybridMultilevel"/>
    <w:tmpl w:val="EF0056E4"/>
    <w:lvl w:ilvl="0" w:tplc="0400DD4A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790"/>
    <w:multiLevelType w:val="hybridMultilevel"/>
    <w:tmpl w:val="96F244C6"/>
    <w:lvl w:ilvl="0" w:tplc="689236B8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41"/>
    <w:rsid w:val="00005F5F"/>
    <w:rsid w:val="000076C5"/>
    <w:rsid w:val="000077FC"/>
    <w:rsid w:val="0003059E"/>
    <w:rsid w:val="00074CC9"/>
    <w:rsid w:val="00083B79"/>
    <w:rsid w:val="000956FD"/>
    <w:rsid w:val="00096B61"/>
    <w:rsid w:val="000A4DEE"/>
    <w:rsid w:val="001073C2"/>
    <w:rsid w:val="001350E7"/>
    <w:rsid w:val="00147201"/>
    <w:rsid w:val="001667C6"/>
    <w:rsid w:val="001710C1"/>
    <w:rsid w:val="00185D76"/>
    <w:rsid w:val="00195FD0"/>
    <w:rsid w:val="001B2888"/>
    <w:rsid w:val="001B74CA"/>
    <w:rsid w:val="001C2E7C"/>
    <w:rsid w:val="001C78F9"/>
    <w:rsid w:val="001D7A09"/>
    <w:rsid w:val="001E2F48"/>
    <w:rsid w:val="001E3CF1"/>
    <w:rsid w:val="001F3801"/>
    <w:rsid w:val="0021084E"/>
    <w:rsid w:val="00211482"/>
    <w:rsid w:val="00213D76"/>
    <w:rsid w:val="00221CED"/>
    <w:rsid w:val="002221F9"/>
    <w:rsid w:val="00233F8E"/>
    <w:rsid w:val="002368DF"/>
    <w:rsid w:val="0024315D"/>
    <w:rsid w:val="0024586C"/>
    <w:rsid w:val="002B739D"/>
    <w:rsid w:val="002C016C"/>
    <w:rsid w:val="002C6048"/>
    <w:rsid w:val="002D3722"/>
    <w:rsid w:val="002E419F"/>
    <w:rsid w:val="002E449D"/>
    <w:rsid w:val="002F2F90"/>
    <w:rsid w:val="00302455"/>
    <w:rsid w:val="003347CA"/>
    <w:rsid w:val="00341BA2"/>
    <w:rsid w:val="00343249"/>
    <w:rsid w:val="00343C36"/>
    <w:rsid w:val="00354371"/>
    <w:rsid w:val="003657DE"/>
    <w:rsid w:val="00385DF2"/>
    <w:rsid w:val="003A09AE"/>
    <w:rsid w:val="003A1A37"/>
    <w:rsid w:val="003D34A9"/>
    <w:rsid w:val="0040686D"/>
    <w:rsid w:val="00413C5A"/>
    <w:rsid w:val="004250F8"/>
    <w:rsid w:val="0042604F"/>
    <w:rsid w:val="00482A40"/>
    <w:rsid w:val="00492E9E"/>
    <w:rsid w:val="004B5DD5"/>
    <w:rsid w:val="004C00E3"/>
    <w:rsid w:val="004C4C87"/>
    <w:rsid w:val="004D1C5F"/>
    <w:rsid w:val="0051238F"/>
    <w:rsid w:val="005726DD"/>
    <w:rsid w:val="00575D54"/>
    <w:rsid w:val="005768FA"/>
    <w:rsid w:val="005975A1"/>
    <w:rsid w:val="005A5820"/>
    <w:rsid w:val="005C260B"/>
    <w:rsid w:val="005D11D3"/>
    <w:rsid w:val="005E47CF"/>
    <w:rsid w:val="005F6A64"/>
    <w:rsid w:val="0060406D"/>
    <w:rsid w:val="00606581"/>
    <w:rsid w:val="00606F70"/>
    <w:rsid w:val="00613D86"/>
    <w:rsid w:val="0061723D"/>
    <w:rsid w:val="00620257"/>
    <w:rsid w:val="00641FB3"/>
    <w:rsid w:val="00647D71"/>
    <w:rsid w:val="00674F0E"/>
    <w:rsid w:val="00675436"/>
    <w:rsid w:val="006A35F3"/>
    <w:rsid w:val="006B26F8"/>
    <w:rsid w:val="006C3897"/>
    <w:rsid w:val="006D4B04"/>
    <w:rsid w:val="006F22BD"/>
    <w:rsid w:val="00713EE7"/>
    <w:rsid w:val="00725A18"/>
    <w:rsid w:val="007550D5"/>
    <w:rsid w:val="00767E81"/>
    <w:rsid w:val="007928C0"/>
    <w:rsid w:val="007C723E"/>
    <w:rsid w:val="007D077F"/>
    <w:rsid w:val="007E378C"/>
    <w:rsid w:val="007E5992"/>
    <w:rsid w:val="00803638"/>
    <w:rsid w:val="008120F9"/>
    <w:rsid w:val="008257FA"/>
    <w:rsid w:val="00831729"/>
    <w:rsid w:val="0083716C"/>
    <w:rsid w:val="008529E5"/>
    <w:rsid w:val="008649B5"/>
    <w:rsid w:val="00866F95"/>
    <w:rsid w:val="00867394"/>
    <w:rsid w:val="00870AB9"/>
    <w:rsid w:val="0088699A"/>
    <w:rsid w:val="008B495F"/>
    <w:rsid w:val="008B623F"/>
    <w:rsid w:val="008B7615"/>
    <w:rsid w:val="008D7A95"/>
    <w:rsid w:val="00900724"/>
    <w:rsid w:val="00920F34"/>
    <w:rsid w:val="009269D5"/>
    <w:rsid w:val="009303BB"/>
    <w:rsid w:val="00974276"/>
    <w:rsid w:val="009D206E"/>
    <w:rsid w:val="009E071D"/>
    <w:rsid w:val="009E4257"/>
    <w:rsid w:val="009F3071"/>
    <w:rsid w:val="00A138C5"/>
    <w:rsid w:val="00A16867"/>
    <w:rsid w:val="00A22CE0"/>
    <w:rsid w:val="00A22E20"/>
    <w:rsid w:val="00A52072"/>
    <w:rsid w:val="00A53D1C"/>
    <w:rsid w:val="00A640D8"/>
    <w:rsid w:val="00A94C44"/>
    <w:rsid w:val="00A969CB"/>
    <w:rsid w:val="00AB2477"/>
    <w:rsid w:val="00AB3A3D"/>
    <w:rsid w:val="00AD2FA0"/>
    <w:rsid w:val="00AD3C9B"/>
    <w:rsid w:val="00AE36B5"/>
    <w:rsid w:val="00B079BD"/>
    <w:rsid w:val="00B13E57"/>
    <w:rsid w:val="00B26AB0"/>
    <w:rsid w:val="00B532E9"/>
    <w:rsid w:val="00B5375C"/>
    <w:rsid w:val="00B542F7"/>
    <w:rsid w:val="00B63426"/>
    <w:rsid w:val="00B81BC4"/>
    <w:rsid w:val="00B82597"/>
    <w:rsid w:val="00BA32BB"/>
    <w:rsid w:val="00BB4F4E"/>
    <w:rsid w:val="00C03477"/>
    <w:rsid w:val="00C04F40"/>
    <w:rsid w:val="00C122F3"/>
    <w:rsid w:val="00C46264"/>
    <w:rsid w:val="00C47D9E"/>
    <w:rsid w:val="00C51777"/>
    <w:rsid w:val="00C74490"/>
    <w:rsid w:val="00C81006"/>
    <w:rsid w:val="00C925AE"/>
    <w:rsid w:val="00C934A4"/>
    <w:rsid w:val="00CC3B94"/>
    <w:rsid w:val="00CC6E46"/>
    <w:rsid w:val="00CD22E6"/>
    <w:rsid w:val="00D05B4A"/>
    <w:rsid w:val="00D21481"/>
    <w:rsid w:val="00D25F89"/>
    <w:rsid w:val="00D406AB"/>
    <w:rsid w:val="00D479F9"/>
    <w:rsid w:val="00D52196"/>
    <w:rsid w:val="00D6469B"/>
    <w:rsid w:val="00D86532"/>
    <w:rsid w:val="00D9202E"/>
    <w:rsid w:val="00D96F33"/>
    <w:rsid w:val="00DA16CB"/>
    <w:rsid w:val="00DC3596"/>
    <w:rsid w:val="00DE0936"/>
    <w:rsid w:val="00DE5241"/>
    <w:rsid w:val="00E04DBC"/>
    <w:rsid w:val="00E70EEB"/>
    <w:rsid w:val="00E93B1A"/>
    <w:rsid w:val="00EA592C"/>
    <w:rsid w:val="00EC2557"/>
    <w:rsid w:val="00ED6834"/>
    <w:rsid w:val="00F07183"/>
    <w:rsid w:val="00F148E6"/>
    <w:rsid w:val="00F20DBC"/>
    <w:rsid w:val="00F308A2"/>
    <w:rsid w:val="00F33686"/>
    <w:rsid w:val="00F46E08"/>
    <w:rsid w:val="00F64D87"/>
    <w:rsid w:val="00F71084"/>
    <w:rsid w:val="00F81B21"/>
    <w:rsid w:val="00F92ECB"/>
    <w:rsid w:val="00FB120F"/>
    <w:rsid w:val="00FD70FD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202605"/>
  <w15:docId w15:val="{C865C829-3998-4F4C-8DBA-E703A16A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1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2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D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4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4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ge.se@alphab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partment\12%20Dokumentmallar\25%20&#196;ndringsblankett\&#196;ndringsblank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Ändringsblankett.dotx</Template>
  <TotalTime>0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2242</CharactersWithSpaces>
  <SharedDoc>false</SharedDoc>
  <HLinks>
    <vt:vector size="6" baseType="variant">
      <vt:variant>
        <vt:i4>14155903</vt:i4>
      </vt:variant>
      <vt:variant>
        <vt:i4>136</vt:i4>
      </vt:variant>
      <vt:variant>
        <vt:i4>0</vt:i4>
      </vt:variant>
      <vt:variant>
        <vt:i4>5</vt:i4>
      </vt:variant>
      <vt:variant>
        <vt:lpwstr>mailto:kundtjänst@alphabet.com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Stefan</dc:creator>
  <cp:lastModifiedBy>Murillo Stefan, SF1-NE-AL-S</cp:lastModifiedBy>
  <cp:revision>7</cp:revision>
  <cp:lastPrinted>2019-02-11T09:19:00Z</cp:lastPrinted>
  <dcterms:created xsi:type="dcterms:W3CDTF">2019-02-06T07:43:00Z</dcterms:created>
  <dcterms:modified xsi:type="dcterms:W3CDTF">2019-02-11T10:34:00Z</dcterms:modified>
</cp:coreProperties>
</file>